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3C83" w14:textId="43FEA569" w:rsidR="00A36F27" w:rsidRPr="0042524F" w:rsidRDefault="0042524F" w:rsidP="003E3E0B">
      <w:pPr>
        <w:rPr>
          <w:b/>
          <w:bCs/>
          <w:sz w:val="36"/>
          <w:szCs w:val="40"/>
        </w:rPr>
      </w:pPr>
      <w:r w:rsidRPr="0042524F">
        <w:rPr>
          <w:b/>
          <w:bCs/>
          <w:sz w:val="36"/>
          <w:szCs w:val="40"/>
        </w:rPr>
        <w:t>Arbejdsgivererklæring</w:t>
      </w:r>
    </w:p>
    <w:p w14:paraId="2EDA711A" w14:textId="77777777" w:rsidR="0042524F" w:rsidRDefault="0042524F" w:rsidP="003E3E0B"/>
    <w:p w14:paraId="28C6D6EE" w14:textId="364C217D" w:rsidR="0042524F" w:rsidRPr="0042524F" w:rsidRDefault="0042524F" w:rsidP="003E3E0B">
      <w:pPr>
        <w:rPr>
          <w:sz w:val="24"/>
          <w:szCs w:val="28"/>
        </w:rPr>
      </w:pPr>
      <w:r w:rsidRPr="0042524F">
        <w:rPr>
          <w:sz w:val="24"/>
          <w:szCs w:val="28"/>
        </w:rPr>
        <w:t>Det attesteres herved, at;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76"/>
        <w:gridCol w:w="4175"/>
      </w:tblGrid>
      <w:tr w:rsidR="0042524F" w14:paraId="2C4020CC" w14:textId="77777777" w:rsidTr="0042524F">
        <w:tc>
          <w:tcPr>
            <w:tcW w:w="4250" w:type="dxa"/>
            <w:shd w:val="clear" w:color="auto" w:fill="008080"/>
          </w:tcPr>
          <w:p w14:paraId="2EA0BFE1" w14:textId="70265CBF" w:rsidR="0042524F" w:rsidRPr="0042524F" w:rsidRDefault="0042524F" w:rsidP="003E3E0B">
            <w:pPr>
              <w:rPr>
                <w:color w:val="FFFFFF" w:themeColor="background1"/>
                <w:sz w:val="24"/>
                <w:szCs w:val="28"/>
              </w:rPr>
            </w:pPr>
            <w:r w:rsidRPr="0042524F">
              <w:rPr>
                <w:color w:val="FFFFFF" w:themeColor="background1"/>
                <w:sz w:val="24"/>
                <w:szCs w:val="28"/>
              </w:rPr>
              <w:t>Navn</w:t>
            </w:r>
          </w:p>
        </w:tc>
        <w:tc>
          <w:tcPr>
            <w:tcW w:w="4251" w:type="dxa"/>
            <w:shd w:val="clear" w:color="auto" w:fill="008080"/>
          </w:tcPr>
          <w:p w14:paraId="67EDE391" w14:textId="50DD6AA8" w:rsidR="0042524F" w:rsidRPr="0042524F" w:rsidRDefault="0042524F" w:rsidP="003E3E0B">
            <w:pPr>
              <w:rPr>
                <w:color w:val="FFFFFF" w:themeColor="background1"/>
                <w:sz w:val="24"/>
                <w:szCs w:val="28"/>
              </w:rPr>
            </w:pPr>
            <w:r w:rsidRPr="0042524F">
              <w:rPr>
                <w:color w:val="FFFFFF" w:themeColor="background1"/>
                <w:sz w:val="24"/>
                <w:szCs w:val="28"/>
              </w:rPr>
              <w:t>Cpr. nr.</w:t>
            </w:r>
          </w:p>
        </w:tc>
      </w:tr>
      <w:tr w:rsidR="0042524F" w14:paraId="12E18EC4" w14:textId="77777777" w:rsidTr="0042524F">
        <w:tc>
          <w:tcPr>
            <w:tcW w:w="4250" w:type="dxa"/>
          </w:tcPr>
          <w:p w14:paraId="3336F3E6" w14:textId="77777777" w:rsidR="0042524F" w:rsidRPr="0042524F" w:rsidRDefault="0042524F" w:rsidP="003E3E0B">
            <w:pPr>
              <w:rPr>
                <w:sz w:val="24"/>
                <w:szCs w:val="28"/>
              </w:rPr>
            </w:pPr>
          </w:p>
        </w:tc>
        <w:tc>
          <w:tcPr>
            <w:tcW w:w="4251" w:type="dxa"/>
          </w:tcPr>
          <w:p w14:paraId="5E378476" w14:textId="77777777" w:rsidR="0042524F" w:rsidRPr="0042524F" w:rsidRDefault="0042524F" w:rsidP="003E3E0B">
            <w:pPr>
              <w:rPr>
                <w:sz w:val="24"/>
                <w:szCs w:val="28"/>
              </w:rPr>
            </w:pPr>
          </w:p>
        </w:tc>
      </w:tr>
    </w:tbl>
    <w:p w14:paraId="7E68F786" w14:textId="77777777" w:rsidR="0042524F" w:rsidRDefault="0042524F" w:rsidP="003E3E0B"/>
    <w:p w14:paraId="557F86BD" w14:textId="77777777" w:rsidR="0042524F" w:rsidRDefault="0042524F" w:rsidP="003E3E0B"/>
    <w:p w14:paraId="2C54B9D7" w14:textId="30CD8FE8" w:rsidR="0042524F" w:rsidRPr="0042524F" w:rsidRDefault="0042524F" w:rsidP="003E3E0B">
      <w:pPr>
        <w:rPr>
          <w:sz w:val="24"/>
          <w:szCs w:val="24"/>
        </w:rPr>
      </w:pPr>
      <w:r w:rsidRPr="0042524F">
        <w:rPr>
          <w:sz w:val="24"/>
          <w:szCs w:val="24"/>
        </w:rPr>
        <w:t>I perioden</w:t>
      </w:r>
      <w:r>
        <w:rPr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80"/>
        <w:gridCol w:w="2782"/>
        <w:gridCol w:w="2789"/>
      </w:tblGrid>
      <w:tr w:rsidR="0042524F" w:rsidRPr="0042524F" w14:paraId="7E83DD14" w14:textId="77777777" w:rsidTr="0042524F">
        <w:tc>
          <w:tcPr>
            <w:tcW w:w="2833" w:type="dxa"/>
            <w:shd w:val="clear" w:color="auto" w:fill="008080"/>
          </w:tcPr>
          <w:p w14:paraId="3F399FAA" w14:textId="465C82EC" w:rsidR="0042524F" w:rsidRPr="0042524F" w:rsidRDefault="0042524F" w:rsidP="003E3E0B">
            <w:pPr>
              <w:rPr>
                <w:color w:val="FFFFFF" w:themeColor="background1"/>
                <w:sz w:val="24"/>
                <w:szCs w:val="24"/>
              </w:rPr>
            </w:pPr>
            <w:r w:rsidRPr="0042524F">
              <w:rPr>
                <w:color w:val="FFFFFF" w:themeColor="background1"/>
                <w:sz w:val="24"/>
                <w:szCs w:val="24"/>
              </w:rPr>
              <w:t>Fra (dato, måned, år)</w:t>
            </w:r>
          </w:p>
        </w:tc>
        <w:tc>
          <w:tcPr>
            <w:tcW w:w="2834" w:type="dxa"/>
            <w:shd w:val="clear" w:color="auto" w:fill="008080"/>
          </w:tcPr>
          <w:p w14:paraId="20AF19F9" w14:textId="58B7F6C8" w:rsidR="0042524F" w:rsidRPr="0042524F" w:rsidRDefault="0042524F" w:rsidP="003E3E0B">
            <w:pPr>
              <w:rPr>
                <w:color w:val="FFFFFF" w:themeColor="background1"/>
                <w:sz w:val="24"/>
                <w:szCs w:val="24"/>
              </w:rPr>
            </w:pPr>
            <w:r w:rsidRPr="0042524F">
              <w:rPr>
                <w:color w:val="FFFFFF" w:themeColor="background1"/>
                <w:sz w:val="24"/>
                <w:szCs w:val="24"/>
              </w:rPr>
              <w:t>Til (dato, måned, år)</w:t>
            </w:r>
          </w:p>
        </w:tc>
        <w:tc>
          <w:tcPr>
            <w:tcW w:w="2834" w:type="dxa"/>
            <w:shd w:val="clear" w:color="auto" w:fill="008080"/>
          </w:tcPr>
          <w:p w14:paraId="7884176E" w14:textId="4DE8BB5B" w:rsidR="0042524F" w:rsidRPr="0042524F" w:rsidRDefault="0042524F" w:rsidP="003E3E0B">
            <w:pPr>
              <w:rPr>
                <w:color w:val="FFFFFF" w:themeColor="background1"/>
                <w:sz w:val="24"/>
                <w:szCs w:val="24"/>
              </w:rPr>
            </w:pPr>
            <w:r w:rsidRPr="0042524F">
              <w:rPr>
                <w:color w:val="FFFFFF" w:themeColor="background1"/>
                <w:sz w:val="24"/>
                <w:szCs w:val="24"/>
              </w:rPr>
              <w:t>Timeantal pr. uge</w:t>
            </w:r>
          </w:p>
        </w:tc>
      </w:tr>
      <w:tr w:rsidR="0042524F" w:rsidRPr="0042524F" w14:paraId="604A5E6F" w14:textId="77777777" w:rsidTr="0042524F">
        <w:tc>
          <w:tcPr>
            <w:tcW w:w="2833" w:type="dxa"/>
          </w:tcPr>
          <w:p w14:paraId="23C54DDD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6348EC07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7F93B316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</w:tr>
      <w:tr w:rsidR="0042524F" w:rsidRPr="0042524F" w14:paraId="3945DA25" w14:textId="77777777" w:rsidTr="0042524F">
        <w:tc>
          <w:tcPr>
            <w:tcW w:w="2833" w:type="dxa"/>
          </w:tcPr>
          <w:p w14:paraId="2015A384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792EB499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0FD353E3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</w:tr>
      <w:tr w:rsidR="0042524F" w:rsidRPr="0042524F" w14:paraId="457C70D6" w14:textId="77777777" w:rsidTr="0042524F">
        <w:tc>
          <w:tcPr>
            <w:tcW w:w="2833" w:type="dxa"/>
          </w:tcPr>
          <w:p w14:paraId="47CE9D80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5C7D0C18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4445D155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</w:tr>
      <w:tr w:rsidR="0042524F" w:rsidRPr="0042524F" w14:paraId="00A6DEEF" w14:textId="77777777" w:rsidTr="0042524F">
        <w:tc>
          <w:tcPr>
            <w:tcW w:w="2833" w:type="dxa"/>
          </w:tcPr>
          <w:p w14:paraId="52019C1B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22CE93E6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6A0C9B18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</w:tr>
    </w:tbl>
    <w:p w14:paraId="2507C595" w14:textId="77777777" w:rsidR="0042524F" w:rsidRPr="0042524F" w:rsidRDefault="0042524F" w:rsidP="003E3E0B">
      <w:pPr>
        <w:rPr>
          <w:sz w:val="24"/>
          <w:szCs w:val="24"/>
        </w:rPr>
      </w:pPr>
    </w:p>
    <w:p w14:paraId="5C3A5BCB" w14:textId="77777777" w:rsidR="0042524F" w:rsidRPr="0042524F" w:rsidRDefault="0042524F" w:rsidP="003E3E0B">
      <w:pPr>
        <w:rPr>
          <w:sz w:val="24"/>
          <w:szCs w:val="24"/>
        </w:rPr>
      </w:pPr>
    </w:p>
    <w:p w14:paraId="0B7D509C" w14:textId="56BE8B91" w:rsidR="0042524F" w:rsidRPr="0042524F" w:rsidRDefault="0042524F" w:rsidP="003E3E0B">
      <w:pPr>
        <w:rPr>
          <w:sz w:val="24"/>
          <w:szCs w:val="24"/>
        </w:rPr>
      </w:pPr>
      <w:r w:rsidRPr="0042524F">
        <w:rPr>
          <w:sz w:val="24"/>
          <w:szCs w:val="24"/>
        </w:rPr>
        <w:t>Har været ansat hos undertegnede som:</w:t>
      </w:r>
    </w:p>
    <w:tbl>
      <w:tblPr>
        <w:tblStyle w:val="Tabel-Gitter"/>
        <w:tblW w:w="8889" w:type="dxa"/>
        <w:tblLook w:val="04A0" w:firstRow="1" w:lastRow="0" w:firstColumn="1" w:lastColumn="0" w:noHBand="0" w:noVBand="1"/>
      </w:tblPr>
      <w:tblGrid>
        <w:gridCol w:w="2930"/>
        <w:gridCol w:w="5959"/>
      </w:tblGrid>
      <w:tr w:rsidR="0042524F" w:rsidRPr="0042524F" w14:paraId="383D0C99" w14:textId="77777777" w:rsidTr="0042524F">
        <w:trPr>
          <w:trHeight w:val="476"/>
        </w:trPr>
        <w:tc>
          <w:tcPr>
            <w:tcW w:w="2930" w:type="dxa"/>
            <w:shd w:val="clear" w:color="auto" w:fill="008080"/>
          </w:tcPr>
          <w:p w14:paraId="66333139" w14:textId="4CA73612" w:rsidR="0042524F" w:rsidRPr="0042524F" w:rsidRDefault="0042524F" w:rsidP="0042524F">
            <w:pPr>
              <w:rPr>
                <w:sz w:val="24"/>
                <w:szCs w:val="24"/>
              </w:rPr>
            </w:pPr>
            <w:r w:rsidRPr="0042524F">
              <w:rPr>
                <w:color w:val="FFFFFF" w:themeColor="background1"/>
                <w:sz w:val="24"/>
                <w:szCs w:val="24"/>
              </w:rPr>
              <w:t>Stillingsbetegnelse</w:t>
            </w:r>
          </w:p>
        </w:tc>
        <w:tc>
          <w:tcPr>
            <w:tcW w:w="5959" w:type="dxa"/>
          </w:tcPr>
          <w:p w14:paraId="54F4390A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</w:tr>
    </w:tbl>
    <w:p w14:paraId="2A82906D" w14:textId="77777777" w:rsidR="0042524F" w:rsidRPr="0042524F" w:rsidRDefault="0042524F" w:rsidP="003E3E0B">
      <w:pPr>
        <w:rPr>
          <w:sz w:val="24"/>
          <w:szCs w:val="24"/>
        </w:rPr>
      </w:pPr>
    </w:p>
    <w:p w14:paraId="1274F169" w14:textId="04BF759F" w:rsidR="0042524F" w:rsidRPr="0042524F" w:rsidRDefault="0042524F" w:rsidP="003E3E0B">
      <w:pPr>
        <w:rPr>
          <w:sz w:val="24"/>
          <w:szCs w:val="24"/>
        </w:rPr>
      </w:pPr>
      <w:r w:rsidRPr="0042524F">
        <w:rPr>
          <w:sz w:val="24"/>
          <w:szCs w:val="24"/>
        </w:rPr>
        <w:t>Min erfaring er inden for område, sæt X</w:t>
      </w:r>
      <w:r>
        <w:rPr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00"/>
        <w:gridCol w:w="4751"/>
      </w:tblGrid>
      <w:tr w:rsidR="0042524F" w:rsidRPr="0042524F" w14:paraId="17D98CFA" w14:textId="77777777" w:rsidTr="0042524F">
        <w:tc>
          <w:tcPr>
            <w:tcW w:w="3652" w:type="dxa"/>
            <w:shd w:val="clear" w:color="auto" w:fill="008080"/>
          </w:tcPr>
          <w:p w14:paraId="6E8B9BBC" w14:textId="40EFCF49" w:rsidR="0042524F" w:rsidRPr="0042524F" w:rsidRDefault="0042524F" w:rsidP="003E3E0B">
            <w:pPr>
              <w:rPr>
                <w:color w:val="FFFFFF" w:themeColor="background1"/>
                <w:sz w:val="24"/>
                <w:szCs w:val="24"/>
              </w:rPr>
            </w:pPr>
            <w:r w:rsidRPr="0042524F">
              <w:rPr>
                <w:color w:val="FFFFFF" w:themeColor="background1"/>
                <w:sz w:val="24"/>
                <w:szCs w:val="24"/>
              </w:rPr>
              <w:t>Dagtilbud</w:t>
            </w:r>
          </w:p>
        </w:tc>
        <w:tc>
          <w:tcPr>
            <w:tcW w:w="4849" w:type="dxa"/>
          </w:tcPr>
          <w:p w14:paraId="7CE27CC5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</w:tr>
      <w:tr w:rsidR="0042524F" w:rsidRPr="0042524F" w14:paraId="43E0595D" w14:textId="77777777" w:rsidTr="0042524F">
        <w:tc>
          <w:tcPr>
            <w:tcW w:w="3652" w:type="dxa"/>
            <w:shd w:val="clear" w:color="auto" w:fill="008080"/>
          </w:tcPr>
          <w:p w14:paraId="10020C98" w14:textId="1A2200B9" w:rsidR="0042524F" w:rsidRPr="0042524F" w:rsidRDefault="0042524F" w:rsidP="003E3E0B">
            <w:pPr>
              <w:rPr>
                <w:color w:val="FFFFFF" w:themeColor="background1"/>
                <w:sz w:val="24"/>
                <w:szCs w:val="24"/>
              </w:rPr>
            </w:pPr>
            <w:r w:rsidRPr="0042524F">
              <w:rPr>
                <w:color w:val="FFFFFF" w:themeColor="background1"/>
                <w:sz w:val="24"/>
                <w:szCs w:val="24"/>
              </w:rPr>
              <w:t>Skole-fritid</w:t>
            </w:r>
          </w:p>
        </w:tc>
        <w:tc>
          <w:tcPr>
            <w:tcW w:w="4849" w:type="dxa"/>
          </w:tcPr>
          <w:p w14:paraId="39A9D86B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</w:tr>
      <w:tr w:rsidR="0042524F" w:rsidRPr="0042524F" w14:paraId="01118D82" w14:textId="77777777" w:rsidTr="0042524F">
        <w:tc>
          <w:tcPr>
            <w:tcW w:w="3652" w:type="dxa"/>
            <w:shd w:val="clear" w:color="auto" w:fill="008080"/>
          </w:tcPr>
          <w:p w14:paraId="10D10C1F" w14:textId="52519F7C" w:rsidR="0042524F" w:rsidRPr="0042524F" w:rsidRDefault="0042524F" w:rsidP="003E3E0B">
            <w:pPr>
              <w:rPr>
                <w:color w:val="FFFFFF" w:themeColor="background1"/>
                <w:sz w:val="24"/>
                <w:szCs w:val="24"/>
              </w:rPr>
            </w:pPr>
            <w:r w:rsidRPr="0042524F">
              <w:rPr>
                <w:color w:val="FFFFFF" w:themeColor="background1"/>
                <w:sz w:val="24"/>
                <w:szCs w:val="24"/>
              </w:rPr>
              <w:t>Social-special</w:t>
            </w:r>
          </w:p>
        </w:tc>
        <w:tc>
          <w:tcPr>
            <w:tcW w:w="4849" w:type="dxa"/>
          </w:tcPr>
          <w:p w14:paraId="3ECAB1BE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</w:tr>
    </w:tbl>
    <w:p w14:paraId="448D0E42" w14:textId="77777777" w:rsidR="0042524F" w:rsidRPr="0042524F" w:rsidRDefault="0042524F" w:rsidP="003E3E0B">
      <w:pPr>
        <w:rPr>
          <w:sz w:val="24"/>
          <w:szCs w:val="24"/>
        </w:rPr>
      </w:pPr>
    </w:p>
    <w:p w14:paraId="2174AFC4" w14:textId="79526799" w:rsidR="0042524F" w:rsidRPr="0042524F" w:rsidRDefault="0042524F" w:rsidP="003E3E0B">
      <w:pPr>
        <w:rPr>
          <w:sz w:val="24"/>
          <w:szCs w:val="24"/>
        </w:rPr>
      </w:pPr>
      <w:r w:rsidRPr="0042524F">
        <w:rPr>
          <w:sz w:val="24"/>
          <w:szCs w:val="24"/>
        </w:rPr>
        <w:t>Erklæring udstedet</w:t>
      </w:r>
      <w:r>
        <w:rPr>
          <w:sz w:val="24"/>
          <w:szCs w:val="24"/>
        </w:rPr>
        <w:t>:</w:t>
      </w:r>
    </w:p>
    <w:tbl>
      <w:tblPr>
        <w:tblStyle w:val="Tabel-Gitter"/>
        <w:tblW w:w="8589" w:type="dxa"/>
        <w:tblLook w:val="04A0" w:firstRow="1" w:lastRow="0" w:firstColumn="1" w:lastColumn="0" w:noHBand="0" w:noVBand="1"/>
      </w:tblPr>
      <w:tblGrid>
        <w:gridCol w:w="4294"/>
        <w:gridCol w:w="4295"/>
      </w:tblGrid>
      <w:tr w:rsidR="0042524F" w:rsidRPr="0042524F" w14:paraId="4FCDE259" w14:textId="77777777" w:rsidTr="0042524F">
        <w:trPr>
          <w:trHeight w:val="448"/>
        </w:trPr>
        <w:tc>
          <w:tcPr>
            <w:tcW w:w="4294" w:type="dxa"/>
            <w:shd w:val="clear" w:color="auto" w:fill="008080"/>
          </w:tcPr>
          <w:p w14:paraId="0E7D0CAB" w14:textId="67D56EEE" w:rsidR="0042524F" w:rsidRPr="0042524F" w:rsidRDefault="0042524F" w:rsidP="003E3E0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Institutions navn:</w:t>
            </w:r>
          </w:p>
        </w:tc>
        <w:tc>
          <w:tcPr>
            <w:tcW w:w="4295" w:type="dxa"/>
            <w:shd w:val="clear" w:color="auto" w:fill="008080"/>
          </w:tcPr>
          <w:p w14:paraId="6E5BB8CF" w14:textId="3E4CD9EC" w:rsidR="0042524F" w:rsidRPr="0042524F" w:rsidRDefault="0042524F" w:rsidP="003E3E0B">
            <w:pPr>
              <w:rPr>
                <w:color w:val="FFFFFF" w:themeColor="background1"/>
                <w:sz w:val="24"/>
                <w:szCs w:val="24"/>
              </w:rPr>
            </w:pPr>
            <w:r w:rsidRPr="0042524F">
              <w:rPr>
                <w:color w:val="FFFFFF" w:themeColor="background1"/>
                <w:sz w:val="24"/>
                <w:szCs w:val="24"/>
              </w:rPr>
              <w:t xml:space="preserve">Arbejdsgivers underskrift og stempel </w:t>
            </w:r>
            <w:r>
              <w:rPr>
                <w:color w:val="FFFFFF" w:themeColor="background1"/>
                <w:sz w:val="24"/>
                <w:szCs w:val="24"/>
              </w:rPr>
              <w:t>samt dato</w:t>
            </w:r>
          </w:p>
        </w:tc>
      </w:tr>
      <w:tr w:rsidR="0042524F" w:rsidRPr="0042524F" w14:paraId="52031DE2" w14:textId="77777777" w:rsidTr="0042524F">
        <w:trPr>
          <w:trHeight w:val="1749"/>
        </w:trPr>
        <w:tc>
          <w:tcPr>
            <w:tcW w:w="4294" w:type="dxa"/>
          </w:tcPr>
          <w:p w14:paraId="287141A2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14:paraId="1BEF9A67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</w:tr>
    </w:tbl>
    <w:p w14:paraId="587904A7" w14:textId="77777777" w:rsidR="0042524F" w:rsidRPr="0042524F" w:rsidRDefault="0042524F" w:rsidP="003E3E0B">
      <w:pPr>
        <w:rPr>
          <w:sz w:val="24"/>
          <w:szCs w:val="24"/>
        </w:rPr>
      </w:pPr>
    </w:p>
    <w:p w14:paraId="2A10797F" w14:textId="27125C56" w:rsidR="0042524F" w:rsidRPr="0042524F" w:rsidRDefault="0042524F" w:rsidP="003E3E0B">
      <w:pPr>
        <w:rPr>
          <w:sz w:val="24"/>
          <w:szCs w:val="24"/>
        </w:rPr>
      </w:pPr>
      <w:r w:rsidRPr="0042524F">
        <w:rPr>
          <w:sz w:val="24"/>
          <w:szCs w:val="24"/>
        </w:rPr>
        <w:t>Oplysning</w:t>
      </w:r>
      <w:r w:rsidR="001658C4">
        <w:rPr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14"/>
        <w:gridCol w:w="5437"/>
      </w:tblGrid>
      <w:tr w:rsidR="0042524F" w:rsidRPr="0042524F" w14:paraId="17E466C7" w14:textId="77777777" w:rsidTr="0042524F">
        <w:tc>
          <w:tcPr>
            <w:tcW w:w="2943" w:type="dxa"/>
            <w:shd w:val="clear" w:color="auto" w:fill="008080"/>
          </w:tcPr>
          <w:p w14:paraId="49C782CA" w14:textId="3B6050C6" w:rsidR="0042524F" w:rsidRPr="0042524F" w:rsidRDefault="0042524F" w:rsidP="003E3E0B">
            <w:pPr>
              <w:rPr>
                <w:sz w:val="24"/>
                <w:szCs w:val="24"/>
              </w:rPr>
            </w:pPr>
            <w:r w:rsidRPr="0042524F">
              <w:rPr>
                <w:color w:val="FFFFFF" w:themeColor="background1"/>
                <w:sz w:val="24"/>
                <w:szCs w:val="24"/>
              </w:rPr>
              <w:t>Arbejdsgivers mail</w:t>
            </w:r>
          </w:p>
        </w:tc>
        <w:tc>
          <w:tcPr>
            <w:tcW w:w="5558" w:type="dxa"/>
          </w:tcPr>
          <w:p w14:paraId="05F15F5F" w14:textId="77777777" w:rsidR="0042524F" w:rsidRPr="0042524F" w:rsidRDefault="0042524F" w:rsidP="003E3E0B">
            <w:pPr>
              <w:rPr>
                <w:sz w:val="24"/>
                <w:szCs w:val="24"/>
              </w:rPr>
            </w:pPr>
          </w:p>
        </w:tc>
      </w:tr>
    </w:tbl>
    <w:p w14:paraId="0AFCC417" w14:textId="77777777" w:rsidR="0042524F" w:rsidRPr="003E3E0B" w:rsidRDefault="0042524F" w:rsidP="003E3E0B"/>
    <w:sectPr w:rsidR="0042524F" w:rsidRPr="003E3E0B" w:rsidSect="00FE6C7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99" w:right="1985" w:bottom="130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D095" w14:textId="77777777" w:rsidR="00FE6C76" w:rsidRDefault="00FE6C76" w:rsidP="006D58D6">
      <w:pPr>
        <w:spacing w:line="240" w:lineRule="auto"/>
      </w:pPr>
      <w:r>
        <w:separator/>
      </w:r>
    </w:p>
  </w:endnote>
  <w:endnote w:type="continuationSeparator" w:id="0">
    <w:p w14:paraId="1ACF9B75" w14:textId="77777777" w:rsidR="00FE6C76" w:rsidRDefault="00FE6C76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7DC8" w14:textId="77777777" w:rsidR="00CB5098" w:rsidRDefault="009F2D31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94DCB80" wp14:editId="5884BD86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16623" w14:textId="77777777"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42524F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DCB8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" filled="f" stroked="f">
              <v:textbox inset="0,0,0,0">
                <w:txbxContent>
                  <w:p w14:paraId="31A16623" w14:textId="77777777"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42524F">
                      <w:rPr>
                        <w:rStyle w:val="Sidetal"/>
                        <w:noProof/>
                      </w:rPr>
                      <w:instrText>1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instrText>2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28526AB" w14:textId="77777777" w:rsidR="004616E1" w:rsidRPr="00CB5098" w:rsidRDefault="004616E1" w:rsidP="00CB50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5816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069374" w14:textId="296FB469" w:rsidR="001658C4" w:rsidRDefault="001658C4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AA596" w14:textId="77777777" w:rsidR="004616E1" w:rsidRPr="005E3380" w:rsidRDefault="004616E1" w:rsidP="00A94481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8883" w14:textId="77777777" w:rsidR="00FE6C76" w:rsidRDefault="00FE6C76" w:rsidP="006D58D6">
      <w:pPr>
        <w:spacing w:line="240" w:lineRule="auto"/>
      </w:pPr>
      <w:r>
        <w:separator/>
      </w:r>
    </w:p>
  </w:footnote>
  <w:footnote w:type="continuationSeparator" w:id="0">
    <w:p w14:paraId="1E454C65" w14:textId="77777777" w:rsidR="00FE6C76" w:rsidRDefault="00FE6C76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4DCE" w14:textId="77777777" w:rsidR="00F852DF" w:rsidRDefault="00F852DF" w:rsidP="00F852DF">
    <w:pPr>
      <w:pStyle w:val="Sidehoved"/>
    </w:pPr>
  </w:p>
  <w:p w14:paraId="09249847" w14:textId="77777777" w:rsidR="004616E1" w:rsidRDefault="004616E1">
    <w:pPr>
      <w:pStyle w:val="Sidehoved"/>
    </w:pPr>
  </w:p>
  <w:p w14:paraId="5BF2975C" w14:textId="77777777" w:rsidR="004616E1" w:rsidRDefault="004616E1">
    <w:pPr>
      <w:pStyle w:val="Sidehoved"/>
    </w:pPr>
  </w:p>
  <w:p w14:paraId="04A58DC6" w14:textId="77777777" w:rsidR="004616E1" w:rsidRDefault="004616E1">
    <w:pPr>
      <w:pStyle w:val="Sidehoved"/>
    </w:pPr>
  </w:p>
  <w:p w14:paraId="5E3CA73D" w14:textId="77777777" w:rsidR="004616E1" w:rsidRDefault="004616E1">
    <w:pPr>
      <w:pStyle w:val="Sidehoved"/>
    </w:pPr>
  </w:p>
  <w:p w14:paraId="57E8C5D8" w14:textId="77777777" w:rsidR="004616E1" w:rsidRDefault="004616E1" w:rsidP="00BB3854">
    <w:pPr>
      <w:pStyle w:val="Sidehoved"/>
      <w:spacing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08FC" w14:textId="77777777" w:rsidR="004616E1" w:rsidRPr="00F852DF" w:rsidRDefault="00A560C9" w:rsidP="00F852D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77679737" wp14:editId="5C211B81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D290DE2" wp14:editId="2B069821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DDEEC" w14:textId="77777777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fldSimple w:instr=" FILENAME  \p  \* MERGEFORMAT ">
                            <w:r w:rsidR="0042524F" w:rsidRPr="0042524F">
                              <w:rPr>
                                <w:vanish/>
                              </w:rPr>
                              <w:t>Dokument4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90DE2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" filled="f" stroked="f">
              <v:textbox style="layout-flow:vertical;mso-layout-flow-alt:bottom-to-top" inset="0,0,0,0">
                <w:txbxContent>
                  <w:p w14:paraId="583DDEEC" w14:textId="77777777" w:rsidR="00A94481" w:rsidRPr="00732D41" w:rsidRDefault="00A94481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fldSimple w:instr=" FILENAME  \p  \* MERGEFORMAT ">
                      <w:r w:rsidR="0042524F" w:rsidRPr="0042524F">
                        <w:rPr>
                          <w:vanish/>
                        </w:rPr>
                        <w:t>Dokument4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23234">
    <w:abstractNumId w:val="9"/>
  </w:num>
  <w:num w:numId="2" w16cid:durableId="731850282">
    <w:abstractNumId w:val="16"/>
  </w:num>
  <w:num w:numId="3" w16cid:durableId="1956250421">
    <w:abstractNumId w:val="14"/>
  </w:num>
  <w:num w:numId="4" w16cid:durableId="2013683625">
    <w:abstractNumId w:val="15"/>
  </w:num>
  <w:num w:numId="5" w16cid:durableId="13576579">
    <w:abstractNumId w:val="13"/>
  </w:num>
  <w:num w:numId="6" w16cid:durableId="1057819335">
    <w:abstractNumId w:val="13"/>
  </w:num>
  <w:num w:numId="7" w16cid:durableId="864753669">
    <w:abstractNumId w:val="13"/>
  </w:num>
  <w:num w:numId="8" w16cid:durableId="1800566658">
    <w:abstractNumId w:val="13"/>
  </w:num>
  <w:num w:numId="9" w16cid:durableId="217059440">
    <w:abstractNumId w:val="13"/>
  </w:num>
  <w:num w:numId="10" w16cid:durableId="1163203028">
    <w:abstractNumId w:val="13"/>
  </w:num>
  <w:num w:numId="11" w16cid:durableId="1186751184">
    <w:abstractNumId w:val="13"/>
  </w:num>
  <w:num w:numId="12" w16cid:durableId="1033307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0309317">
    <w:abstractNumId w:val="13"/>
  </w:num>
  <w:num w:numId="14" w16cid:durableId="6699904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6382971">
    <w:abstractNumId w:val="13"/>
  </w:num>
  <w:num w:numId="16" w16cid:durableId="20727272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3826659">
    <w:abstractNumId w:val="7"/>
  </w:num>
  <w:num w:numId="18" w16cid:durableId="425881663">
    <w:abstractNumId w:val="6"/>
  </w:num>
  <w:num w:numId="19" w16cid:durableId="263074589">
    <w:abstractNumId w:val="5"/>
  </w:num>
  <w:num w:numId="20" w16cid:durableId="627515796">
    <w:abstractNumId w:val="4"/>
  </w:num>
  <w:num w:numId="21" w16cid:durableId="423113247">
    <w:abstractNumId w:val="3"/>
  </w:num>
  <w:num w:numId="22" w16cid:durableId="2099475666">
    <w:abstractNumId w:val="2"/>
  </w:num>
  <w:num w:numId="23" w16cid:durableId="998729858">
    <w:abstractNumId w:val="1"/>
  </w:num>
  <w:num w:numId="24" w16cid:durableId="771585712">
    <w:abstractNumId w:val="0"/>
  </w:num>
  <w:num w:numId="25" w16cid:durableId="4006437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9167830">
    <w:abstractNumId w:val="10"/>
  </w:num>
  <w:num w:numId="27" w16cid:durableId="1715229403">
    <w:abstractNumId w:val="11"/>
  </w:num>
  <w:num w:numId="28" w16cid:durableId="553472656">
    <w:abstractNumId w:val="12"/>
  </w:num>
  <w:num w:numId="29" w16cid:durableId="18770411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26923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42807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7178785">
    <w:abstractNumId w:val="12"/>
  </w:num>
  <w:num w:numId="33" w16cid:durableId="19161588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16773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4F"/>
    <w:rsid w:val="00003C5B"/>
    <w:rsid w:val="00033DD8"/>
    <w:rsid w:val="0003598C"/>
    <w:rsid w:val="0004150D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F38B2"/>
    <w:rsid w:val="001343A3"/>
    <w:rsid w:val="001421CE"/>
    <w:rsid w:val="001476CD"/>
    <w:rsid w:val="0015199C"/>
    <w:rsid w:val="0015583C"/>
    <w:rsid w:val="00161A1E"/>
    <w:rsid w:val="001658C4"/>
    <w:rsid w:val="00176632"/>
    <w:rsid w:val="00195AA3"/>
    <w:rsid w:val="001A7263"/>
    <w:rsid w:val="001B23EC"/>
    <w:rsid w:val="001B7076"/>
    <w:rsid w:val="001E23CD"/>
    <w:rsid w:val="002059E7"/>
    <w:rsid w:val="00214E32"/>
    <w:rsid w:val="002157FC"/>
    <w:rsid w:val="00216D52"/>
    <w:rsid w:val="002179B9"/>
    <w:rsid w:val="00232775"/>
    <w:rsid w:val="002459BB"/>
    <w:rsid w:val="00274C0A"/>
    <w:rsid w:val="002805B9"/>
    <w:rsid w:val="0028435A"/>
    <w:rsid w:val="0028525D"/>
    <w:rsid w:val="00292F4C"/>
    <w:rsid w:val="002A0876"/>
    <w:rsid w:val="002B38A5"/>
    <w:rsid w:val="002C2F21"/>
    <w:rsid w:val="00305288"/>
    <w:rsid w:val="00312E17"/>
    <w:rsid w:val="003152F6"/>
    <w:rsid w:val="00326398"/>
    <w:rsid w:val="00340160"/>
    <w:rsid w:val="003575A0"/>
    <w:rsid w:val="00366699"/>
    <w:rsid w:val="00382612"/>
    <w:rsid w:val="0038286F"/>
    <w:rsid w:val="00386EED"/>
    <w:rsid w:val="003B2299"/>
    <w:rsid w:val="003B35F0"/>
    <w:rsid w:val="003C3C10"/>
    <w:rsid w:val="003C5768"/>
    <w:rsid w:val="003D15B0"/>
    <w:rsid w:val="003D7E9B"/>
    <w:rsid w:val="003E3E0B"/>
    <w:rsid w:val="003F0984"/>
    <w:rsid w:val="003F4574"/>
    <w:rsid w:val="004020DB"/>
    <w:rsid w:val="00407333"/>
    <w:rsid w:val="00412786"/>
    <w:rsid w:val="00420626"/>
    <w:rsid w:val="00420E29"/>
    <w:rsid w:val="004246C5"/>
    <w:rsid w:val="0042524F"/>
    <w:rsid w:val="004616E1"/>
    <w:rsid w:val="0048244C"/>
    <w:rsid w:val="004939DF"/>
    <w:rsid w:val="004A4FCD"/>
    <w:rsid w:val="004A7EC0"/>
    <w:rsid w:val="004B08C7"/>
    <w:rsid w:val="004D3955"/>
    <w:rsid w:val="004E7C68"/>
    <w:rsid w:val="004E7CDB"/>
    <w:rsid w:val="005003A9"/>
    <w:rsid w:val="0050097B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80727"/>
    <w:rsid w:val="00584CE1"/>
    <w:rsid w:val="00587B25"/>
    <w:rsid w:val="00597FD8"/>
    <w:rsid w:val="005A3DBF"/>
    <w:rsid w:val="005A7CAE"/>
    <w:rsid w:val="005B06B9"/>
    <w:rsid w:val="005B0B83"/>
    <w:rsid w:val="005D37B1"/>
    <w:rsid w:val="005E199F"/>
    <w:rsid w:val="005E3380"/>
    <w:rsid w:val="005F0A54"/>
    <w:rsid w:val="00617E5F"/>
    <w:rsid w:val="006452E9"/>
    <w:rsid w:val="006578A6"/>
    <w:rsid w:val="0067783A"/>
    <w:rsid w:val="00677A99"/>
    <w:rsid w:val="006B3010"/>
    <w:rsid w:val="006B3515"/>
    <w:rsid w:val="006D19EE"/>
    <w:rsid w:val="006D4312"/>
    <w:rsid w:val="006D58D6"/>
    <w:rsid w:val="006F17C8"/>
    <w:rsid w:val="00712022"/>
    <w:rsid w:val="00720799"/>
    <w:rsid w:val="00722A61"/>
    <w:rsid w:val="0073101E"/>
    <w:rsid w:val="007315EF"/>
    <w:rsid w:val="00732D41"/>
    <w:rsid w:val="00737FBE"/>
    <w:rsid w:val="007665AF"/>
    <w:rsid w:val="007A3EC0"/>
    <w:rsid w:val="007C0948"/>
    <w:rsid w:val="007D16EE"/>
    <w:rsid w:val="007F49FA"/>
    <w:rsid w:val="008108A3"/>
    <w:rsid w:val="00811996"/>
    <w:rsid w:val="00830D56"/>
    <w:rsid w:val="008346D7"/>
    <w:rsid w:val="00836AFD"/>
    <w:rsid w:val="008445C3"/>
    <w:rsid w:val="00852252"/>
    <w:rsid w:val="0087449E"/>
    <w:rsid w:val="008756A5"/>
    <w:rsid w:val="0088652E"/>
    <w:rsid w:val="008B4514"/>
    <w:rsid w:val="008B5534"/>
    <w:rsid w:val="008C2BC5"/>
    <w:rsid w:val="008D356B"/>
    <w:rsid w:val="008E671B"/>
    <w:rsid w:val="008F1343"/>
    <w:rsid w:val="009067D4"/>
    <w:rsid w:val="00923591"/>
    <w:rsid w:val="009362F2"/>
    <w:rsid w:val="009371B6"/>
    <w:rsid w:val="0097444F"/>
    <w:rsid w:val="00983BA3"/>
    <w:rsid w:val="00990F2F"/>
    <w:rsid w:val="00993BD0"/>
    <w:rsid w:val="00993CF6"/>
    <w:rsid w:val="009A0643"/>
    <w:rsid w:val="009B595C"/>
    <w:rsid w:val="009C02B6"/>
    <w:rsid w:val="009C4283"/>
    <w:rsid w:val="009D106B"/>
    <w:rsid w:val="009D4A19"/>
    <w:rsid w:val="009F1F8B"/>
    <w:rsid w:val="009F2D31"/>
    <w:rsid w:val="009F55F9"/>
    <w:rsid w:val="00A31966"/>
    <w:rsid w:val="00A34AE8"/>
    <w:rsid w:val="00A36F27"/>
    <w:rsid w:val="00A41FF0"/>
    <w:rsid w:val="00A430FB"/>
    <w:rsid w:val="00A44973"/>
    <w:rsid w:val="00A46E51"/>
    <w:rsid w:val="00A552D0"/>
    <w:rsid w:val="00A560C9"/>
    <w:rsid w:val="00A72020"/>
    <w:rsid w:val="00A76CA8"/>
    <w:rsid w:val="00A83507"/>
    <w:rsid w:val="00A94481"/>
    <w:rsid w:val="00A97A48"/>
    <w:rsid w:val="00AC5D23"/>
    <w:rsid w:val="00AD35EA"/>
    <w:rsid w:val="00B0223B"/>
    <w:rsid w:val="00B07454"/>
    <w:rsid w:val="00B24A95"/>
    <w:rsid w:val="00B43E53"/>
    <w:rsid w:val="00B476F8"/>
    <w:rsid w:val="00B55952"/>
    <w:rsid w:val="00B65F90"/>
    <w:rsid w:val="00B71E93"/>
    <w:rsid w:val="00B731DF"/>
    <w:rsid w:val="00B95CA2"/>
    <w:rsid w:val="00B97DE3"/>
    <w:rsid w:val="00BA2B05"/>
    <w:rsid w:val="00BA66AB"/>
    <w:rsid w:val="00BA6748"/>
    <w:rsid w:val="00BB3854"/>
    <w:rsid w:val="00BC0B37"/>
    <w:rsid w:val="00BD2DC3"/>
    <w:rsid w:val="00BD3EBF"/>
    <w:rsid w:val="00BD4668"/>
    <w:rsid w:val="00C02861"/>
    <w:rsid w:val="00C37A27"/>
    <w:rsid w:val="00C44302"/>
    <w:rsid w:val="00C62662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41FFC"/>
    <w:rsid w:val="00D44A71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E06CF8"/>
    <w:rsid w:val="00E23621"/>
    <w:rsid w:val="00E43BB7"/>
    <w:rsid w:val="00E51CAD"/>
    <w:rsid w:val="00E626D9"/>
    <w:rsid w:val="00E808C0"/>
    <w:rsid w:val="00E84844"/>
    <w:rsid w:val="00E92E10"/>
    <w:rsid w:val="00E9556F"/>
    <w:rsid w:val="00EB2BE4"/>
    <w:rsid w:val="00EB70CC"/>
    <w:rsid w:val="00ED36CE"/>
    <w:rsid w:val="00ED4CD3"/>
    <w:rsid w:val="00ED4F8D"/>
    <w:rsid w:val="00ED64CB"/>
    <w:rsid w:val="00EE1CA8"/>
    <w:rsid w:val="00EE55BA"/>
    <w:rsid w:val="00EF47AC"/>
    <w:rsid w:val="00EF4CBB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6535C"/>
    <w:rsid w:val="00F731E2"/>
    <w:rsid w:val="00F852DF"/>
    <w:rsid w:val="00FA003F"/>
    <w:rsid w:val="00FA705F"/>
    <w:rsid w:val="00FB0908"/>
    <w:rsid w:val="00FB21FA"/>
    <w:rsid w:val="00FB608F"/>
    <w:rsid w:val="00FC187B"/>
    <w:rsid w:val="00FC2493"/>
    <w:rsid w:val="00FC6074"/>
    <w:rsid w:val="00FC654A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5F5C8C20"/>
  <w15:docId w15:val="{9A613BFC-0267-4E7B-979D-C299F94C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99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9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99"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62662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10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semiHidden/>
    <w:rsid w:val="00C62662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0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n\AppData\Local\Temp\Templafy\WordVsto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3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9C11E7CA-1056-4080-96E5-0D5C26181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C1ADF-A357-4E4A-908B-E4FD979E7CD5}">
  <ds:schemaRefs/>
</ds:datastoreItem>
</file>

<file path=customXml/itemProps3.xml><?xml version="1.0" encoding="utf-8"?>
<ds:datastoreItem xmlns:ds="http://schemas.openxmlformats.org/officeDocument/2006/customXml" ds:itemID="{24B9E7E9-CD91-41C5-BF14-9AEDE9767F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13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Andersen</dc:creator>
  <cp:lastModifiedBy>Elisabeth Andersen</cp:lastModifiedBy>
  <cp:revision>1</cp:revision>
  <dcterms:created xsi:type="dcterms:W3CDTF">2024-03-20T12:51:00Z</dcterms:created>
  <dcterms:modified xsi:type="dcterms:W3CDTF">2024-03-20T13:05:00Z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TemplafyTenantId">
    <vt:lpwstr>kph</vt:lpwstr>
  </property>
  <property fmtid="{D5CDD505-2E9C-101B-9397-08002B2CF9AE}" pid="5" name="TemplafyTemplateId">
    <vt:lpwstr>638206818074738802</vt:lpwstr>
  </property>
  <property fmtid="{D5CDD505-2E9C-101B-9397-08002B2CF9AE}" pid="6" name="TemplafyUserProfileId">
    <vt:lpwstr>637794734345426804</vt:lpwstr>
  </property>
  <property fmtid="{D5CDD505-2E9C-101B-9397-08002B2CF9AE}" pid="7" name="TemplafyLanguageCode">
    <vt:lpwstr>da-DK</vt:lpwstr>
  </property>
  <property fmtid="{D5CDD505-2E9C-101B-9397-08002B2CF9AE}" pid="8" name="TemplafyFromBlank">
    <vt:bool>false</vt:bool>
  </property>
</Properties>
</file>