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3FA7D" w14:textId="77777777" w:rsidR="00F8596C" w:rsidRDefault="00F8596C" w:rsidP="00D23105">
      <w:pPr>
        <w:tabs>
          <w:tab w:val="clear" w:pos="221"/>
        </w:tabs>
        <w:spacing w:line="276" w:lineRule="auto"/>
        <w:jc w:val="center"/>
        <w:rPr>
          <w:rFonts w:asciiTheme="minorHAnsi" w:hAnsiTheme="minorHAnsi" w:cstheme="minorHAnsi"/>
          <w:sz w:val="40"/>
          <w:szCs w:val="40"/>
        </w:rPr>
      </w:pPr>
    </w:p>
    <w:p w14:paraId="67840830" w14:textId="214AE445" w:rsidR="00CC0545" w:rsidRPr="00F8596C" w:rsidRDefault="00C90A24" w:rsidP="00D23105">
      <w:pPr>
        <w:tabs>
          <w:tab w:val="clear" w:pos="221"/>
        </w:tabs>
        <w:spacing w:line="276" w:lineRule="auto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8596C">
        <w:rPr>
          <w:rFonts w:asciiTheme="minorHAnsi" w:hAnsiTheme="minorHAnsi" w:cstheme="minorHAnsi"/>
          <w:b/>
          <w:bCs/>
          <w:sz w:val="40"/>
          <w:szCs w:val="40"/>
        </w:rPr>
        <w:t>D</w:t>
      </w:r>
      <w:r w:rsidR="009756C5" w:rsidRPr="00F8596C">
        <w:rPr>
          <w:rFonts w:asciiTheme="minorHAnsi" w:hAnsiTheme="minorHAnsi" w:cstheme="minorHAnsi"/>
          <w:b/>
          <w:bCs/>
          <w:sz w:val="40"/>
          <w:szCs w:val="40"/>
        </w:rPr>
        <w:t>okumentation for klinisk erfaring</w:t>
      </w:r>
      <w:r w:rsidRPr="00F8596C">
        <w:rPr>
          <w:rFonts w:asciiTheme="minorHAnsi" w:hAnsiTheme="minorHAnsi" w:cstheme="minorHAnsi"/>
          <w:b/>
          <w:bCs/>
          <w:sz w:val="40"/>
          <w:szCs w:val="40"/>
        </w:rPr>
        <w:t xml:space="preserve"> og arbejdsgiveraftale</w:t>
      </w:r>
    </w:p>
    <w:p w14:paraId="48F7E35B" w14:textId="21C4F8D3" w:rsidR="00F568DB" w:rsidRPr="003B453D" w:rsidRDefault="00F568DB" w:rsidP="00D23105">
      <w:pPr>
        <w:tabs>
          <w:tab w:val="clear" w:pos="221"/>
        </w:tabs>
        <w:spacing w:line="276" w:lineRule="auto"/>
        <w:jc w:val="center"/>
        <w:rPr>
          <w:rFonts w:asciiTheme="minorHAnsi" w:hAnsiTheme="minorHAnsi" w:cstheme="minorHAnsi"/>
          <w:sz w:val="28"/>
        </w:rPr>
      </w:pPr>
      <w:r w:rsidRPr="003B453D">
        <w:rPr>
          <w:rFonts w:asciiTheme="minorHAnsi" w:hAnsiTheme="minorHAnsi" w:cstheme="minorHAnsi"/>
          <w:sz w:val="28"/>
        </w:rPr>
        <w:t>Specialuddannelsen i kræftsygepleje 20</w:t>
      </w:r>
      <w:r w:rsidR="00D25F02">
        <w:rPr>
          <w:rFonts w:asciiTheme="minorHAnsi" w:hAnsiTheme="minorHAnsi" w:cstheme="minorHAnsi"/>
          <w:sz w:val="28"/>
        </w:rPr>
        <w:t>22</w:t>
      </w:r>
      <w:r w:rsidRPr="003B453D">
        <w:rPr>
          <w:rFonts w:asciiTheme="minorHAnsi" w:hAnsiTheme="minorHAnsi" w:cstheme="minorHAnsi"/>
          <w:sz w:val="28"/>
        </w:rPr>
        <w:t>-</w:t>
      </w:r>
      <w:r w:rsidR="005654B6">
        <w:rPr>
          <w:rFonts w:asciiTheme="minorHAnsi" w:hAnsiTheme="minorHAnsi" w:cstheme="minorHAnsi"/>
          <w:sz w:val="28"/>
        </w:rPr>
        <w:t>2</w:t>
      </w:r>
      <w:r w:rsidR="00D25F02">
        <w:rPr>
          <w:rFonts w:asciiTheme="minorHAnsi" w:hAnsiTheme="minorHAnsi" w:cstheme="minorHAnsi"/>
          <w:sz w:val="28"/>
        </w:rPr>
        <w:t>3</w:t>
      </w:r>
    </w:p>
    <w:p w14:paraId="5DAB6C7B" w14:textId="77777777" w:rsidR="00F568DB" w:rsidRPr="003B453D" w:rsidRDefault="00F568DB" w:rsidP="00D23105">
      <w:pPr>
        <w:tabs>
          <w:tab w:val="clear" w:pos="221"/>
        </w:tabs>
        <w:spacing w:line="276" w:lineRule="auto"/>
        <w:jc w:val="center"/>
        <w:rPr>
          <w:rFonts w:asciiTheme="minorHAnsi" w:hAnsiTheme="minorHAnsi" w:cstheme="minorHAnsi"/>
          <w:sz w:val="28"/>
        </w:rPr>
      </w:pPr>
    </w:p>
    <w:p w14:paraId="6D478900" w14:textId="77777777" w:rsidR="00CC0545" w:rsidRPr="003B453D" w:rsidRDefault="00CC0545" w:rsidP="00A21659">
      <w:pPr>
        <w:tabs>
          <w:tab w:val="clear" w:pos="221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B453D">
        <w:rPr>
          <w:rFonts w:asciiTheme="minorHAnsi" w:hAnsiTheme="minorHAnsi" w:cstheme="minorHAnsi"/>
          <w:sz w:val="28"/>
          <w:szCs w:val="28"/>
        </w:rPr>
        <w:t>Medarbejder</w:t>
      </w:r>
    </w:p>
    <w:tbl>
      <w:tblPr>
        <w:tblStyle w:val="Tabel-Gitter"/>
        <w:tblW w:w="9351" w:type="dxa"/>
        <w:tblLook w:val="04A0" w:firstRow="1" w:lastRow="0" w:firstColumn="1" w:lastColumn="0" w:noHBand="0" w:noVBand="1"/>
      </w:tblPr>
      <w:tblGrid>
        <w:gridCol w:w="2263"/>
        <w:gridCol w:w="7088"/>
      </w:tblGrid>
      <w:tr w:rsidR="00CC0545" w:rsidRPr="003B453D" w14:paraId="54400A4E" w14:textId="77777777" w:rsidTr="00D25F02">
        <w:trPr>
          <w:trHeight w:val="360"/>
        </w:trPr>
        <w:tc>
          <w:tcPr>
            <w:tcW w:w="2263" w:type="dxa"/>
          </w:tcPr>
          <w:p w14:paraId="2EF12E28" w14:textId="77777777" w:rsidR="00CC0545" w:rsidRPr="003B453D" w:rsidRDefault="00CC0545" w:rsidP="00D23105">
            <w:pPr>
              <w:tabs>
                <w:tab w:val="clear" w:pos="221"/>
              </w:tabs>
              <w:spacing w:line="276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Navn</w:t>
            </w:r>
          </w:p>
        </w:tc>
        <w:tc>
          <w:tcPr>
            <w:tcW w:w="7088" w:type="dxa"/>
          </w:tcPr>
          <w:p w14:paraId="6A05A809" w14:textId="77777777" w:rsidR="00CC0545" w:rsidRPr="003B453D" w:rsidRDefault="00CC0545" w:rsidP="00D23105">
            <w:pPr>
              <w:tabs>
                <w:tab w:val="clear" w:pos="221"/>
              </w:tabs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A39BBE3" w14:textId="77777777" w:rsidR="00CC0545" w:rsidRDefault="00CC0545" w:rsidP="00D23105">
      <w:pPr>
        <w:tabs>
          <w:tab w:val="clear" w:pos="221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419F8CD3" w14:textId="77777777" w:rsidR="00D23105" w:rsidRPr="003B453D" w:rsidRDefault="00D23105" w:rsidP="00A21659">
      <w:pPr>
        <w:tabs>
          <w:tab w:val="clear" w:pos="221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B453D">
        <w:rPr>
          <w:rFonts w:asciiTheme="minorHAnsi" w:hAnsiTheme="minorHAnsi" w:cstheme="minorHAnsi"/>
          <w:sz w:val="28"/>
          <w:szCs w:val="28"/>
        </w:rPr>
        <w:t>Nærmeste leder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0"/>
        <w:gridCol w:w="7124"/>
      </w:tblGrid>
      <w:tr w:rsidR="00D23105" w:rsidRPr="003B453D" w14:paraId="0BF4A2D3" w14:textId="77777777" w:rsidTr="00D23105">
        <w:tc>
          <w:tcPr>
            <w:tcW w:w="2235" w:type="dxa"/>
          </w:tcPr>
          <w:p w14:paraId="3D399AD9" w14:textId="77777777" w:rsidR="00D23105" w:rsidRPr="003B453D" w:rsidRDefault="00D23105" w:rsidP="00D2310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Navn</w:t>
            </w:r>
          </w:p>
        </w:tc>
        <w:tc>
          <w:tcPr>
            <w:tcW w:w="7403" w:type="dxa"/>
          </w:tcPr>
          <w:p w14:paraId="41C8F396" w14:textId="77777777" w:rsidR="00D23105" w:rsidRPr="003B453D" w:rsidRDefault="00D23105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105" w:rsidRPr="003B453D" w14:paraId="08FFA479" w14:textId="77777777" w:rsidTr="00D23105">
        <w:tc>
          <w:tcPr>
            <w:tcW w:w="2235" w:type="dxa"/>
          </w:tcPr>
          <w:p w14:paraId="5FA4C723" w14:textId="77777777" w:rsidR="00D23105" w:rsidRPr="003B453D" w:rsidRDefault="00D23105" w:rsidP="00D2310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Afdeling/klinik</w:t>
            </w:r>
          </w:p>
        </w:tc>
        <w:tc>
          <w:tcPr>
            <w:tcW w:w="7403" w:type="dxa"/>
          </w:tcPr>
          <w:p w14:paraId="72A3D3EC" w14:textId="77777777" w:rsidR="00D23105" w:rsidRPr="003B453D" w:rsidRDefault="00D23105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105" w:rsidRPr="003B453D" w14:paraId="7D37A351" w14:textId="77777777" w:rsidTr="00D23105">
        <w:tc>
          <w:tcPr>
            <w:tcW w:w="2235" w:type="dxa"/>
          </w:tcPr>
          <w:p w14:paraId="14B92B35" w14:textId="77777777" w:rsidR="00D23105" w:rsidRPr="003B453D" w:rsidRDefault="00D23105" w:rsidP="00D2310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Telefon 1</w:t>
            </w:r>
          </w:p>
        </w:tc>
        <w:tc>
          <w:tcPr>
            <w:tcW w:w="7403" w:type="dxa"/>
          </w:tcPr>
          <w:p w14:paraId="0D0B940D" w14:textId="77777777" w:rsidR="00D23105" w:rsidRPr="003B453D" w:rsidRDefault="00D23105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105" w:rsidRPr="003B453D" w14:paraId="5F937FC9" w14:textId="77777777" w:rsidTr="00D23105">
        <w:tc>
          <w:tcPr>
            <w:tcW w:w="2235" w:type="dxa"/>
          </w:tcPr>
          <w:p w14:paraId="79A4DAB9" w14:textId="77777777" w:rsidR="00D23105" w:rsidRPr="003B453D" w:rsidRDefault="00D23105" w:rsidP="00D23105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Telefon 2</w:t>
            </w:r>
          </w:p>
        </w:tc>
        <w:tc>
          <w:tcPr>
            <w:tcW w:w="7403" w:type="dxa"/>
          </w:tcPr>
          <w:p w14:paraId="0E27B00A" w14:textId="77777777" w:rsidR="00D23105" w:rsidRPr="003B453D" w:rsidRDefault="00D23105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3105" w:rsidRPr="003B453D" w14:paraId="5A67876E" w14:textId="77777777" w:rsidTr="00D23105">
        <w:tc>
          <w:tcPr>
            <w:tcW w:w="2235" w:type="dxa"/>
          </w:tcPr>
          <w:p w14:paraId="081BA7F6" w14:textId="77777777" w:rsidR="00D23105" w:rsidRPr="003B453D" w:rsidRDefault="008C019E" w:rsidP="008C019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E-m</w:t>
            </w:r>
            <w:r w:rsidR="00D23105" w:rsidRPr="003B453D">
              <w:rPr>
                <w:rFonts w:asciiTheme="minorHAnsi" w:hAnsiTheme="minorHAnsi" w:cstheme="minorHAnsi"/>
                <w:sz w:val="28"/>
                <w:szCs w:val="28"/>
              </w:rPr>
              <w:t>ail</w:t>
            </w:r>
          </w:p>
        </w:tc>
        <w:tc>
          <w:tcPr>
            <w:tcW w:w="7403" w:type="dxa"/>
          </w:tcPr>
          <w:p w14:paraId="60061E4C" w14:textId="77777777" w:rsidR="00D23105" w:rsidRPr="003B453D" w:rsidRDefault="00D23105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44EAFD9C" w14:textId="6E42B6A6" w:rsidR="00A36F27" w:rsidRDefault="00A36F27" w:rsidP="00D23105">
      <w:pPr>
        <w:rPr>
          <w:rFonts w:asciiTheme="minorHAnsi" w:hAnsiTheme="minorHAnsi" w:cstheme="minorHAnsi"/>
          <w:sz w:val="28"/>
          <w:szCs w:val="28"/>
        </w:rPr>
      </w:pPr>
    </w:p>
    <w:p w14:paraId="1065EBEE" w14:textId="7311F5C9" w:rsidR="00D25F02" w:rsidRDefault="00D25F02" w:rsidP="00D25F0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Afdelingssygeplejerske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63"/>
        <w:gridCol w:w="7081"/>
      </w:tblGrid>
      <w:tr w:rsidR="00D25F02" w14:paraId="621126F6" w14:textId="77777777" w:rsidTr="00D25F02">
        <w:tc>
          <w:tcPr>
            <w:tcW w:w="2263" w:type="dxa"/>
          </w:tcPr>
          <w:p w14:paraId="37FAA72A" w14:textId="14E591B5" w:rsidR="00D25F02" w:rsidRDefault="00D25F02" w:rsidP="00D25F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Navn</w:t>
            </w:r>
          </w:p>
        </w:tc>
        <w:tc>
          <w:tcPr>
            <w:tcW w:w="7081" w:type="dxa"/>
          </w:tcPr>
          <w:p w14:paraId="25EBCC81" w14:textId="77777777" w:rsidR="00D25F02" w:rsidRDefault="00D25F02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5F02" w14:paraId="200AE066" w14:textId="77777777" w:rsidTr="00D25F02">
        <w:tc>
          <w:tcPr>
            <w:tcW w:w="2263" w:type="dxa"/>
          </w:tcPr>
          <w:p w14:paraId="47108AC0" w14:textId="30D25B75" w:rsidR="00D25F02" w:rsidRDefault="00D25F02" w:rsidP="00D25F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Telefon</w:t>
            </w:r>
          </w:p>
        </w:tc>
        <w:tc>
          <w:tcPr>
            <w:tcW w:w="7081" w:type="dxa"/>
          </w:tcPr>
          <w:p w14:paraId="60A7CA5B" w14:textId="77777777" w:rsidR="00D25F02" w:rsidRDefault="00D25F02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25F02" w14:paraId="360F8A26" w14:textId="77777777" w:rsidTr="00D25F02">
        <w:tc>
          <w:tcPr>
            <w:tcW w:w="2263" w:type="dxa"/>
          </w:tcPr>
          <w:p w14:paraId="5C4F6CA3" w14:textId="6E2CFB13" w:rsidR="00D25F02" w:rsidRDefault="00D25F02" w:rsidP="00D25F02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081" w:type="dxa"/>
          </w:tcPr>
          <w:p w14:paraId="6E07A345" w14:textId="77777777" w:rsidR="00D25F02" w:rsidRDefault="00D25F02" w:rsidP="00D23105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130F24F2" w14:textId="77777777" w:rsidR="00D25F02" w:rsidRDefault="00D25F02" w:rsidP="00D23105">
      <w:pPr>
        <w:rPr>
          <w:rFonts w:asciiTheme="minorHAnsi" w:hAnsiTheme="minorHAnsi" w:cstheme="minorHAnsi"/>
          <w:sz w:val="28"/>
          <w:szCs w:val="28"/>
        </w:rPr>
      </w:pPr>
    </w:p>
    <w:p w14:paraId="4B94D5A5" w14:textId="77777777" w:rsidR="00984A56" w:rsidRPr="003B453D" w:rsidRDefault="00984A56" w:rsidP="00D23105">
      <w:pPr>
        <w:rPr>
          <w:rFonts w:asciiTheme="minorHAnsi" w:hAnsiTheme="minorHAnsi" w:cstheme="minorHAnsi"/>
          <w:sz w:val="28"/>
          <w:szCs w:val="28"/>
        </w:rPr>
      </w:pPr>
    </w:p>
    <w:p w14:paraId="31B0C3BD" w14:textId="77777777" w:rsidR="00C90A24" w:rsidRPr="002646EC" w:rsidRDefault="00C90A24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b/>
          <w:sz w:val="36"/>
          <w:szCs w:val="36"/>
        </w:rPr>
      </w:pPr>
      <w:r w:rsidRPr="002646EC">
        <w:rPr>
          <w:rFonts w:asciiTheme="minorHAnsi" w:hAnsiTheme="minorHAnsi" w:cstheme="minorHAnsi"/>
          <w:b/>
          <w:sz w:val="36"/>
          <w:szCs w:val="36"/>
        </w:rPr>
        <w:t>Lederens bekræftelse</w:t>
      </w:r>
    </w:p>
    <w:p w14:paraId="04DBFEC9" w14:textId="77777777" w:rsidR="00C90A24" w:rsidRPr="003B453D" w:rsidRDefault="00C90A24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r w:rsidRPr="003B453D">
        <w:rPr>
          <w:rFonts w:asciiTheme="minorHAnsi" w:hAnsiTheme="minorHAnsi" w:cstheme="minorHAnsi"/>
          <w:sz w:val="28"/>
          <w:szCs w:val="28"/>
        </w:rPr>
        <w:t>Undertegnede bekræfter hermed, at ovennævnte medarbejder pr. dags dato har mindst 2 års klinisk erfaring inden for ét eller flere af følgende områder (sæt kryds):</w:t>
      </w:r>
    </w:p>
    <w:p w14:paraId="4A60BF91" w14:textId="77777777" w:rsidR="00C90A24" w:rsidRPr="003B453D" w:rsidRDefault="003A17CE" w:rsidP="00C90A24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60254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Onkologi</w:t>
      </w:r>
    </w:p>
    <w:p w14:paraId="62E1395A" w14:textId="77777777" w:rsidR="00C90A24" w:rsidRPr="003B453D" w:rsidRDefault="003A17CE" w:rsidP="00C90A24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586378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Hæmatologi</w:t>
      </w:r>
    </w:p>
    <w:p w14:paraId="2EDC9C0A" w14:textId="77777777" w:rsidR="00C90A24" w:rsidRPr="003B453D" w:rsidRDefault="003A17CE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29478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Medicinske og kirurgiske afdelinger med et større grundlag af kræftpatienter</w:t>
      </w:r>
    </w:p>
    <w:p w14:paraId="01A491F0" w14:textId="77777777" w:rsidR="00C90A24" w:rsidRPr="003B453D" w:rsidRDefault="003A17CE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663975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Stråleterapi</w:t>
      </w:r>
    </w:p>
    <w:p w14:paraId="2A149126" w14:textId="77777777" w:rsidR="00C90A24" w:rsidRPr="003B453D" w:rsidRDefault="003A17CE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942448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Palliation</w:t>
      </w:r>
    </w:p>
    <w:p w14:paraId="24C58334" w14:textId="77777777" w:rsidR="00C90A24" w:rsidRPr="003B453D" w:rsidRDefault="003A17CE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978921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Primær sektor</w:t>
      </w:r>
    </w:p>
    <w:p w14:paraId="0D2ED715" w14:textId="77777777" w:rsidR="00C90A24" w:rsidRPr="003B453D" w:rsidRDefault="003A17CE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74008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Almen praksis</w:t>
      </w:r>
    </w:p>
    <w:p w14:paraId="25F71E91" w14:textId="77777777" w:rsidR="00C90A24" w:rsidRPr="003B453D" w:rsidRDefault="003A17CE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305695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Konsultationssygeplejerske</w:t>
      </w:r>
    </w:p>
    <w:p w14:paraId="2F7A9204" w14:textId="77777777" w:rsidR="00C90A24" w:rsidRPr="003B453D" w:rsidRDefault="003A17CE" w:rsidP="00C90A24">
      <w:pPr>
        <w:pStyle w:val="Opstilling-punkttegn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603273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Kræftrehabilitering</w:t>
      </w:r>
    </w:p>
    <w:p w14:paraId="5157B311" w14:textId="77777777" w:rsidR="00D23105" w:rsidRDefault="003A17CE" w:rsidP="00C90A24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1746304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A24" w:rsidRPr="003B453D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C90A24" w:rsidRPr="003B453D">
        <w:rPr>
          <w:rFonts w:asciiTheme="minorHAnsi" w:hAnsiTheme="minorHAnsi" w:cstheme="minorHAnsi"/>
          <w:sz w:val="28"/>
          <w:szCs w:val="28"/>
        </w:rPr>
        <w:t xml:space="preserve">   Andet:___________________________________</w:t>
      </w:r>
      <w:r w:rsidR="00C90A24">
        <w:rPr>
          <w:rFonts w:asciiTheme="minorHAnsi" w:hAnsiTheme="minorHAnsi" w:cstheme="minorHAnsi"/>
          <w:sz w:val="28"/>
          <w:szCs w:val="28"/>
        </w:rPr>
        <w:t>________</w:t>
      </w:r>
      <w:r w:rsidR="00C90A24" w:rsidRPr="003B453D">
        <w:rPr>
          <w:rFonts w:asciiTheme="minorHAnsi" w:hAnsiTheme="minorHAnsi" w:cstheme="minorHAnsi"/>
          <w:sz w:val="28"/>
          <w:szCs w:val="28"/>
        </w:rPr>
        <w:t>_______________</w:t>
      </w:r>
    </w:p>
    <w:p w14:paraId="3DEEC669" w14:textId="77777777" w:rsidR="00C90A24" w:rsidRDefault="00C90A24" w:rsidP="00D23105">
      <w:pPr>
        <w:rPr>
          <w:rFonts w:asciiTheme="minorHAnsi" w:hAnsiTheme="minorHAnsi" w:cstheme="minorHAnsi"/>
          <w:sz w:val="28"/>
          <w:szCs w:val="28"/>
        </w:rPr>
      </w:pPr>
    </w:p>
    <w:p w14:paraId="51D77902" w14:textId="77777777" w:rsidR="00C90A24" w:rsidRDefault="00C90A24" w:rsidP="00C90A24">
      <w:pPr>
        <w:tabs>
          <w:tab w:val="clear" w:pos="221"/>
          <w:tab w:val="left" w:pos="1560"/>
          <w:tab w:val="center" w:pos="4749"/>
        </w:tabs>
        <w:spacing w:line="276" w:lineRule="auto"/>
        <w:rPr>
          <w:rFonts w:asciiTheme="minorHAnsi" w:hAnsiTheme="minorHAnsi" w:cstheme="minorHAnsi"/>
          <w:b/>
          <w:sz w:val="36"/>
          <w:szCs w:val="36"/>
        </w:rPr>
      </w:pPr>
      <w:r w:rsidRPr="00C90A24">
        <w:rPr>
          <w:rFonts w:asciiTheme="minorHAnsi" w:hAnsiTheme="minorHAnsi" w:cstheme="minorHAnsi"/>
          <w:b/>
          <w:sz w:val="36"/>
          <w:szCs w:val="36"/>
        </w:rPr>
        <w:t>Øvrige kontaktoplysninger</w:t>
      </w:r>
    </w:p>
    <w:p w14:paraId="3652B215" w14:textId="784D3740" w:rsidR="00C90A24" w:rsidRDefault="007B6244" w:rsidP="00C90A24">
      <w:pPr>
        <w:tabs>
          <w:tab w:val="clear" w:pos="221"/>
          <w:tab w:val="left" w:pos="1560"/>
          <w:tab w:val="center" w:pos="4749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Kan </w:t>
      </w:r>
      <w:r w:rsidR="00D20CBD">
        <w:rPr>
          <w:rFonts w:asciiTheme="minorHAnsi" w:hAnsiTheme="minorHAnsi" w:cstheme="minorHAnsi"/>
          <w:sz w:val="28"/>
          <w:szCs w:val="28"/>
        </w:rPr>
        <w:t>nedenstående</w:t>
      </w:r>
      <w:r>
        <w:rPr>
          <w:rFonts w:asciiTheme="minorHAnsi" w:hAnsiTheme="minorHAnsi" w:cstheme="minorHAnsi"/>
          <w:sz w:val="28"/>
          <w:szCs w:val="28"/>
        </w:rPr>
        <w:t xml:space="preserve"> ikke udfyldes på ansøgningstidspunktet, skal </w:t>
      </w:r>
      <w:r w:rsidR="004456B5">
        <w:rPr>
          <w:rFonts w:asciiTheme="minorHAnsi" w:hAnsiTheme="minorHAnsi" w:cstheme="minorHAnsi"/>
          <w:sz w:val="28"/>
          <w:szCs w:val="28"/>
        </w:rPr>
        <w:t xml:space="preserve">hele dokumentet afleveres igen, så snart oplysningerne foreligger, dog </w:t>
      </w:r>
      <w:r w:rsidR="004456B5" w:rsidRPr="00D20CBD">
        <w:rPr>
          <w:rFonts w:asciiTheme="minorHAnsi" w:hAnsiTheme="minorHAnsi" w:cstheme="minorHAnsi"/>
          <w:b/>
          <w:sz w:val="28"/>
          <w:szCs w:val="28"/>
        </w:rPr>
        <w:t xml:space="preserve">senest mandag den </w:t>
      </w:r>
      <w:r w:rsidR="00D25F02">
        <w:rPr>
          <w:rFonts w:asciiTheme="minorHAnsi" w:hAnsiTheme="minorHAnsi" w:cstheme="minorHAnsi"/>
          <w:b/>
          <w:sz w:val="28"/>
          <w:szCs w:val="28"/>
        </w:rPr>
        <w:t>25</w:t>
      </w:r>
      <w:r w:rsidR="004456B5" w:rsidRPr="00D20CBD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D25F02">
        <w:rPr>
          <w:rFonts w:asciiTheme="minorHAnsi" w:hAnsiTheme="minorHAnsi" w:cstheme="minorHAnsi"/>
          <w:b/>
          <w:sz w:val="28"/>
          <w:szCs w:val="28"/>
        </w:rPr>
        <w:t>april 2022</w:t>
      </w:r>
      <w:r w:rsidR="004456B5">
        <w:rPr>
          <w:rFonts w:asciiTheme="minorHAnsi" w:hAnsiTheme="minorHAnsi" w:cstheme="minorHAnsi"/>
          <w:sz w:val="28"/>
          <w:szCs w:val="28"/>
        </w:rPr>
        <w:t>.</w:t>
      </w:r>
    </w:p>
    <w:p w14:paraId="53128261" w14:textId="77777777" w:rsidR="007B6244" w:rsidRDefault="007B6244" w:rsidP="00C90A24">
      <w:pPr>
        <w:tabs>
          <w:tab w:val="clear" w:pos="221"/>
          <w:tab w:val="left" w:pos="1560"/>
          <w:tab w:val="center" w:pos="4749"/>
        </w:tabs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22C8BF6F" w14:textId="77777777" w:rsidR="00D16852" w:rsidRPr="003B453D" w:rsidRDefault="008A42C7" w:rsidP="00A21659">
      <w:pPr>
        <w:tabs>
          <w:tab w:val="clear" w:pos="221"/>
          <w:tab w:val="left" w:pos="1560"/>
          <w:tab w:val="center" w:pos="4749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B453D">
        <w:rPr>
          <w:rFonts w:asciiTheme="minorHAnsi" w:hAnsiTheme="minorHAnsi" w:cstheme="minorHAnsi"/>
          <w:sz w:val="28"/>
          <w:szCs w:val="28"/>
        </w:rPr>
        <w:t>Klinisk vejle</w:t>
      </w:r>
      <w:r w:rsidR="00D16852" w:rsidRPr="003B453D">
        <w:rPr>
          <w:rFonts w:asciiTheme="minorHAnsi" w:hAnsiTheme="minorHAnsi" w:cstheme="minorHAnsi"/>
          <w:sz w:val="28"/>
          <w:szCs w:val="28"/>
        </w:rPr>
        <w:t>der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0"/>
        <w:gridCol w:w="7124"/>
      </w:tblGrid>
      <w:tr w:rsidR="00D16852" w:rsidRPr="003B453D" w14:paraId="0BFC6F16" w14:textId="77777777" w:rsidTr="00257959">
        <w:tc>
          <w:tcPr>
            <w:tcW w:w="2235" w:type="dxa"/>
          </w:tcPr>
          <w:p w14:paraId="6C2C7D78" w14:textId="77777777" w:rsidR="00D16852" w:rsidRPr="003B453D" w:rsidRDefault="00D16852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Navn</w:t>
            </w:r>
          </w:p>
        </w:tc>
        <w:tc>
          <w:tcPr>
            <w:tcW w:w="7403" w:type="dxa"/>
          </w:tcPr>
          <w:p w14:paraId="62486C05" w14:textId="77777777" w:rsidR="00D16852" w:rsidRPr="003B453D" w:rsidRDefault="00D16852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6852" w:rsidRPr="003B453D" w14:paraId="3D618163" w14:textId="77777777" w:rsidTr="00257959">
        <w:tc>
          <w:tcPr>
            <w:tcW w:w="2235" w:type="dxa"/>
          </w:tcPr>
          <w:p w14:paraId="3F09C6BC" w14:textId="77777777" w:rsidR="00D16852" w:rsidRPr="003B453D" w:rsidRDefault="00D16852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Afdeling/klinik</w:t>
            </w:r>
          </w:p>
        </w:tc>
        <w:tc>
          <w:tcPr>
            <w:tcW w:w="7403" w:type="dxa"/>
          </w:tcPr>
          <w:p w14:paraId="4101652C" w14:textId="77777777" w:rsidR="00D16852" w:rsidRPr="003B453D" w:rsidRDefault="00D16852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6852" w:rsidRPr="003B453D" w14:paraId="087CD8B0" w14:textId="77777777" w:rsidTr="00257959">
        <w:tc>
          <w:tcPr>
            <w:tcW w:w="2235" w:type="dxa"/>
          </w:tcPr>
          <w:p w14:paraId="66E80A89" w14:textId="77777777" w:rsidR="00D16852" w:rsidRPr="003B453D" w:rsidRDefault="00D16852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Telefon 1</w:t>
            </w:r>
          </w:p>
        </w:tc>
        <w:tc>
          <w:tcPr>
            <w:tcW w:w="7403" w:type="dxa"/>
          </w:tcPr>
          <w:p w14:paraId="4B99056E" w14:textId="77777777" w:rsidR="00D16852" w:rsidRPr="003B453D" w:rsidRDefault="00D16852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6852" w:rsidRPr="003B453D" w14:paraId="40ABAA85" w14:textId="77777777" w:rsidTr="00257959">
        <w:tc>
          <w:tcPr>
            <w:tcW w:w="2235" w:type="dxa"/>
          </w:tcPr>
          <w:p w14:paraId="6C5F9E04" w14:textId="77777777" w:rsidR="00D16852" w:rsidRPr="003B453D" w:rsidRDefault="00D16852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Telefon 2</w:t>
            </w:r>
          </w:p>
        </w:tc>
        <w:tc>
          <w:tcPr>
            <w:tcW w:w="7403" w:type="dxa"/>
          </w:tcPr>
          <w:p w14:paraId="1299C43A" w14:textId="77777777" w:rsidR="00D16852" w:rsidRPr="003B453D" w:rsidRDefault="00D16852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16852" w:rsidRPr="003B453D" w14:paraId="2BDD5CFB" w14:textId="77777777" w:rsidTr="00257959">
        <w:tc>
          <w:tcPr>
            <w:tcW w:w="2235" w:type="dxa"/>
          </w:tcPr>
          <w:p w14:paraId="5AF6A401" w14:textId="77777777" w:rsidR="00D16852" w:rsidRPr="003B453D" w:rsidRDefault="00D16852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403" w:type="dxa"/>
          </w:tcPr>
          <w:p w14:paraId="4DDBEF00" w14:textId="77777777" w:rsidR="00D16852" w:rsidRPr="003B453D" w:rsidRDefault="00D16852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461D779" w14:textId="77777777" w:rsidR="00D16852" w:rsidRPr="003B453D" w:rsidRDefault="00D16852" w:rsidP="00D23105">
      <w:pPr>
        <w:rPr>
          <w:rFonts w:asciiTheme="minorHAnsi" w:hAnsiTheme="minorHAnsi" w:cstheme="minorHAnsi"/>
          <w:sz w:val="28"/>
          <w:szCs w:val="28"/>
        </w:rPr>
      </w:pPr>
    </w:p>
    <w:p w14:paraId="685CEED2" w14:textId="77777777" w:rsidR="00A21659" w:rsidRPr="003B453D" w:rsidRDefault="00A21659" w:rsidP="00A21659">
      <w:pPr>
        <w:tabs>
          <w:tab w:val="clear" w:pos="221"/>
          <w:tab w:val="left" w:pos="1560"/>
          <w:tab w:val="center" w:pos="4749"/>
        </w:tabs>
        <w:spacing w:line="276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3B453D">
        <w:rPr>
          <w:rFonts w:asciiTheme="minorHAnsi" w:hAnsiTheme="minorHAnsi" w:cstheme="minorHAnsi"/>
          <w:sz w:val="28"/>
          <w:szCs w:val="28"/>
        </w:rPr>
        <w:t>Uddannelsesansvarlig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20"/>
        <w:gridCol w:w="7124"/>
      </w:tblGrid>
      <w:tr w:rsidR="00A21659" w:rsidRPr="003B453D" w14:paraId="182E6B67" w14:textId="77777777" w:rsidTr="00257959">
        <w:tc>
          <w:tcPr>
            <w:tcW w:w="2235" w:type="dxa"/>
          </w:tcPr>
          <w:p w14:paraId="2F9646E6" w14:textId="77777777" w:rsidR="00A21659" w:rsidRPr="003B453D" w:rsidRDefault="00A21659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Navn</w:t>
            </w:r>
          </w:p>
        </w:tc>
        <w:tc>
          <w:tcPr>
            <w:tcW w:w="7403" w:type="dxa"/>
          </w:tcPr>
          <w:p w14:paraId="3CF2D8B6" w14:textId="77777777" w:rsidR="00A21659" w:rsidRPr="003B453D" w:rsidRDefault="00A21659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1659" w:rsidRPr="003B453D" w14:paraId="59F133C5" w14:textId="77777777" w:rsidTr="00257959">
        <w:tc>
          <w:tcPr>
            <w:tcW w:w="2235" w:type="dxa"/>
          </w:tcPr>
          <w:p w14:paraId="4CB6A70D" w14:textId="77777777" w:rsidR="00A21659" w:rsidRPr="003B453D" w:rsidRDefault="00A21659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Afdeling/klinik</w:t>
            </w:r>
          </w:p>
        </w:tc>
        <w:tc>
          <w:tcPr>
            <w:tcW w:w="7403" w:type="dxa"/>
          </w:tcPr>
          <w:p w14:paraId="0FB78278" w14:textId="77777777" w:rsidR="00A21659" w:rsidRPr="003B453D" w:rsidRDefault="00A21659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1659" w:rsidRPr="003B453D" w14:paraId="78463D60" w14:textId="77777777" w:rsidTr="00257959">
        <w:tc>
          <w:tcPr>
            <w:tcW w:w="2235" w:type="dxa"/>
          </w:tcPr>
          <w:p w14:paraId="455E64FF" w14:textId="77777777" w:rsidR="00A21659" w:rsidRPr="003B453D" w:rsidRDefault="00A21659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Telefon 1</w:t>
            </w:r>
          </w:p>
        </w:tc>
        <w:tc>
          <w:tcPr>
            <w:tcW w:w="7403" w:type="dxa"/>
          </w:tcPr>
          <w:p w14:paraId="1FC39945" w14:textId="77777777" w:rsidR="00A21659" w:rsidRPr="003B453D" w:rsidRDefault="00A21659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1659" w:rsidRPr="003B453D" w14:paraId="357FB96C" w14:textId="77777777" w:rsidTr="00257959">
        <w:tc>
          <w:tcPr>
            <w:tcW w:w="2235" w:type="dxa"/>
          </w:tcPr>
          <w:p w14:paraId="6B23828A" w14:textId="77777777" w:rsidR="00A21659" w:rsidRPr="003B453D" w:rsidRDefault="00A21659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Telefon 2</w:t>
            </w:r>
          </w:p>
        </w:tc>
        <w:tc>
          <w:tcPr>
            <w:tcW w:w="7403" w:type="dxa"/>
          </w:tcPr>
          <w:p w14:paraId="0562CB0E" w14:textId="77777777" w:rsidR="00A21659" w:rsidRPr="003B453D" w:rsidRDefault="00A21659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A21659" w:rsidRPr="003B453D" w14:paraId="6D5DD195" w14:textId="77777777" w:rsidTr="00257959">
        <w:tc>
          <w:tcPr>
            <w:tcW w:w="2235" w:type="dxa"/>
          </w:tcPr>
          <w:p w14:paraId="54B5A3CD" w14:textId="77777777" w:rsidR="00A21659" w:rsidRPr="003B453D" w:rsidRDefault="00A21659" w:rsidP="00257959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B453D">
              <w:rPr>
                <w:rFonts w:asciiTheme="minorHAnsi" w:hAnsiTheme="minorHAnsi" w:cstheme="minorHAnsi"/>
                <w:sz w:val="28"/>
                <w:szCs w:val="28"/>
              </w:rPr>
              <w:t>E-mail</w:t>
            </w:r>
          </w:p>
        </w:tc>
        <w:tc>
          <w:tcPr>
            <w:tcW w:w="7403" w:type="dxa"/>
          </w:tcPr>
          <w:p w14:paraId="34CE0A41" w14:textId="77777777" w:rsidR="00A21659" w:rsidRPr="003B453D" w:rsidRDefault="00A21659" w:rsidP="00257959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2EBF3C5" w14:textId="77777777" w:rsidR="00D23105" w:rsidRPr="003B453D" w:rsidRDefault="00D23105" w:rsidP="00D23105">
      <w:pPr>
        <w:rPr>
          <w:rFonts w:asciiTheme="minorHAnsi" w:hAnsiTheme="minorHAnsi" w:cstheme="minorHAnsi"/>
          <w:sz w:val="28"/>
          <w:szCs w:val="28"/>
        </w:rPr>
      </w:pPr>
    </w:p>
    <w:p w14:paraId="6D98A12B" w14:textId="77777777" w:rsidR="003B453D" w:rsidRPr="003B453D" w:rsidRDefault="003B453D" w:rsidP="00D23105">
      <w:pPr>
        <w:pStyle w:val="Opstilling-punkttegn"/>
        <w:numPr>
          <w:ilvl w:val="0"/>
          <w:numId w:val="0"/>
        </w:numPr>
        <w:jc w:val="both"/>
        <w:rPr>
          <w:rFonts w:asciiTheme="minorHAnsi" w:hAnsiTheme="minorHAnsi" w:cstheme="minorHAnsi"/>
          <w:sz w:val="28"/>
          <w:szCs w:val="28"/>
        </w:rPr>
      </w:pPr>
    </w:p>
    <w:p w14:paraId="0B4A70B1" w14:textId="0E3BE1C8" w:rsidR="00D23105" w:rsidRPr="00833899" w:rsidRDefault="00C90A24" w:rsidP="00833899">
      <w:pPr>
        <w:pStyle w:val="Opstilling-punkttegn"/>
        <w:numPr>
          <w:ilvl w:val="0"/>
          <w:numId w:val="0"/>
        </w:numPr>
        <w:rPr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Undertegnede</w:t>
      </w:r>
      <w:r w:rsidR="00D23105" w:rsidRPr="00833899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bekræfter </w:t>
      </w:r>
      <w:r w:rsidR="00833899">
        <w:rPr>
          <w:rFonts w:asciiTheme="minorHAnsi" w:hAnsiTheme="minorHAnsi" w:cstheme="minorHAnsi"/>
          <w:sz w:val="28"/>
          <w:szCs w:val="28"/>
        </w:rPr>
        <w:t>desuden</w:t>
      </w:r>
      <w:r w:rsidR="00D23105" w:rsidRPr="00833899">
        <w:rPr>
          <w:rFonts w:asciiTheme="minorHAnsi" w:hAnsiTheme="minorHAnsi" w:cstheme="minorHAnsi"/>
          <w:sz w:val="28"/>
          <w:szCs w:val="28"/>
        </w:rPr>
        <w:t>, at medarbejder</w:t>
      </w:r>
      <w:r w:rsidR="00BC2FB9">
        <w:rPr>
          <w:rFonts w:asciiTheme="minorHAnsi" w:hAnsiTheme="minorHAnsi" w:cstheme="minorHAnsi"/>
          <w:sz w:val="28"/>
          <w:szCs w:val="28"/>
        </w:rPr>
        <w:t>en</w:t>
      </w:r>
      <w:r w:rsidR="00D23105" w:rsidRPr="00833899">
        <w:rPr>
          <w:rFonts w:asciiTheme="minorHAnsi" w:hAnsiTheme="minorHAnsi" w:cstheme="minorHAnsi"/>
          <w:sz w:val="28"/>
          <w:szCs w:val="28"/>
        </w:rPr>
        <w:t xml:space="preserve"> kan deltage i teoriundervisningen samt i systematisk, superviseret og vejledt klinisk uddannelse på Spec</w:t>
      </w:r>
      <w:r w:rsidR="008C019E" w:rsidRPr="00833899">
        <w:rPr>
          <w:rFonts w:asciiTheme="minorHAnsi" w:hAnsiTheme="minorHAnsi" w:cstheme="minorHAnsi"/>
          <w:sz w:val="28"/>
          <w:szCs w:val="28"/>
        </w:rPr>
        <w:t>ialuddannelsen i kræftsygepleje</w:t>
      </w:r>
      <w:r w:rsidR="00D23105" w:rsidRPr="00833899">
        <w:rPr>
          <w:rFonts w:asciiTheme="minorHAnsi" w:hAnsiTheme="minorHAnsi" w:cstheme="minorHAnsi"/>
          <w:sz w:val="28"/>
          <w:szCs w:val="28"/>
        </w:rPr>
        <w:t xml:space="preserve"> i perioden </w:t>
      </w:r>
      <w:r w:rsidR="008C019E" w:rsidRPr="00833899">
        <w:rPr>
          <w:rFonts w:asciiTheme="minorHAnsi" w:hAnsiTheme="minorHAnsi" w:cstheme="minorHAnsi"/>
          <w:sz w:val="28"/>
          <w:szCs w:val="28"/>
        </w:rPr>
        <w:t xml:space="preserve">fra </w:t>
      </w:r>
      <w:r w:rsidR="00D25F02">
        <w:rPr>
          <w:rFonts w:asciiTheme="minorHAnsi" w:hAnsiTheme="minorHAnsi" w:cstheme="minorHAnsi"/>
          <w:sz w:val="28"/>
          <w:szCs w:val="28"/>
        </w:rPr>
        <w:t>16</w:t>
      </w:r>
      <w:r w:rsidR="00D23105" w:rsidRPr="00833899">
        <w:rPr>
          <w:rFonts w:asciiTheme="minorHAnsi" w:hAnsiTheme="minorHAnsi" w:cstheme="minorHAnsi"/>
          <w:sz w:val="28"/>
          <w:szCs w:val="28"/>
        </w:rPr>
        <w:t>.</w:t>
      </w:r>
      <w:r w:rsidR="00D25F02">
        <w:rPr>
          <w:rFonts w:asciiTheme="minorHAnsi" w:hAnsiTheme="minorHAnsi" w:cstheme="minorHAnsi"/>
          <w:sz w:val="28"/>
          <w:szCs w:val="28"/>
        </w:rPr>
        <w:t xml:space="preserve"> maj</w:t>
      </w:r>
      <w:r w:rsidR="00D23105" w:rsidRPr="00833899">
        <w:rPr>
          <w:rFonts w:asciiTheme="minorHAnsi" w:hAnsiTheme="minorHAnsi" w:cstheme="minorHAnsi"/>
          <w:sz w:val="28"/>
          <w:szCs w:val="28"/>
        </w:rPr>
        <w:t xml:space="preserve"> 20</w:t>
      </w:r>
      <w:r w:rsidR="00D25F02">
        <w:rPr>
          <w:rFonts w:asciiTheme="minorHAnsi" w:hAnsiTheme="minorHAnsi" w:cstheme="minorHAnsi"/>
          <w:sz w:val="28"/>
          <w:szCs w:val="28"/>
        </w:rPr>
        <w:t>22</w:t>
      </w:r>
      <w:r w:rsidR="005654B6">
        <w:rPr>
          <w:rFonts w:asciiTheme="minorHAnsi" w:hAnsiTheme="minorHAnsi" w:cstheme="minorHAnsi"/>
          <w:sz w:val="28"/>
          <w:szCs w:val="28"/>
        </w:rPr>
        <w:t xml:space="preserve"> til 8</w:t>
      </w:r>
      <w:r w:rsidR="00D23105" w:rsidRPr="00833899">
        <w:rPr>
          <w:rFonts w:asciiTheme="minorHAnsi" w:hAnsiTheme="minorHAnsi" w:cstheme="minorHAnsi"/>
          <w:sz w:val="28"/>
          <w:szCs w:val="28"/>
        </w:rPr>
        <w:t xml:space="preserve">. </w:t>
      </w:r>
      <w:r w:rsidR="00D25F02">
        <w:rPr>
          <w:rFonts w:asciiTheme="minorHAnsi" w:hAnsiTheme="minorHAnsi" w:cstheme="minorHAnsi"/>
          <w:sz w:val="28"/>
          <w:szCs w:val="28"/>
        </w:rPr>
        <w:t>december 2023</w:t>
      </w:r>
      <w:r w:rsidR="00D23105" w:rsidRPr="00833899">
        <w:rPr>
          <w:rFonts w:asciiTheme="minorHAnsi" w:hAnsiTheme="minorHAnsi" w:cstheme="minorHAnsi"/>
          <w:sz w:val="28"/>
          <w:szCs w:val="28"/>
        </w:rPr>
        <w:t>.</w:t>
      </w:r>
    </w:p>
    <w:p w14:paraId="2946DB82" w14:textId="77777777" w:rsidR="00D23105" w:rsidRPr="00833899" w:rsidRDefault="00D23105" w:rsidP="00D23105">
      <w:pPr>
        <w:rPr>
          <w:sz w:val="28"/>
          <w:szCs w:val="28"/>
        </w:rPr>
      </w:pPr>
    </w:p>
    <w:p w14:paraId="5997CC1D" w14:textId="77777777" w:rsidR="00D23105" w:rsidRPr="00833899" w:rsidRDefault="00D23105" w:rsidP="00D23105">
      <w:pPr>
        <w:rPr>
          <w:sz w:val="28"/>
          <w:szCs w:val="28"/>
        </w:rPr>
      </w:pPr>
    </w:p>
    <w:p w14:paraId="110FFD37" w14:textId="77777777" w:rsidR="00D23105" w:rsidRPr="00833899" w:rsidRDefault="00D23105" w:rsidP="00D23105">
      <w:pPr>
        <w:rPr>
          <w:sz w:val="28"/>
          <w:szCs w:val="28"/>
        </w:rPr>
      </w:pPr>
    </w:p>
    <w:p w14:paraId="6B699379" w14:textId="77777777" w:rsidR="00D23105" w:rsidRPr="00833899" w:rsidRDefault="00D23105" w:rsidP="00D23105">
      <w:pPr>
        <w:rPr>
          <w:sz w:val="28"/>
          <w:szCs w:val="28"/>
        </w:rPr>
      </w:pPr>
    </w:p>
    <w:p w14:paraId="6BE5635A" w14:textId="43E11422" w:rsidR="00D23105" w:rsidRPr="00833899" w:rsidRDefault="00833899" w:rsidP="00D23105">
      <w:pPr>
        <w:rPr>
          <w:sz w:val="28"/>
          <w:szCs w:val="28"/>
        </w:rPr>
      </w:pPr>
      <w:r w:rsidRPr="091C99FB">
        <w:rPr>
          <w:sz w:val="28"/>
          <w:szCs w:val="28"/>
        </w:rPr>
        <w:t xml:space="preserve">_____________     </w:t>
      </w:r>
      <w:r w:rsidR="00D23105" w:rsidRPr="091C99FB">
        <w:rPr>
          <w:sz w:val="28"/>
          <w:szCs w:val="28"/>
        </w:rPr>
        <w:t>____________________________________________</w:t>
      </w:r>
    </w:p>
    <w:p w14:paraId="7CBEF782" w14:textId="77777777" w:rsidR="00D23105" w:rsidRPr="00833899" w:rsidRDefault="00D23105" w:rsidP="00D23105">
      <w:pPr>
        <w:rPr>
          <w:sz w:val="28"/>
          <w:szCs w:val="28"/>
        </w:rPr>
      </w:pPr>
      <w:r w:rsidRPr="00833899">
        <w:rPr>
          <w:sz w:val="28"/>
          <w:szCs w:val="28"/>
        </w:rPr>
        <w:t xml:space="preserve">         </w:t>
      </w:r>
      <w:r w:rsidR="00833899" w:rsidRPr="00833899">
        <w:rPr>
          <w:sz w:val="28"/>
          <w:szCs w:val="28"/>
        </w:rPr>
        <w:t>D</w:t>
      </w:r>
      <w:r w:rsidRPr="00833899">
        <w:rPr>
          <w:sz w:val="28"/>
          <w:szCs w:val="28"/>
        </w:rPr>
        <w:t xml:space="preserve">ato                           </w:t>
      </w:r>
      <w:r w:rsidR="00833899" w:rsidRPr="00833899">
        <w:rPr>
          <w:sz w:val="28"/>
          <w:szCs w:val="28"/>
        </w:rPr>
        <w:t>U</w:t>
      </w:r>
      <w:r w:rsidRPr="00833899">
        <w:rPr>
          <w:sz w:val="28"/>
          <w:szCs w:val="28"/>
        </w:rPr>
        <w:t>nderskrift og stempel</w:t>
      </w:r>
      <w:r w:rsidR="00317104" w:rsidRPr="00833899">
        <w:rPr>
          <w:sz w:val="28"/>
          <w:szCs w:val="28"/>
        </w:rPr>
        <w:t>, nærmeste leder</w:t>
      </w:r>
    </w:p>
    <w:p w14:paraId="3FE9F23F" w14:textId="77777777" w:rsidR="00D23105" w:rsidRPr="00833899" w:rsidRDefault="00D23105" w:rsidP="00D23105">
      <w:pPr>
        <w:rPr>
          <w:sz w:val="28"/>
          <w:szCs w:val="28"/>
        </w:rPr>
      </w:pPr>
    </w:p>
    <w:p w14:paraId="1F72F646" w14:textId="77777777" w:rsidR="0064256F" w:rsidRDefault="0064256F" w:rsidP="00D23105">
      <w:pPr>
        <w:rPr>
          <w:sz w:val="28"/>
          <w:szCs w:val="28"/>
        </w:rPr>
      </w:pPr>
    </w:p>
    <w:p w14:paraId="08CE6F91" w14:textId="77777777" w:rsidR="004456B5" w:rsidRPr="00833899" w:rsidRDefault="004456B5" w:rsidP="00D23105">
      <w:pPr>
        <w:rPr>
          <w:sz w:val="28"/>
          <w:szCs w:val="28"/>
        </w:rPr>
      </w:pPr>
    </w:p>
    <w:p w14:paraId="61CDCEAD" w14:textId="77777777" w:rsidR="004456B5" w:rsidRDefault="004456B5" w:rsidP="00D23105">
      <w:pPr>
        <w:rPr>
          <w:i/>
        </w:rPr>
      </w:pPr>
    </w:p>
    <w:p w14:paraId="382F6EDE" w14:textId="77777777" w:rsidR="0064256F" w:rsidRPr="00A4191D" w:rsidRDefault="00175EC6" w:rsidP="00D23105">
      <w:pPr>
        <w:rPr>
          <w:i/>
        </w:rPr>
      </w:pPr>
      <w:r>
        <w:rPr>
          <w:i/>
        </w:rPr>
        <w:t xml:space="preserve">Formularen </w:t>
      </w:r>
      <w:r w:rsidR="005A246E" w:rsidRPr="006B2589">
        <w:rPr>
          <w:i/>
        </w:rPr>
        <w:t>udfyldes, dateres</w:t>
      </w:r>
      <w:r w:rsidR="00833899">
        <w:rPr>
          <w:i/>
        </w:rPr>
        <w:t>,</w:t>
      </w:r>
      <w:r w:rsidR="005A246E" w:rsidRPr="006B2589">
        <w:rPr>
          <w:i/>
        </w:rPr>
        <w:t xml:space="preserve"> underskrives og vedhæftes ansøgningen.</w:t>
      </w:r>
    </w:p>
    <w:sectPr w:rsidR="0064256F" w:rsidRPr="00A4191D" w:rsidSect="001E4BD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99" w:right="1276" w:bottom="189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8B529" w14:textId="77777777" w:rsidR="003A17CE" w:rsidRDefault="003A17CE" w:rsidP="006D58D6">
      <w:pPr>
        <w:spacing w:line="240" w:lineRule="auto"/>
      </w:pPr>
      <w:r>
        <w:separator/>
      </w:r>
    </w:p>
  </w:endnote>
  <w:endnote w:type="continuationSeparator" w:id="0">
    <w:p w14:paraId="4D5CC8DD" w14:textId="77777777" w:rsidR="003A17CE" w:rsidRDefault="003A17CE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3A934" w14:textId="77777777" w:rsidR="00CB5098" w:rsidRDefault="004F612A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99AF2F2" wp14:editId="07777777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F06BEF" w14:textId="53FEFBD0"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2008D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92008D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2008D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9AF2F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78.8pt;margin-top:786.75pt;width:34.9pt;height:2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" filled="f" stroked="f">
              <v:textbox inset="0,0,0,0">
                <w:txbxContent>
                  <w:p w14:paraId="59F06BEF" w14:textId="53FEFBD0"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2008D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92008D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2008D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3B7B4B86" w14:textId="77777777"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0F15" w14:textId="77777777" w:rsidR="005003A9" w:rsidRDefault="004F612A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094BC3" wp14:editId="07777777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4D300A" w14:textId="69D7E16F"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2008D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92008D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92008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94BC3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0" type="#_x0000_t202" style="position:absolute;margin-left:378.8pt;margin-top:786.75pt;width:34.9pt;height:21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" filled="f" stroked="f">
              <v:textbox inset="0,0,0,0">
                <w:txbxContent>
                  <w:p w14:paraId="524D300A" w14:textId="69D7E16F"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2008D">
                      <w:rPr>
                        <w:rStyle w:val="Sidetal"/>
                        <w:noProof/>
                      </w:rPr>
                      <w:instrText>2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92008D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92008D">
                      <w:rPr>
                        <w:rStyle w:val="Sidetal"/>
                        <w:noProof/>
                      </w:rPr>
                      <w:t>1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14:paraId="738610EB" w14:textId="77777777"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864D9" w14:textId="77777777" w:rsidR="003A17CE" w:rsidRDefault="003A17CE" w:rsidP="006D58D6">
      <w:pPr>
        <w:spacing w:line="240" w:lineRule="auto"/>
      </w:pPr>
      <w:r>
        <w:separator/>
      </w:r>
    </w:p>
  </w:footnote>
  <w:footnote w:type="continuationSeparator" w:id="0">
    <w:p w14:paraId="05E45D01" w14:textId="77777777" w:rsidR="003A17CE" w:rsidRDefault="003A17CE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F6060" w14:textId="77777777" w:rsidR="00F852DF" w:rsidRDefault="00CC078F" w:rsidP="00F852D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C9C6188" wp14:editId="665665BC">
              <wp:simplePos x="0" y="0"/>
              <wp:positionH relativeFrom="margin">
                <wp:align>right</wp:align>
              </wp:positionH>
              <wp:positionV relativeFrom="paragraph">
                <wp:posOffset>102235</wp:posOffset>
              </wp:positionV>
              <wp:extent cx="1904400" cy="609600"/>
              <wp:effectExtent l="0" t="0" r="635" b="0"/>
              <wp:wrapNone/>
              <wp:docPr id="20" name="Tekstfel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4400" cy="609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BB9E253" w14:textId="77777777" w:rsidR="00CC078F" w:rsidRDefault="00CC078F" w:rsidP="00CC078F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217E06FE" wp14:editId="7ADEFD6F">
                                <wp:extent cx="1715135" cy="352425"/>
                                <wp:effectExtent l="0" t="0" r="0" b="9525"/>
                                <wp:docPr id="21" name="Billede 2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35" cy="35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9C6188" id="_x0000_t202" coordsize="21600,21600" o:spt="202" path="m,l,21600r21600,l21600,xe">
              <v:stroke joinstyle="miter"/>
              <v:path gradientshapeok="t" o:connecttype="rect"/>
            </v:shapetype>
            <v:shape id="Tekstfelt 20" o:spid="_x0000_s1026" type="#_x0000_t202" style="position:absolute;margin-left:98.75pt;margin-top:8.05pt;width:149.95pt;height:48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" fillcolor="white [3201]" stroked="f" strokeweight=".5pt">
              <v:textbox>
                <w:txbxContent>
                  <w:p w14:paraId="6BB9E253" w14:textId="77777777" w:rsidR="00CC078F" w:rsidRDefault="00CC078F" w:rsidP="00CC078F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217E06FE" wp14:editId="7ADEFD6F">
                          <wp:extent cx="1715135" cy="352425"/>
                          <wp:effectExtent l="0" t="0" r="0" b="9525"/>
                          <wp:docPr id="21" name="Billed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5135" cy="35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52E56223" w14:textId="77777777" w:rsidR="004616E1" w:rsidRDefault="004616E1">
    <w:pPr>
      <w:pStyle w:val="Sidehoved"/>
    </w:pPr>
  </w:p>
  <w:p w14:paraId="07547A01" w14:textId="77777777" w:rsidR="004616E1" w:rsidRDefault="004616E1">
    <w:pPr>
      <w:pStyle w:val="Sidehoved"/>
    </w:pPr>
  </w:p>
  <w:p w14:paraId="5043CB0F" w14:textId="77777777" w:rsidR="004616E1" w:rsidRDefault="004616E1">
    <w:pPr>
      <w:pStyle w:val="Sidehoved"/>
    </w:pPr>
  </w:p>
  <w:p w14:paraId="07459315" w14:textId="77777777" w:rsidR="004616E1" w:rsidRDefault="004616E1">
    <w:pPr>
      <w:pStyle w:val="Sidehoved"/>
    </w:pPr>
  </w:p>
  <w:p w14:paraId="6537F28F" w14:textId="77777777"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34CC" w14:textId="77777777" w:rsidR="004616E1" w:rsidRPr="00F852DF" w:rsidRDefault="0002109C" w:rsidP="00F852DF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8CF46A" wp14:editId="07777777">
              <wp:simplePos x="0" y="0"/>
              <wp:positionH relativeFrom="margin">
                <wp:align>right</wp:align>
              </wp:positionH>
              <wp:positionV relativeFrom="paragraph">
                <wp:posOffset>26035</wp:posOffset>
              </wp:positionV>
              <wp:extent cx="1904400" cy="666000"/>
              <wp:effectExtent l="0" t="0" r="635" b="1270"/>
              <wp:wrapNone/>
              <wp:docPr id="8" name="Tekstfel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4400" cy="66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37805D2" w14:textId="77777777" w:rsidR="0002109C" w:rsidRDefault="0002109C">
                          <w:r>
                            <w:rPr>
                              <w:noProof/>
                              <w:lang w:eastAsia="da-DK"/>
                            </w:rPr>
                            <w:drawing>
                              <wp:inline distT="0" distB="0" distL="0" distR="0" wp14:anchorId="7BDF842E" wp14:editId="56B88ADD">
                                <wp:extent cx="1715135" cy="352425"/>
                                <wp:effectExtent l="0" t="0" r="0" b="9525"/>
                                <wp:docPr id="1" name="Billed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15135" cy="3524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8CF46A" id="_x0000_t202" coordsize="21600,21600" o:spt="202" path="m,l,21600r21600,l21600,xe">
              <v:stroke joinstyle="miter"/>
              <v:path gradientshapeok="t" o:connecttype="rect"/>
            </v:shapetype>
            <v:shape id="Tekstfelt 8" o:spid="_x0000_s1028" type="#_x0000_t202" style="position:absolute;margin-left:98.75pt;margin-top:2.05pt;width:149.95pt;height:52.4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" fillcolor="white [3201]" stroked="f" strokeweight=".5pt">
              <v:textbox>
                <w:txbxContent>
                  <w:p w14:paraId="637805D2" w14:textId="77777777" w:rsidR="0002109C" w:rsidRDefault="0002109C">
                    <w:r>
                      <w:rPr>
                        <w:noProof/>
                        <w:lang w:eastAsia="da-DK"/>
                      </w:rPr>
                      <w:drawing>
                        <wp:inline distT="0" distB="0" distL="0" distR="0" wp14:anchorId="7BDF842E" wp14:editId="56B88ADD">
                          <wp:extent cx="1715135" cy="352425"/>
                          <wp:effectExtent l="0" t="0" r="0" b="9525"/>
                          <wp:docPr id="1" name="Billed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15135" cy="3524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F612A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72D0B2" wp14:editId="07777777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4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4680F" w14:textId="024E78DD" w:rsidR="00A94481" w:rsidRPr="00F8596C" w:rsidRDefault="00A94481" w:rsidP="00A94481">
                          <w:pPr>
                            <w:pStyle w:val="Filsti"/>
                            <w:rPr>
                              <w:vanish/>
                              <w:lang w:val="da-DK"/>
                            </w:rPr>
                          </w:pPr>
                          <w:r w:rsidRPr="00F8596C">
                            <w:rPr>
                              <w:vanish/>
                              <w:lang w:val="da-DK"/>
                            </w:rPr>
                            <w:t xml:space="preserve">Filsti: </w:t>
                          </w:r>
                          <w:r w:rsidR="00175EC6" w:rsidRPr="00F8596C">
                            <w:rPr>
                              <w:vanish/>
                            </w:rPr>
                            <w:fldChar w:fldCharType="begin"/>
                          </w:r>
                          <w:r w:rsidR="00175EC6" w:rsidRPr="00F8596C">
                            <w:rPr>
                              <w:vanish/>
                              <w:lang w:val="da-DK"/>
                            </w:rPr>
                            <w:instrText xml:space="preserve"> FILENAME  \p  \* MERGEFORMAT </w:instrText>
                          </w:r>
                          <w:r w:rsidR="00175EC6" w:rsidRPr="00F8596C">
                            <w:rPr>
                              <w:vanish/>
                            </w:rPr>
                            <w:fldChar w:fldCharType="separate"/>
                          </w:r>
                          <w:r w:rsidR="00F8596C" w:rsidRPr="00F8596C">
                            <w:rPr>
                              <w:vanish/>
                              <w:lang w:val="da-DK"/>
                            </w:rPr>
                            <w:t>https://kpdk.sharepoint.com/sites/SSB-STU-VU/Delte dokumenter/Udbud og optagelse/Specialuddannelser/SKR/SKR - Almen/Hjemmeside/Dokumentation, arbejdsgiveraftale og klinisk erfaring 2022_23 ny.docx</w:t>
                          </w:r>
                          <w:r w:rsidR="00175EC6" w:rsidRPr="00F8596C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72D0B2" id="FilePathShape" o:spid="_x0000_s1029" type="#_x0000_t202" style="position:absolute;margin-left:12.45pt;margin-top:95.75pt;width:15.6pt;height:727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" filled="f" stroked="f">
              <v:textbox style="layout-flow:vertical;mso-layout-flow-alt:bottom-to-top" inset="0,0,0,0">
                <w:txbxContent>
                  <w:p w14:paraId="52A4680F" w14:textId="024E78DD" w:rsidR="00A94481" w:rsidRPr="00F8596C" w:rsidRDefault="00A94481" w:rsidP="00A94481">
                    <w:pPr>
                      <w:pStyle w:val="Filsti"/>
                      <w:rPr>
                        <w:vanish/>
                        <w:lang w:val="da-DK"/>
                      </w:rPr>
                    </w:pPr>
                    <w:r w:rsidRPr="00F8596C">
                      <w:rPr>
                        <w:vanish/>
                        <w:lang w:val="da-DK"/>
                      </w:rPr>
                      <w:t xml:space="preserve">Filsti: </w:t>
                    </w:r>
                    <w:r w:rsidR="00175EC6" w:rsidRPr="00F8596C">
                      <w:rPr>
                        <w:vanish/>
                      </w:rPr>
                      <w:fldChar w:fldCharType="begin"/>
                    </w:r>
                    <w:r w:rsidR="00175EC6" w:rsidRPr="00F8596C">
                      <w:rPr>
                        <w:vanish/>
                        <w:lang w:val="da-DK"/>
                      </w:rPr>
                      <w:instrText xml:space="preserve"> FILENAME  \p  \* MERGEFORMAT </w:instrText>
                    </w:r>
                    <w:r w:rsidR="00175EC6" w:rsidRPr="00F8596C">
                      <w:rPr>
                        <w:vanish/>
                      </w:rPr>
                      <w:fldChar w:fldCharType="separate"/>
                    </w:r>
                    <w:r w:rsidR="00F8596C" w:rsidRPr="00F8596C">
                      <w:rPr>
                        <w:vanish/>
                        <w:lang w:val="da-DK"/>
                      </w:rPr>
                      <w:t>https://kpdk.sharepoint.com/sites/SSB-STU-VU/Delte dokumenter/Udbud og optagelse/Specialuddannelser/SKR/SKR - Almen/Hjemmeside/Dokumentation, arbejdsgiveraftale og klinisk erfaring 2022_23 ny.docx</w:t>
                    </w:r>
                    <w:r w:rsidR="00175EC6" w:rsidRPr="00F8596C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hybridMultilevel"/>
    <w:tmpl w:val="4410A936"/>
    <w:lvl w:ilvl="0" w:tplc="2E8C078E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18A609F6">
      <w:numFmt w:val="decimal"/>
      <w:lvlText w:val=""/>
      <w:lvlJc w:val="left"/>
    </w:lvl>
    <w:lvl w:ilvl="2" w:tplc="83C838EC">
      <w:numFmt w:val="decimal"/>
      <w:lvlText w:val=""/>
      <w:lvlJc w:val="left"/>
    </w:lvl>
    <w:lvl w:ilvl="3" w:tplc="07000C44">
      <w:numFmt w:val="decimal"/>
      <w:lvlText w:val=""/>
      <w:lvlJc w:val="left"/>
    </w:lvl>
    <w:lvl w:ilvl="4" w:tplc="F39C447E">
      <w:numFmt w:val="decimal"/>
      <w:lvlText w:val=""/>
      <w:lvlJc w:val="left"/>
    </w:lvl>
    <w:lvl w:ilvl="5" w:tplc="062292C4">
      <w:numFmt w:val="decimal"/>
      <w:lvlText w:val=""/>
      <w:lvlJc w:val="left"/>
    </w:lvl>
    <w:lvl w:ilvl="6" w:tplc="E19011DC">
      <w:numFmt w:val="decimal"/>
      <w:lvlText w:val=""/>
      <w:lvlJc w:val="left"/>
    </w:lvl>
    <w:lvl w:ilvl="7" w:tplc="8E942728">
      <w:numFmt w:val="decimal"/>
      <w:lvlText w:val=""/>
      <w:lvlJc w:val="left"/>
    </w:lvl>
    <w:lvl w:ilvl="8" w:tplc="993C3040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7B8E5584"/>
    <w:lvl w:ilvl="0" w:tplc="8000EB02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30BE3404">
      <w:numFmt w:val="decimal"/>
      <w:lvlText w:val=""/>
      <w:lvlJc w:val="left"/>
    </w:lvl>
    <w:lvl w:ilvl="2" w:tplc="F5DEE036">
      <w:numFmt w:val="decimal"/>
      <w:lvlText w:val=""/>
      <w:lvlJc w:val="left"/>
    </w:lvl>
    <w:lvl w:ilvl="3" w:tplc="0C0EB802">
      <w:numFmt w:val="decimal"/>
      <w:lvlText w:val=""/>
      <w:lvlJc w:val="left"/>
    </w:lvl>
    <w:lvl w:ilvl="4" w:tplc="DBCCD234">
      <w:numFmt w:val="decimal"/>
      <w:lvlText w:val=""/>
      <w:lvlJc w:val="left"/>
    </w:lvl>
    <w:lvl w:ilvl="5" w:tplc="96F60922">
      <w:numFmt w:val="decimal"/>
      <w:lvlText w:val=""/>
      <w:lvlJc w:val="left"/>
    </w:lvl>
    <w:lvl w:ilvl="6" w:tplc="D414967A">
      <w:numFmt w:val="decimal"/>
      <w:lvlText w:val=""/>
      <w:lvlJc w:val="left"/>
    </w:lvl>
    <w:lvl w:ilvl="7" w:tplc="62D61D0E">
      <w:numFmt w:val="decimal"/>
      <w:lvlText w:val=""/>
      <w:lvlJc w:val="left"/>
    </w:lvl>
    <w:lvl w:ilvl="8" w:tplc="E828F44E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E2103952"/>
    <w:lvl w:ilvl="0" w:tplc="8014E6E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DA2758C">
      <w:numFmt w:val="decimal"/>
      <w:lvlText w:val=""/>
      <w:lvlJc w:val="left"/>
    </w:lvl>
    <w:lvl w:ilvl="2" w:tplc="FD380EEA">
      <w:numFmt w:val="decimal"/>
      <w:lvlText w:val=""/>
      <w:lvlJc w:val="left"/>
    </w:lvl>
    <w:lvl w:ilvl="3" w:tplc="63D204CE">
      <w:numFmt w:val="decimal"/>
      <w:lvlText w:val=""/>
      <w:lvlJc w:val="left"/>
    </w:lvl>
    <w:lvl w:ilvl="4" w:tplc="B5ECBFDA">
      <w:numFmt w:val="decimal"/>
      <w:lvlText w:val=""/>
      <w:lvlJc w:val="left"/>
    </w:lvl>
    <w:lvl w:ilvl="5" w:tplc="B19098BE">
      <w:numFmt w:val="decimal"/>
      <w:lvlText w:val=""/>
      <w:lvlJc w:val="left"/>
    </w:lvl>
    <w:lvl w:ilvl="6" w:tplc="251C2D0C">
      <w:numFmt w:val="decimal"/>
      <w:lvlText w:val=""/>
      <w:lvlJc w:val="left"/>
    </w:lvl>
    <w:lvl w:ilvl="7" w:tplc="72F815DA">
      <w:numFmt w:val="decimal"/>
      <w:lvlText w:val=""/>
      <w:lvlJc w:val="left"/>
    </w:lvl>
    <w:lvl w:ilvl="8" w:tplc="BD0E5844">
      <w:numFmt w:val="decimal"/>
      <w:lvlText w:val=""/>
      <w:lvlJc w:val="left"/>
    </w:lvl>
  </w:abstractNum>
  <w:abstractNum w:abstractNumId="4" w15:restartNumberingAfterBreak="0">
    <w:nsid w:val="FFFFFF80"/>
    <w:multiLevelType w:val="multi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1"/>
    <w:multiLevelType w:val="multi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2"/>
    <w:multiLevelType w:val="multi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3"/>
    <w:multiLevelType w:val="multi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9"/>
    <w:multiLevelType w:val="multi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2050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545"/>
    <w:rsid w:val="00003C5B"/>
    <w:rsid w:val="00006A50"/>
    <w:rsid w:val="0002109C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4A47"/>
    <w:rsid w:val="000F38B2"/>
    <w:rsid w:val="001343A3"/>
    <w:rsid w:val="001421CE"/>
    <w:rsid w:val="001476CD"/>
    <w:rsid w:val="0015199C"/>
    <w:rsid w:val="0015583C"/>
    <w:rsid w:val="00161A1E"/>
    <w:rsid w:val="00175EC6"/>
    <w:rsid w:val="00176632"/>
    <w:rsid w:val="00195AA3"/>
    <w:rsid w:val="001A7263"/>
    <w:rsid w:val="001B23EC"/>
    <w:rsid w:val="001B7076"/>
    <w:rsid w:val="001E23CD"/>
    <w:rsid w:val="001E4BDF"/>
    <w:rsid w:val="002059E7"/>
    <w:rsid w:val="00214E32"/>
    <w:rsid w:val="002157FC"/>
    <w:rsid w:val="00216D52"/>
    <w:rsid w:val="002179B9"/>
    <w:rsid w:val="00232775"/>
    <w:rsid w:val="002459BB"/>
    <w:rsid w:val="002646EC"/>
    <w:rsid w:val="00274C0A"/>
    <w:rsid w:val="002805B9"/>
    <w:rsid w:val="0028435A"/>
    <w:rsid w:val="0028525D"/>
    <w:rsid w:val="00292F4C"/>
    <w:rsid w:val="002A0876"/>
    <w:rsid w:val="002B38A5"/>
    <w:rsid w:val="002C2F21"/>
    <w:rsid w:val="00305288"/>
    <w:rsid w:val="00312E17"/>
    <w:rsid w:val="003152F6"/>
    <w:rsid w:val="00317104"/>
    <w:rsid w:val="00326398"/>
    <w:rsid w:val="003357AD"/>
    <w:rsid w:val="00340160"/>
    <w:rsid w:val="003575A0"/>
    <w:rsid w:val="00382612"/>
    <w:rsid w:val="0038286F"/>
    <w:rsid w:val="003A17CE"/>
    <w:rsid w:val="003B2299"/>
    <w:rsid w:val="003B35F0"/>
    <w:rsid w:val="003B453D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46C5"/>
    <w:rsid w:val="004456B5"/>
    <w:rsid w:val="004616E1"/>
    <w:rsid w:val="0048244C"/>
    <w:rsid w:val="004939DF"/>
    <w:rsid w:val="004A4FCD"/>
    <w:rsid w:val="004A7EC0"/>
    <w:rsid w:val="004B08C7"/>
    <w:rsid w:val="004D3955"/>
    <w:rsid w:val="004E7C68"/>
    <w:rsid w:val="004E7CDB"/>
    <w:rsid w:val="004F612A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654B6"/>
    <w:rsid w:val="0057217C"/>
    <w:rsid w:val="005723E9"/>
    <w:rsid w:val="00580727"/>
    <w:rsid w:val="00584CE1"/>
    <w:rsid w:val="00587B25"/>
    <w:rsid w:val="00597FD8"/>
    <w:rsid w:val="005A246E"/>
    <w:rsid w:val="005A3DBF"/>
    <w:rsid w:val="005A7CAE"/>
    <w:rsid w:val="005B06B9"/>
    <w:rsid w:val="005B0B83"/>
    <w:rsid w:val="005D37B1"/>
    <w:rsid w:val="005E199F"/>
    <w:rsid w:val="005E3380"/>
    <w:rsid w:val="005F0A54"/>
    <w:rsid w:val="00617E5F"/>
    <w:rsid w:val="0064256F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12022"/>
    <w:rsid w:val="00720799"/>
    <w:rsid w:val="00722A61"/>
    <w:rsid w:val="0073101E"/>
    <w:rsid w:val="007315EF"/>
    <w:rsid w:val="00732D41"/>
    <w:rsid w:val="00737FBE"/>
    <w:rsid w:val="007665AF"/>
    <w:rsid w:val="007A3EC0"/>
    <w:rsid w:val="007B6244"/>
    <w:rsid w:val="007C0948"/>
    <w:rsid w:val="007D16EE"/>
    <w:rsid w:val="007F49FA"/>
    <w:rsid w:val="008108A3"/>
    <w:rsid w:val="00811996"/>
    <w:rsid w:val="00830D56"/>
    <w:rsid w:val="00833899"/>
    <w:rsid w:val="008346D7"/>
    <w:rsid w:val="00836AFD"/>
    <w:rsid w:val="008445C3"/>
    <w:rsid w:val="00852252"/>
    <w:rsid w:val="0087449E"/>
    <w:rsid w:val="008756A5"/>
    <w:rsid w:val="0088652E"/>
    <w:rsid w:val="008A42C7"/>
    <w:rsid w:val="008B5534"/>
    <w:rsid w:val="008C019E"/>
    <w:rsid w:val="008C2BC5"/>
    <w:rsid w:val="008D356B"/>
    <w:rsid w:val="008E671B"/>
    <w:rsid w:val="008F1343"/>
    <w:rsid w:val="009067D4"/>
    <w:rsid w:val="0092008D"/>
    <w:rsid w:val="00923591"/>
    <w:rsid w:val="009362F2"/>
    <w:rsid w:val="009371B6"/>
    <w:rsid w:val="0097444F"/>
    <w:rsid w:val="009756C5"/>
    <w:rsid w:val="00983BA3"/>
    <w:rsid w:val="00984A56"/>
    <w:rsid w:val="00990F2F"/>
    <w:rsid w:val="00993BD0"/>
    <w:rsid w:val="00993CF6"/>
    <w:rsid w:val="009A0643"/>
    <w:rsid w:val="009B595C"/>
    <w:rsid w:val="009C02B6"/>
    <w:rsid w:val="009C4283"/>
    <w:rsid w:val="009D106B"/>
    <w:rsid w:val="009F1F8B"/>
    <w:rsid w:val="009F55F9"/>
    <w:rsid w:val="00A21659"/>
    <w:rsid w:val="00A31966"/>
    <w:rsid w:val="00A34AE8"/>
    <w:rsid w:val="00A36F27"/>
    <w:rsid w:val="00A4191D"/>
    <w:rsid w:val="00A41FF0"/>
    <w:rsid w:val="00A430FB"/>
    <w:rsid w:val="00A44973"/>
    <w:rsid w:val="00A46E51"/>
    <w:rsid w:val="00A552D0"/>
    <w:rsid w:val="00A72020"/>
    <w:rsid w:val="00A76CA8"/>
    <w:rsid w:val="00A83507"/>
    <w:rsid w:val="00A94481"/>
    <w:rsid w:val="00A97A48"/>
    <w:rsid w:val="00AC5D23"/>
    <w:rsid w:val="00AD35EA"/>
    <w:rsid w:val="00B0223B"/>
    <w:rsid w:val="00B03995"/>
    <w:rsid w:val="00B07454"/>
    <w:rsid w:val="00B24A95"/>
    <w:rsid w:val="00B43E53"/>
    <w:rsid w:val="00B476F8"/>
    <w:rsid w:val="00B55952"/>
    <w:rsid w:val="00B65F90"/>
    <w:rsid w:val="00B71E93"/>
    <w:rsid w:val="00B731DF"/>
    <w:rsid w:val="00B95CA2"/>
    <w:rsid w:val="00B97DE3"/>
    <w:rsid w:val="00BA2B05"/>
    <w:rsid w:val="00BA66AB"/>
    <w:rsid w:val="00BA6748"/>
    <w:rsid w:val="00BB3854"/>
    <w:rsid w:val="00BC0B37"/>
    <w:rsid w:val="00BC2FB9"/>
    <w:rsid w:val="00BD2DC3"/>
    <w:rsid w:val="00BD3EBF"/>
    <w:rsid w:val="00BD4668"/>
    <w:rsid w:val="00C02861"/>
    <w:rsid w:val="00C37A27"/>
    <w:rsid w:val="00C44302"/>
    <w:rsid w:val="00C90A24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0545"/>
    <w:rsid w:val="00CC078F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16852"/>
    <w:rsid w:val="00D20CBD"/>
    <w:rsid w:val="00D23105"/>
    <w:rsid w:val="00D25F02"/>
    <w:rsid w:val="00D41FFC"/>
    <w:rsid w:val="00D44A71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43BB7"/>
    <w:rsid w:val="00E51CAD"/>
    <w:rsid w:val="00E626D9"/>
    <w:rsid w:val="00E808C0"/>
    <w:rsid w:val="00E84844"/>
    <w:rsid w:val="00E92E10"/>
    <w:rsid w:val="00EB2BE4"/>
    <w:rsid w:val="00EB70CC"/>
    <w:rsid w:val="00ED36CE"/>
    <w:rsid w:val="00ED4CD3"/>
    <w:rsid w:val="00ED4F8D"/>
    <w:rsid w:val="00ED5DCF"/>
    <w:rsid w:val="00ED64CB"/>
    <w:rsid w:val="00EE1CA8"/>
    <w:rsid w:val="00EE55BA"/>
    <w:rsid w:val="00EF47AC"/>
    <w:rsid w:val="00EF4CBB"/>
    <w:rsid w:val="00F0640D"/>
    <w:rsid w:val="00F15994"/>
    <w:rsid w:val="00F26F37"/>
    <w:rsid w:val="00F270A8"/>
    <w:rsid w:val="00F32981"/>
    <w:rsid w:val="00F41412"/>
    <w:rsid w:val="00F445F6"/>
    <w:rsid w:val="00F467AA"/>
    <w:rsid w:val="00F52B7E"/>
    <w:rsid w:val="00F53DA0"/>
    <w:rsid w:val="00F568DB"/>
    <w:rsid w:val="00F6535C"/>
    <w:rsid w:val="00F731E2"/>
    <w:rsid w:val="00F852DF"/>
    <w:rsid w:val="00F8596C"/>
    <w:rsid w:val="00FA003F"/>
    <w:rsid w:val="00FA2476"/>
    <w:rsid w:val="00FA705F"/>
    <w:rsid w:val="00FB0908"/>
    <w:rsid w:val="00FB21FA"/>
    <w:rsid w:val="00FB608F"/>
    <w:rsid w:val="00FC187B"/>
    <w:rsid w:val="00FC2493"/>
    <w:rsid w:val="00FC6074"/>
    <w:rsid w:val="00FC654A"/>
    <w:rsid w:val="091C9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192337"/>
    </o:shapedefaults>
    <o:shapelayout v:ext="edit">
      <o:idmap v:ext="edit" data="2"/>
    </o:shapelayout>
  </w:shapeDefaults>
  <w:decimalSymbol w:val=","/>
  <w:listSeparator w:val=";"/>
  <w14:docId w14:val="30B7297F"/>
  <w15:docId w15:val="{D34CB9E9-1069-42FC-BE5D-E43445B7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semiHidden="1" w:uiPriority="2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4" w:unhideWhenUsed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86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4"/>
    <w:semiHidden/>
    <w:unhideWhenUsed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192337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4"/>
    <w:semiHidden/>
    <w:unhideWhenUsed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4"/>
    <w:semiHidden/>
    <w:rsid w:val="00DE082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4"/>
    <w:semiHidden/>
    <w:unhideWhenUsed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4"/>
    <w:semiHidden/>
    <w:unhideWhenUsed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4"/>
    <w:semiHidden/>
    <w:unhideWhenUsed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4"/>
    <w:semiHidden/>
    <w:unhideWhenUsed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4"/>
    <w:semiHidden/>
    <w:unhideWhenUsed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4"/>
    <w:semiHidden/>
    <w:rsid w:val="00DE0822"/>
    <w:rPr>
      <w:rFonts w:ascii="Arial" w:hAnsi="Arial"/>
      <w:b/>
      <w:bCs/>
      <w:i/>
      <w:iCs/>
      <w:sz w:val="18"/>
    </w:rPr>
  </w:style>
  <w:style w:type="character" w:styleId="Svaghenvisning">
    <w:name w:val="Subtle Reference"/>
    <w:basedOn w:val="Standardskrifttypeiafsnit"/>
    <w:uiPriority w:val="4"/>
    <w:semiHidden/>
    <w:unhideWhenUsed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4"/>
    <w:semiHidden/>
    <w:unhideWhenUsed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"/>
    <w:semiHidden/>
    <w:rsid w:val="00AD35EA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2"/>
    <w:unhideWhenUsed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"/>
    <w:rsid w:val="00720799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2"/>
    <w:semiHidden/>
    <w:unhideWhenUsed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2"/>
    <w:semiHidden/>
    <w:unhideWhenUsed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"/>
    <w:semiHidden/>
    <w:rsid w:val="00AD35EA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99"/>
    <w:unhideWhenUsed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sid w:val="00AD35EA"/>
    <w:rPr>
      <w:rFonts w:ascii="Arial" w:hAnsi="Arial"/>
      <w:sz w:val="16"/>
    </w:rPr>
  </w:style>
  <w:style w:type="paragraph" w:styleId="Opstilling-punkttegn">
    <w:name w:val="List Bullet"/>
    <w:basedOn w:val="Normal"/>
    <w:uiPriority w:val="99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semiHidden/>
    <w:unhideWhenUsed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semiHidden/>
    <w:unhideWhenUsed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2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2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fry\AppData\Roaming\Microsoft\Skabeloner\Blank.dotm" TargetMode="External"/></Relationships>
</file>

<file path=word/theme/theme1.xml><?xml version="1.0" encoding="utf-8"?>
<a:theme xmlns:a="http://schemas.openxmlformats.org/drawingml/2006/main" name="Office Theme">
  <a:themeElements>
    <a:clrScheme name="Metropol Primær">
      <a:dk1>
        <a:srgbClr val="000000"/>
      </a:dk1>
      <a:lt1>
        <a:srgbClr val="FFFFFF"/>
      </a:lt1>
      <a:dk2>
        <a:srgbClr val="E8E4DC"/>
      </a:dk2>
      <a:lt2>
        <a:srgbClr val="192337"/>
      </a:lt2>
      <a:accent1>
        <a:srgbClr val="192337"/>
      </a:accent1>
      <a:accent2>
        <a:srgbClr val="142D4A"/>
      </a:accent2>
      <a:accent3>
        <a:srgbClr val="A7AFBE"/>
      </a:accent3>
      <a:accent4>
        <a:srgbClr val="642570"/>
      </a:accent4>
      <a:accent5>
        <a:srgbClr val="186C76"/>
      </a:accent5>
      <a:accent6>
        <a:srgbClr val="62350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793152213AB543A430B8FE5C95C7F0" ma:contentTypeVersion="14" ma:contentTypeDescription="Opret et nyt dokument." ma:contentTypeScope="" ma:versionID="76b633ddbc2a7d43e252b1fd055cdd6d">
  <xsd:schema xmlns:xsd="http://www.w3.org/2001/XMLSchema" xmlns:xs="http://www.w3.org/2001/XMLSchema" xmlns:p="http://schemas.microsoft.com/office/2006/metadata/properties" xmlns:ns2="db5e4e26-a774-4089-af9d-49e166f48864" xmlns:ns3="938cb026-90ae-4e7b-968e-20d2d674c17b" targetNamespace="http://schemas.microsoft.com/office/2006/metadata/properties" ma:root="true" ma:fieldsID="977f8a1bd515e1263c15c500fde095e7" ns2:_="" ns3:_="">
    <xsd:import namespace="db5e4e26-a774-4089-af9d-49e166f48864"/>
    <xsd:import namespace="938cb026-90ae-4e7b-968e-20d2d674c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5e4e26-a774-4089-af9d-49e166f488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b026-90ae-4e7b-968e-20d2d674c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790C3-160C-49D3-B0D1-504895A25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1FFF6B-ED87-4A74-B872-891FD5E652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14D697F-A59E-470F-B823-8A61C5B5EB0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59D441-3EAD-4213-B5B2-8068AAF6A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5e4e26-a774-4089-af9d-49e166f48864"/>
    <ds:schemaRef ds:uri="938cb026-90ae-4e7b-968e-20d2d674c1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2</Pages>
  <Words>219</Words>
  <Characters>1340</Characters>
  <Application>Microsoft Office Word</Application>
  <DocSecurity>0</DocSecurity>
  <Lines>11</Lines>
  <Paragraphs>3</Paragraphs>
  <ScaleCrop>false</ScaleCrop>
  <Company>Professionshøjskolen Metropol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Hans Frydendall</dc:creator>
  <cp:lastModifiedBy>Christian Stelling Muus</cp:lastModifiedBy>
  <cp:revision>2</cp:revision>
  <cp:lastPrinted>2019-01-25T12:14:00Z</cp:lastPrinted>
  <dcterms:created xsi:type="dcterms:W3CDTF">2022-02-11T08:02:00Z</dcterms:created>
  <dcterms:modified xsi:type="dcterms:W3CDTF">2022-02-11T08:02:00Z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SD_DocumentLanguageString">
    <vt:lpwstr>Dansk</vt:lpwstr>
  </property>
  <property fmtid="{D5CDD505-2E9C-101B-9397-08002B2CF9AE}" pid="5" name="SD_CtlText_UserProfiles_Userprofile">
    <vt:lpwstr>Hans Frydendall</vt:lpwstr>
  </property>
  <property fmtid="{D5CDD505-2E9C-101B-9397-08002B2CF9AE}" pid="6" name="SD_CtlText_UserProfiles_Faculty">
    <vt:lpwstr>Koncernadministration</vt:lpwstr>
  </property>
  <property fmtid="{D5CDD505-2E9C-101B-9397-08002B2CF9AE}" pid="7" name="SD_CtlText_UserProfiles_Institute">
    <vt:lpwstr>Studieservice - EVU</vt:lpwstr>
  </property>
  <property fmtid="{D5CDD505-2E9C-101B-9397-08002B2CF9AE}" pid="8" name="SD_CtlText_UserProfiles_CompanyAddress">
    <vt:lpwstr>Tagensvej 18</vt:lpwstr>
  </property>
  <property fmtid="{D5CDD505-2E9C-101B-9397-08002B2CF9AE}" pid="9" name="SD_CtlText_UserProfiles_Name">
    <vt:lpwstr>Hans Frydendall</vt:lpwstr>
  </property>
  <property fmtid="{D5CDD505-2E9C-101B-9397-08002B2CF9AE}" pid="10" name="SD_CtlText_UserProfiles_Title">
    <vt:lpwstr>Uddannelseskoordinator</vt:lpwstr>
  </property>
  <property fmtid="{D5CDD505-2E9C-101B-9397-08002B2CF9AE}" pid="11" name="SD_CtlText_UserProfiles_DirectPhone">
    <vt:lpwstr>72282972</vt:lpwstr>
  </property>
  <property fmtid="{D5CDD505-2E9C-101B-9397-08002B2CF9AE}" pid="12" name="SD_CtlText_UserProfiles_email">
    <vt:lpwstr>hfry@phmetropol.dk</vt:lpwstr>
  </property>
  <property fmtid="{D5CDD505-2E9C-101B-9397-08002B2CF9AE}" pid="13" name="SD_CtlText_UserProfiles_Initials">
    <vt:lpwstr>hfry</vt:lpwstr>
  </property>
  <property fmtid="{D5CDD505-2E9C-101B-9397-08002B2CF9AE}" pid="14" name="SD_Language">
    <vt:lpwstr>da-DK</vt:lpwstr>
  </property>
  <property fmtid="{D5CDD505-2E9C-101B-9397-08002B2CF9AE}" pid="15" name="SD_CtlText_Generelt_Language">
    <vt:lpwstr>da-DK</vt:lpwstr>
  </property>
  <property fmtid="{D5CDD505-2E9C-101B-9397-08002B2CF9AE}" pid="16" name="SD_UserprofileName">
    <vt:lpwstr/>
  </property>
  <property fmtid="{D5CDD505-2E9C-101B-9397-08002B2CF9AE}" pid="17" name="SD_Office_SD_OFF_ID">
    <vt:lpwstr>67</vt:lpwstr>
  </property>
  <property fmtid="{D5CDD505-2E9C-101B-9397-08002B2CF9AE}" pid="18" name="SD_Office_SD_OFF_Faculty">
    <vt:lpwstr>Koncernadministration</vt:lpwstr>
  </property>
  <property fmtid="{D5CDD505-2E9C-101B-9397-08002B2CF9AE}" pid="19" name="SD_Office_SD_OFF_Institute">
    <vt:lpwstr>Studieservice - EVU</vt:lpwstr>
  </property>
  <property fmtid="{D5CDD505-2E9C-101B-9397-08002B2CF9AE}" pid="20" name="SD_Office_SD_OFF_CompanyAddress">
    <vt:lpwstr>Tagensvej 18</vt:lpwstr>
  </property>
  <property fmtid="{D5CDD505-2E9C-101B-9397-08002B2CF9AE}" pid="21" name="SD_Office_SD_OFF_Addressheading1">
    <vt:lpwstr>Studieservice</vt:lpwstr>
  </property>
  <property fmtid="{D5CDD505-2E9C-101B-9397-08002B2CF9AE}" pid="22" name="SD_Office_SD_OFF_Addressheading2">
    <vt:lpwstr>Efter- og videreuddannelse</vt:lpwstr>
  </property>
  <property fmtid="{D5CDD505-2E9C-101B-9397-08002B2CF9AE}" pid="23" name="SD_Office_SD_OFF_Addressheading3">
    <vt:lpwstr>Koncernadministration</vt:lpwstr>
  </property>
  <property fmtid="{D5CDD505-2E9C-101B-9397-08002B2CF9AE}" pid="24" name="SD_Office_SD_OFF_Address">
    <vt:lpwstr>Tagensvej 18</vt:lpwstr>
  </property>
  <property fmtid="{D5CDD505-2E9C-101B-9397-08002B2CF9AE}" pid="25" name="SD_Office_SD_OFF_AddressInformation">
    <vt:lpwstr>2200 København N</vt:lpwstr>
  </property>
  <property fmtid="{D5CDD505-2E9C-101B-9397-08002B2CF9AE}" pid="26" name="SD_Office_SD_OFF_Phone">
    <vt:lpwstr>72 48 75 00</vt:lpwstr>
  </property>
  <property fmtid="{D5CDD505-2E9C-101B-9397-08002B2CF9AE}" pid="27" name="SD_Office_SD_OFF_Fax">
    <vt:lpwstr/>
  </property>
  <property fmtid="{D5CDD505-2E9C-101B-9397-08002B2CF9AE}" pid="28" name="SD_Office_SD_OFF_Email">
    <vt:lpwstr>evu@phmetropol.dk</vt:lpwstr>
  </property>
  <property fmtid="{D5CDD505-2E9C-101B-9397-08002B2CF9AE}" pid="29" name="SD_Office_SD_OFF_Web">
    <vt:lpwstr>www.phmetropol.dk</vt:lpwstr>
  </property>
  <property fmtid="{D5CDD505-2E9C-101B-9397-08002B2CF9AE}" pid="30" name="SD_Office_SD_OFF_CVR">
    <vt:lpwstr>3089 1732</vt:lpwstr>
  </property>
  <property fmtid="{D5CDD505-2E9C-101B-9397-08002B2CF9AE}" pid="31" name="SD_Office_SD_OFF_AddressInformation_EN">
    <vt:lpwstr>2200 Copenhagen N*Denmark</vt:lpwstr>
  </property>
  <property fmtid="{D5CDD505-2E9C-101B-9397-08002B2CF9AE}" pid="32" name="SD_Office_SD_OFF_Addressheading1_EN">
    <vt:lpwstr>Student Services</vt:lpwstr>
  </property>
  <property fmtid="{D5CDD505-2E9C-101B-9397-08002B2CF9AE}" pid="33" name="SD_Office_SD_OFF_Addressheading2_EN">
    <vt:lpwstr>Postgradute Education</vt:lpwstr>
  </property>
  <property fmtid="{D5CDD505-2E9C-101B-9397-08002B2CF9AE}" pid="34" name="SD_Office_SD_OFF_Addressheading3_EN">
    <vt:lpwstr>Group Administration</vt:lpwstr>
  </property>
  <property fmtid="{D5CDD505-2E9C-101B-9397-08002B2CF9AE}" pid="35" name="SD_Office_SD_OFF_Phone_EN">
    <vt:lpwstr>+45 72 48 75 00</vt:lpwstr>
  </property>
  <property fmtid="{D5CDD505-2E9C-101B-9397-08002B2CF9AE}" pid="36" name="SD_Office_SD_OFF_ColorTheme">
    <vt:lpwstr>REKTOR</vt:lpwstr>
  </property>
  <property fmtid="{D5CDD505-2E9C-101B-9397-08002B2CF9AE}" pid="37" name="SD_Office_SD_OFF_ImageDefinition">
    <vt:lpwstr>Logo</vt:lpwstr>
  </property>
  <property fmtid="{D5CDD505-2E9C-101B-9397-08002B2CF9AE}" pid="38" name="SD_DocumentLanguage">
    <vt:lpwstr>da-DK</vt:lpwstr>
  </property>
  <property fmtid="{D5CDD505-2E9C-101B-9397-08002B2CF9AE}" pid="39" name="DocumentInfoFinished">
    <vt:lpwstr>True</vt:lpwstr>
  </property>
  <property fmtid="{D5CDD505-2E9C-101B-9397-08002B2CF9AE}" pid="40" name="ContentTypeId">
    <vt:lpwstr>0x01010060793152213AB543A430B8FE5C95C7F0</vt:lpwstr>
  </property>
  <property fmtid="{D5CDD505-2E9C-101B-9397-08002B2CF9AE}" pid="41" name="_ExtendedDescription">
    <vt:lpwstr/>
  </property>
</Properties>
</file>