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665" w:type="dxa"/>
        <w:tblInd w:w="-284" w:type="dxa"/>
        <w:tblCellMar>
          <w:left w:w="0" w:type="dxa"/>
          <w:right w:w="0" w:type="dxa"/>
        </w:tblCellMar>
        <w:tblLook w:val="00A0" w:firstRow="1" w:lastRow="0" w:firstColumn="1" w:lastColumn="0" w:noHBand="0" w:noVBand="0"/>
      </w:tblPr>
      <w:tblGrid>
        <w:gridCol w:w="7665"/>
      </w:tblGrid>
      <w:tr w:rsidR="00274D03" w:rsidRPr="00DE41B7" w14:paraId="14E42488" w14:textId="77777777" w:rsidTr="00DE41B7">
        <w:trPr>
          <w:trHeight w:val="1436"/>
        </w:trPr>
        <w:tc>
          <w:tcPr>
            <w:tcW w:w="7665" w:type="dxa"/>
            <w:tcMar>
              <w:bottom w:w="851" w:type="dxa"/>
            </w:tcMar>
          </w:tcPr>
          <w:p w14:paraId="33B25CB9" w14:textId="77777777" w:rsidR="00274D03" w:rsidRPr="00DE41B7" w:rsidRDefault="00274D03" w:rsidP="00CE2191">
            <w:pPr>
              <w:pStyle w:val="Listeafsnit"/>
              <w:rPr>
                <w:rFonts w:cs="Arial"/>
                <w:b/>
                <w:sz w:val="36"/>
                <w:szCs w:val="36"/>
              </w:rPr>
            </w:pPr>
            <w:r w:rsidRPr="00DE41B7">
              <w:rPr>
                <w:rFonts w:cs="Arial"/>
                <w:b/>
                <w:sz w:val="36"/>
                <w:szCs w:val="36"/>
              </w:rPr>
              <w:t xml:space="preserve">MatchPol  </w:t>
            </w:r>
          </w:p>
          <w:p w14:paraId="5C9BE68B" w14:textId="77777777" w:rsidR="00274D03" w:rsidRPr="00DE41B7" w:rsidRDefault="00274D03" w:rsidP="00CE2191">
            <w:pPr>
              <w:pStyle w:val="Listeafsnit"/>
              <w:rPr>
                <w:rFonts w:ascii="Tahoma" w:hAnsi="Tahoma" w:cs="Tahoma"/>
                <w:noProof/>
                <w:lang w:eastAsia="da-DK"/>
              </w:rPr>
            </w:pPr>
          </w:p>
          <w:p w14:paraId="63E84B52" w14:textId="77777777" w:rsidR="00274D03" w:rsidRPr="00DE41B7" w:rsidRDefault="00274D03" w:rsidP="00CE2191">
            <w:pPr>
              <w:pStyle w:val="Listeafsnit"/>
              <w:rPr>
                <w:rFonts w:cs="Arial"/>
                <w:bCs/>
                <w:sz w:val="24"/>
                <w:szCs w:val="24"/>
              </w:rPr>
            </w:pPr>
            <w:r w:rsidRPr="00DE41B7">
              <w:rPr>
                <w:rFonts w:cs="Arial"/>
                <w:bCs/>
                <w:sz w:val="24"/>
                <w:szCs w:val="24"/>
              </w:rPr>
              <w:t>Projektforslag til Bachelorprojekt</w:t>
            </w:r>
          </w:p>
          <w:p w14:paraId="619E670C" w14:textId="77777777" w:rsidR="00274D03" w:rsidRPr="00DE41B7" w:rsidRDefault="00274D03" w:rsidP="00CE2191">
            <w:pPr>
              <w:pStyle w:val="Listeafsnit"/>
            </w:pPr>
            <w:r w:rsidRPr="00DE41B7">
              <w:rPr>
                <w:rFonts w:cs="Arial"/>
                <w:bCs/>
                <w:sz w:val="24"/>
                <w:szCs w:val="24"/>
              </w:rPr>
              <w:t xml:space="preserve">Udfyldes af praksis/ </w:t>
            </w:r>
            <w:r w:rsidRPr="00DE41B7">
              <w:rPr>
                <w:rFonts w:cs="Arial"/>
                <w:sz w:val="22"/>
              </w:rPr>
              <w:t>forsknings - og udviklingsmiljø</w:t>
            </w:r>
          </w:p>
        </w:tc>
      </w:tr>
      <w:tr w:rsidR="00274D03" w:rsidRPr="00DE41B7" w14:paraId="1AE7ED0B" w14:textId="77777777" w:rsidTr="00DE41B7">
        <w:trPr>
          <w:trHeight w:val="2263"/>
        </w:trPr>
        <w:tc>
          <w:tcPr>
            <w:tcW w:w="7665" w:type="dxa"/>
          </w:tcPr>
          <w:p w14:paraId="0F5A41D6" w14:textId="77777777" w:rsidR="00274D03" w:rsidRPr="00DE41B7" w:rsidRDefault="00274D03" w:rsidP="00DE41B7">
            <w:pPr>
              <w:pStyle w:val="ForsideNormal"/>
              <w:ind w:left="709"/>
              <w:rPr>
                <w:color w:val="auto"/>
              </w:rPr>
            </w:pPr>
            <w:r w:rsidRPr="00DE41B7">
              <w:rPr>
                <w:color w:val="auto"/>
              </w:rPr>
              <w:t>Forslaget er tænkt med afsæt i følgende professioner:</w:t>
            </w:r>
          </w:p>
          <w:p w14:paraId="149C6CB6" w14:textId="77777777" w:rsidR="00274D03" w:rsidRPr="00DE41B7" w:rsidRDefault="00274D03" w:rsidP="00DE41B7">
            <w:pPr>
              <w:pStyle w:val="ForsideNormal"/>
              <w:ind w:left="709"/>
              <w:rPr>
                <w:color w:val="auto"/>
              </w:rPr>
            </w:pPr>
          </w:p>
          <w:tbl>
            <w:tblPr>
              <w:tblW w:w="0" w:type="auto"/>
              <w:tblLook w:val="00A0" w:firstRow="1" w:lastRow="0" w:firstColumn="1" w:lastColumn="0" w:noHBand="0" w:noVBand="0"/>
            </w:tblPr>
            <w:tblGrid>
              <w:gridCol w:w="7650"/>
            </w:tblGrid>
            <w:tr w:rsidR="00274D03" w:rsidRPr="00DE41B7" w14:paraId="28EA1E86" w14:textId="77777777" w:rsidTr="00DE41B7">
              <w:trPr>
                <w:trHeight w:val="442"/>
              </w:trPr>
              <w:tc>
                <w:tcPr>
                  <w:tcW w:w="7650" w:type="dxa"/>
                  <w:vAlign w:val="bottom"/>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3"/>
                    <w:gridCol w:w="326"/>
                    <w:gridCol w:w="2655"/>
                    <w:gridCol w:w="307"/>
                  </w:tblGrid>
                  <w:tr w:rsidR="00274D03" w:rsidRPr="00DE41B7" w14:paraId="5C4099C0" w14:textId="77777777" w:rsidTr="00DE41B7">
                    <w:trPr>
                      <w:jc w:val="center"/>
                    </w:trPr>
                    <w:tc>
                      <w:tcPr>
                        <w:tcW w:w="2193" w:type="dxa"/>
                        <w:tcBorders>
                          <w:top w:val="single" w:sz="4" w:space="0" w:color="000000"/>
                          <w:left w:val="single" w:sz="4" w:space="0" w:color="000000"/>
                          <w:bottom w:val="single" w:sz="4" w:space="0" w:color="000000"/>
                          <w:right w:val="single" w:sz="4" w:space="0" w:color="auto"/>
                        </w:tcBorders>
                      </w:tcPr>
                      <w:p w14:paraId="50033DE9" w14:textId="77777777" w:rsidR="00274D03" w:rsidRPr="00DE41B7" w:rsidRDefault="00274D03" w:rsidP="00DE41B7">
                        <w:pPr>
                          <w:pStyle w:val="ForsideNormal"/>
                          <w:ind w:left="709" w:hanging="709"/>
                          <w:rPr>
                            <w:color w:val="auto"/>
                          </w:rPr>
                        </w:pPr>
                        <w:r w:rsidRPr="00DE41B7">
                          <w:rPr>
                            <w:color w:val="auto"/>
                          </w:rPr>
                          <w:t>Jordemoder</w:t>
                        </w:r>
                      </w:p>
                    </w:tc>
                    <w:tc>
                      <w:tcPr>
                        <w:tcW w:w="273" w:type="dxa"/>
                        <w:tcBorders>
                          <w:top w:val="single" w:sz="4" w:space="0" w:color="auto"/>
                          <w:left w:val="single" w:sz="4" w:space="0" w:color="auto"/>
                          <w:bottom w:val="single" w:sz="4" w:space="0" w:color="auto"/>
                          <w:right w:val="single" w:sz="4" w:space="0" w:color="auto"/>
                        </w:tcBorders>
                      </w:tcPr>
                      <w:p w14:paraId="276AEB8A" w14:textId="77777777" w:rsidR="00274D03" w:rsidRPr="00DE41B7" w:rsidRDefault="00274D03" w:rsidP="00DE41B7">
                        <w:pPr>
                          <w:pStyle w:val="ForsideNormal"/>
                          <w:ind w:left="709" w:hanging="709"/>
                          <w:rPr>
                            <w:color w:val="auto"/>
                          </w:rPr>
                        </w:pPr>
                      </w:p>
                    </w:tc>
                    <w:tc>
                      <w:tcPr>
                        <w:tcW w:w="2655" w:type="dxa"/>
                        <w:tcBorders>
                          <w:top w:val="single" w:sz="4" w:space="0" w:color="000000"/>
                          <w:left w:val="single" w:sz="4" w:space="0" w:color="auto"/>
                          <w:bottom w:val="single" w:sz="4" w:space="0" w:color="000000"/>
                          <w:right w:val="single" w:sz="4" w:space="0" w:color="auto"/>
                        </w:tcBorders>
                      </w:tcPr>
                      <w:p w14:paraId="4BDAC315" w14:textId="77777777" w:rsidR="00274D03" w:rsidRPr="00DE41B7" w:rsidRDefault="00274D03" w:rsidP="00DE41B7">
                        <w:pPr>
                          <w:pStyle w:val="ForsideNormal"/>
                          <w:ind w:left="709" w:hanging="709"/>
                          <w:rPr>
                            <w:color w:val="auto"/>
                          </w:rPr>
                        </w:pPr>
                        <w:r w:rsidRPr="00DE41B7">
                          <w:rPr>
                            <w:color w:val="auto"/>
                          </w:rPr>
                          <w:t>Folkeskolelærer</w:t>
                        </w:r>
                      </w:p>
                    </w:tc>
                    <w:tc>
                      <w:tcPr>
                        <w:tcW w:w="307" w:type="dxa"/>
                        <w:tcBorders>
                          <w:top w:val="single" w:sz="4" w:space="0" w:color="auto"/>
                          <w:left w:val="single" w:sz="4" w:space="0" w:color="auto"/>
                          <w:bottom w:val="single" w:sz="4" w:space="0" w:color="auto"/>
                          <w:right w:val="single" w:sz="4" w:space="0" w:color="auto"/>
                        </w:tcBorders>
                      </w:tcPr>
                      <w:p w14:paraId="227ACE14" w14:textId="77777777" w:rsidR="00274D03" w:rsidRPr="00DE41B7" w:rsidRDefault="00274D03" w:rsidP="00DE41B7">
                        <w:pPr>
                          <w:pStyle w:val="ForsideNormal"/>
                          <w:ind w:left="709" w:hanging="709"/>
                          <w:rPr>
                            <w:color w:val="auto"/>
                          </w:rPr>
                        </w:pPr>
                      </w:p>
                    </w:tc>
                  </w:tr>
                  <w:tr w:rsidR="00274D03" w:rsidRPr="00DE41B7" w14:paraId="0B5A488A" w14:textId="77777777" w:rsidTr="00DE41B7">
                    <w:trPr>
                      <w:jc w:val="center"/>
                    </w:trPr>
                    <w:tc>
                      <w:tcPr>
                        <w:tcW w:w="2193" w:type="dxa"/>
                        <w:tcBorders>
                          <w:top w:val="single" w:sz="4" w:space="0" w:color="000000"/>
                          <w:left w:val="single" w:sz="4" w:space="0" w:color="000000"/>
                          <w:bottom w:val="single" w:sz="4" w:space="0" w:color="000000"/>
                          <w:right w:val="single" w:sz="4" w:space="0" w:color="auto"/>
                        </w:tcBorders>
                      </w:tcPr>
                      <w:p w14:paraId="35573557" w14:textId="5083926D" w:rsidR="00274D03" w:rsidRPr="00DE41B7" w:rsidRDefault="004F5031" w:rsidP="00DE41B7">
                        <w:pPr>
                          <w:pStyle w:val="ForsideNormal"/>
                          <w:ind w:left="709" w:hanging="709"/>
                          <w:rPr>
                            <w:color w:val="auto"/>
                          </w:rPr>
                        </w:pPr>
                        <w:r>
                          <w:rPr>
                            <w:color w:val="auto"/>
                          </w:rPr>
                          <w:t>Ergotera</w:t>
                        </w:r>
                        <w:r w:rsidR="00274D03" w:rsidRPr="00DE41B7">
                          <w:rPr>
                            <w:color w:val="auto"/>
                          </w:rPr>
                          <w:t>peut</w:t>
                        </w:r>
                      </w:p>
                    </w:tc>
                    <w:tc>
                      <w:tcPr>
                        <w:tcW w:w="273" w:type="dxa"/>
                        <w:tcBorders>
                          <w:top w:val="single" w:sz="4" w:space="0" w:color="auto"/>
                          <w:left w:val="single" w:sz="4" w:space="0" w:color="auto"/>
                          <w:bottom w:val="single" w:sz="4" w:space="0" w:color="auto"/>
                          <w:right w:val="single" w:sz="4" w:space="0" w:color="auto"/>
                        </w:tcBorders>
                      </w:tcPr>
                      <w:p w14:paraId="6DA6153B" w14:textId="5FD59280" w:rsidR="00274D03" w:rsidRPr="00DE41B7" w:rsidRDefault="004F5031" w:rsidP="00DE41B7">
                        <w:pPr>
                          <w:pStyle w:val="ForsideNormal"/>
                          <w:ind w:left="709" w:hanging="709"/>
                          <w:rPr>
                            <w:color w:val="auto"/>
                          </w:rPr>
                        </w:pPr>
                        <w:r>
                          <w:rPr>
                            <w:color w:val="auto"/>
                          </w:rPr>
                          <w:t>x</w:t>
                        </w:r>
                      </w:p>
                    </w:tc>
                    <w:tc>
                      <w:tcPr>
                        <w:tcW w:w="2655" w:type="dxa"/>
                        <w:tcBorders>
                          <w:top w:val="single" w:sz="4" w:space="0" w:color="000000"/>
                          <w:left w:val="single" w:sz="4" w:space="0" w:color="auto"/>
                          <w:bottom w:val="single" w:sz="4" w:space="0" w:color="000000"/>
                          <w:right w:val="single" w:sz="4" w:space="0" w:color="auto"/>
                        </w:tcBorders>
                      </w:tcPr>
                      <w:p w14:paraId="17897558" w14:textId="77777777" w:rsidR="00274D03" w:rsidRPr="00DE41B7" w:rsidRDefault="00274D03" w:rsidP="00DE41B7">
                        <w:pPr>
                          <w:pStyle w:val="ForsideNormal"/>
                          <w:ind w:left="709" w:hanging="709"/>
                          <w:rPr>
                            <w:color w:val="auto"/>
                          </w:rPr>
                        </w:pPr>
                        <w:r w:rsidRPr="00DE41B7">
                          <w:rPr>
                            <w:color w:val="auto"/>
                          </w:rPr>
                          <w:t>Offentlig Administration</w:t>
                        </w:r>
                      </w:p>
                    </w:tc>
                    <w:tc>
                      <w:tcPr>
                        <w:tcW w:w="307" w:type="dxa"/>
                        <w:tcBorders>
                          <w:top w:val="single" w:sz="4" w:space="0" w:color="auto"/>
                          <w:left w:val="single" w:sz="4" w:space="0" w:color="auto"/>
                          <w:bottom w:val="single" w:sz="4" w:space="0" w:color="auto"/>
                          <w:right w:val="single" w:sz="4" w:space="0" w:color="auto"/>
                        </w:tcBorders>
                      </w:tcPr>
                      <w:p w14:paraId="0F675CA8" w14:textId="77777777" w:rsidR="00274D03" w:rsidRPr="00DE41B7" w:rsidRDefault="00274D03" w:rsidP="00DE41B7">
                        <w:pPr>
                          <w:pStyle w:val="ForsideNormal"/>
                          <w:ind w:left="709" w:hanging="709"/>
                          <w:rPr>
                            <w:color w:val="auto"/>
                          </w:rPr>
                        </w:pPr>
                      </w:p>
                    </w:tc>
                  </w:tr>
                  <w:tr w:rsidR="00274D03" w:rsidRPr="00DE41B7" w14:paraId="35546751" w14:textId="77777777" w:rsidTr="00DE41B7">
                    <w:trPr>
                      <w:jc w:val="center"/>
                    </w:trPr>
                    <w:tc>
                      <w:tcPr>
                        <w:tcW w:w="2193" w:type="dxa"/>
                        <w:tcBorders>
                          <w:top w:val="single" w:sz="4" w:space="0" w:color="000000"/>
                          <w:left w:val="single" w:sz="4" w:space="0" w:color="000000"/>
                          <w:bottom w:val="single" w:sz="4" w:space="0" w:color="000000"/>
                          <w:right w:val="single" w:sz="4" w:space="0" w:color="auto"/>
                        </w:tcBorders>
                      </w:tcPr>
                      <w:p w14:paraId="219D8FC1" w14:textId="77777777" w:rsidR="00274D03" w:rsidRPr="00DE41B7" w:rsidRDefault="00274D03" w:rsidP="00DE41B7">
                        <w:pPr>
                          <w:pStyle w:val="ForsideNormal"/>
                          <w:ind w:left="709" w:hanging="709"/>
                          <w:rPr>
                            <w:color w:val="auto"/>
                          </w:rPr>
                        </w:pPr>
                        <w:r w:rsidRPr="00DE41B7">
                          <w:rPr>
                            <w:color w:val="auto"/>
                          </w:rPr>
                          <w:t>Sygeplejerske</w:t>
                        </w:r>
                      </w:p>
                    </w:tc>
                    <w:tc>
                      <w:tcPr>
                        <w:tcW w:w="273" w:type="dxa"/>
                        <w:tcBorders>
                          <w:top w:val="single" w:sz="4" w:space="0" w:color="auto"/>
                          <w:left w:val="single" w:sz="4" w:space="0" w:color="auto"/>
                          <w:bottom w:val="single" w:sz="4" w:space="0" w:color="auto"/>
                          <w:right w:val="single" w:sz="4" w:space="0" w:color="auto"/>
                        </w:tcBorders>
                      </w:tcPr>
                      <w:p w14:paraId="34A0ACBD" w14:textId="77777777" w:rsidR="00274D03" w:rsidRPr="00DE41B7" w:rsidRDefault="00274D03" w:rsidP="00DE41B7">
                        <w:pPr>
                          <w:pStyle w:val="ForsideNormal"/>
                          <w:ind w:left="709" w:hanging="709"/>
                          <w:rPr>
                            <w:color w:val="auto"/>
                          </w:rPr>
                        </w:pPr>
                      </w:p>
                    </w:tc>
                    <w:tc>
                      <w:tcPr>
                        <w:tcW w:w="2655" w:type="dxa"/>
                        <w:tcBorders>
                          <w:top w:val="single" w:sz="4" w:space="0" w:color="000000"/>
                          <w:left w:val="single" w:sz="4" w:space="0" w:color="auto"/>
                          <w:bottom w:val="single" w:sz="4" w:space="0" w:color="000000"/>
                          <w:right w:val="single" w:sz="4" w:space="0" w:color="auto"/>
                        </w:tcBorders>
                      </w:tcPr>
                      <w:p w14:paraId="130FAF65" w14:textId="77777777" w:rsidR="00274D03" w:rsidRPr="00DE41B7" w:rsidRDefault="00274D03" w:rsidP="00DE41B7">
                        <w:pPr>
                          <w:pStyle w:val="ForsideNormal"/>
                          <w:ind w:left="709" w:hanging="709"/>
                          <w:rPr>
                            <w:color w:val="auto"/>
                          </w:rPr>
                        </w:pPr>
                        <w:r w:rsidRPr="00DE41B7">
                          <w:rPr>
                            <w:color w:val="auto"/>
                          </w:rPr>
                          <w:t>Ernæring og Sundhed</w:t>
                        </w:r>
                      </w:p>
                    </w:tc>
                    <w:tc>
                      <w:tcPr>
                        <w:tcW w:w="307" w:type="dxa"/>
                        <w:tcBorders>
                          <w:top w:val="single" w:sz="4" w:space="0" w:color="auto"/>
                          <w:left w:val="single" w:sz="4" w:space="0" w:color="auto"/>
                          <w:bottom w:val="single" w:sz="4" w:space="0" w:color="auto"/>
                          <w:right w:val="single" w:sz="4" w:space="0" w:color="auto"/>
                        </w:tcBorders>
                      </w:tcPr>
                      <w:p w14:paraId="5BC87C46" w14:textId="77777777" w:rsidR="00274D03" w:rsidRPr="00DE41B7" w:rsidRDefault="00274D03" w:rsidP="00DE41B7">
                        <w:pPr>
                          <w:pStyle w:val="ForsideNormal"/>
                          <w:ind w:left="709" w:hanging="709"/>
                          <w:rPr>
                            <w:color w:val="auto"/>
                          </w:rPr>
                        </w:pPr>
                      </w:p>
                    </w:tc>
                  </w:tr>
                  <w:tr w:rsidR="00274D03" w:rsidRPr="00DE41B7" w14:paraId="7C4D1D20" w14:textId="77777777" w:rsidTr="00DE41B7">
                    <w:trPr>
                      <w:jc w:val="center"/>
                    </w:trPr>
                    <w:tc>
                      <w:tcPr>
                        <w:tcW w:w="2193" w:type="dxa"/>
                        <w:tcBorders>
                          <w:top w:val="single" w:sz="4" w:space="0" w:color="000000"/>
                          <w:left w:val="single" w:sz="4" w:space="0" w:color="000000"/>
                          <w:bottom w:val="single" w:sz="4" w:space="0" w:color="000000"/>
                          <w:right w:val="single" w:sz="4" w:space="0" w:color="auto"/>
                        </w:tcBorders>
                      </w:tcPr>
                      <w:p w14:paraId="020C58C2" w14:textId="77777777" w:rsidR="00274D03" w:rsidRPr="00DE41B7" w:rsidRDefault="00274D03" w:rsidP="00DE41B7">
                        <w:pPr>
                          <w:pStyle w:val="ForsideNormal"/>
                          <w:ind w:left="709" w:hanging="709"/>
                          <w:rPr>
                            <w:color w:val="auto"/>
                          </w:rPr>
                        </w:pPr>
                        <w:r w:rsidRPr="00DE41B7">
                          <w:rPr>
                            <w:color w:val="auto"/>
                          </w:rPr>
                          <w:t>Socialrådgiver</w:t>
                        </w:r>
                      </w:p>
                    </w:tc>
                    <w:tc>
                      <w:tcPr>
                        <w:tcW w:w="273" w:type="dxa"/>
                        <w:tcBorders>
                          <w:top w:val="single" w:sz="4" w:space="0" w:color="auto"/>
                          <w:left w:val="single" w:sz="4" w:space="0" w:color="auto"/>
                          <w:bottom w:val="single" w:sz="4" w:space="0" w:color="auto"/>
                          <w:right w:val="single" w:sz="4" w:space="0" w:color="auto"/>
                        </w:tcBorders>
                      </w:tcPr>
                      <w:p w14:paraId="2EB5C526" w14:textId="77777777" w:rsidR="00274D03" w:rsidRPr="00DE41B7" w:rsidRDefault="00274D03" w:rsidP="00DE41B7">
                        <w:pPr>
                          <w:pStyle w:val="ForsideNormal"/>
                          <w:ind w:left="709" w:hanging="709"/>
                          <w:rPr>
                            <w:color w:val="auto"/>
                          </w:rPr>
                        </w:pPr>
                      </w:p>
                    </w:tc>
                    <w:tc>
                      <w:tcPr>
                        <w:tcW w:w="2655" w:type="dxa"/>
                        <w:tcBorders>
                          <w:top w:val="single" w:sz="4" w:space="0" w:color="000000"/>
                          <w:left w:val="single" w:sz="4" w:space="0" w:color="auto"/>
                          <w:bottom w:val="single" w:sz="4" w:space="0" w:color="000000"/>
                          <w:right w:val="single" w:sz="4" w:space="0" w:color="auto"/>
                        </w:tcBorders>
                      </w:tcPr>
                      <w:p w14:paraId="0E58FEE7" w14:textId="77777777" w:rsidR="00274D03" w:rsidRPr="00DE41B7" w:rsidRDefault="00274D03" w:rsidP="00DE41B7">
                        <w:pPr>
                          <w:pStyle w:val="ForsideNormal"/>
                          <w:ind w:left="709" w:hanging="709"/>
                          <w:rPr>
                            <w:color w:val="auto"/>
                          </w:rPr>
                        </w:pPr>
                        <w:r w:rsidRPr="00DE41B7">
                          <w:rPr>
                            <w:color w:val="auto"/>
                          </w:rPr>
                          <w:t>Fysioterapeut</w:t>
                        </w:r>
                      </w:p>
                    </w:tc>
                    <w:tc>
                      <w:tcPr>
                        <w:tcW w:w="307" w:type="dxa"/>
                        <w:tcBorders>
                          <w:top w:val="single" w:sz="4" w:space="0" w:color="auto"/>
                          <w:left w:val="single" w:sz="4" w:space="0" w:color="auto"/>
                          <w:bottom w:val="single" w:sz="4" w:space="0" w:color="auto"/>
                          <w:right w:val="single" w:sz="4" w:space="0" w:color="auto"/>
                        </w:tcBorders>
                      </w:tcPr>
                      <w:p w14:paraId="0737A1F6" w14:textId="77777777" w:rsidR="00274D03" w:rsidRPr="00DE41B7" w:rsidRDefault="00274D03" w:rsidP="00DE41B7">
                        <w:pPr>
                          <w:pStyle w:val="ForsideNormal"/>
                          <w:ind w:left="709" w:hanging="709"/>
                          <w:rPr>
                            <w:color w:val="auto"/>
                          </w:rPr>
                        </w:pPr>
                      </w:p>
                    </w:tc>
                  </w:tr>
                  <w:tr w:rsidR="00274D03" w:rsidRPr="00DE41B7" w14:paraId="7FC2574A" w14:textId="77777777" w:rsidTr="00DE41B7">
                    <w:trPr>
                      <w:jc w:val="center"/>
                    </w:trPr>
                    <w:tc>
                      <w:tcPr>
                        <w:tcW w:w="2193" w:type="dxa"/>
                        <w:tcBorders>
                          <w:top w:val="single" w:sz="4" w:space="0" w:color="000000"/>
                          <w:left w:val="single" w:sz="4" w:space="0" w:color="000000"/>
                          <w:bottom w:val="single" w:sz="4" w:space="0" w:color="000000"/>
                          <w:right w:val="single" w:sz="4" w:space="0" w:color="auto"/>
                        </w:tcBorders>
                      </w:tcPr>
                      <w:p w14:paraId="35634EC2" w14:textId="77777777" w:rsidR="00274D03" w:rsidRPr="00DE41B7" w:rsidRDefault="00274D03" w:rsidP="00DE41B7">
                        <w:pPr>
                          <w:pStyle w:val="ForsideNormal"/>
                          <w:ind w:left="709" w:hanging="709"/>
                          <w:rPr>
                            <w:color w:val="auto"/>
                          </w:rPr>
                        </w:pPr>
                        <w:r w:rsidRPr="00DE41B7">
                          <w:rPr>
                            <w:color w:val="auto"/>
                          </w:rPr>
                          <w:t>GNH</w:t>
                        </w:r>
                      </w:p>
                    </w:tc>
                    <w:tc>
                      <w:tcPr>
                        <w:tcW w:w="273" w:type="dxa"/>
                        <w:tcBorders>
                          <w:top w:val="single" w:sz="4" w:space="0" w:color="auto"/>
                          <w:left w:val="single" w:sz="4" w:space="0" w:color="auto"/>
                          <w:bottom w:val="single" w:sz="4" w:space="0" w:color="auto"/>
                          <w:right w:val="single" w:sz="4" w:space="0" w:color="auto"/>
                        </w:tcBorders>
                      </w:tcPr>
                      <w:p w14:paraId="3DD14550" w14:textId="77777777" w:rsidR="00274D03" w:rsidRPr="00DE41B7" w:rsidRDefault="00274D03" w:rsidP="00DE41B7">
                        <w:pPr>
                          <w:pStyle w:val="ForsideNormal"/>
                          <w:ind w:left="709" w:hanging="709"/>
                          <w:rPr>
                            <w:color w:val="auto"/>
                          </w:rPr>
                        </w:pPr>
                      </w:p>
                    </w:tc>
                    <w:tc>
                      <w:tcPr>
                        <w:tcW w:w="2655" w:type="dxa"/>
                        <w:tcBorders>
                          <w:top w:val="single" w:sz="4" w:space="0" w:color="000000"/>
                          <w:left w:val="single" w:sz="4" w:space="0" w:color="auto"/>
                          <w:bottom w:val="single" w:sz="4" w:space="0" w:color="000000"/>
                          <w:right w:val="single" w:sz="4" w:space="0" w:color="auto"/>
                        </w:tcBorders>
                      </w:tcPr>
                      <w:p w14:paraId="205CE9ED" w14:textId="77777777" w:rsidR="00274D03" w:rsidRPr="00DE41B7" w:rsidRDefault="00274D03" w:rsidP="00DE41B7">
                        <w:pPr>
                          <w:pStyle w:val="ForsideNormal"/>
                          <w:ind w:left="709" w:hanging="709"/>
                          <w:rPr>
                            <w:color w:val="auto"/>
                          </w:rPr>
                        </w:pPr>
                        <w:r w:rsidRPr="00DE41B7">
                          <w:rPr>
                            <w:color w:val="auto"/>
                          </w:rPr>
                          <w:t>Radiograf</w:t>
                        </w:r>
                      </w:p>
                    </w:tc>
                    <w:tc>
                      <w:tcPr>
                        <w:tcW w:w="307" w:type="dxa"/>
                        <w:tcBorders>
                          <w:top w:val="single" w:sz="4" w:space="0" w:color="auto"/>
                          <w:left w:val="single" w:sz="4" w:space="0" w:color="auto"/>
                          <w:bottom w:val="single" w:sz="4" w:space="0" w:color="auto"/>
                          <w:right w:val="single" w:sz="4" w:space="0" w:color="auto"/>
                        </w:tcBorders>
                      </w:tcPr>
                      <w:p w14:paraId="2786F71A" w14:textId="77777777" w:rsidR="00274D03" w:rsidRPr="00DE41B7" w:rsidRDefault="00274D03" w:rsidP="00DE41B7">
                        <w:pPr>
                          <w:pStyle w:val="ForsideNormal"/>
                          <w:ind w:left="709" w:hanging="709"/>
                          <w:rPr>
                            <w:color w:val="auto"/>
                          </w:rPr>
                        </w:pPr>
                      </w:p>
                    </w:tc>
                  </w:tr>
                  <w:tr w:rsidR="00274D03" w:rsidRPr="00DE41B7" w14:paraId="0D93098F" w14:textId="77777777" w:rsidTr="00DE41B7">
                    <w:trPr>
                      <w:jc w:val="center"/>
                    </w:trPr>
                    <w:tc>
                      <w:tcPr>
                        <w:tcW w:w="2193" w:type="dxa"/>
                        <w:tcBorders>
                          <w:top w:val="single" w:sz="4" w:space="0" w:color="000000"/>
                          <w:left w:val="single" w:sz="4" w:space="0" w:color="000000"/>
                          <w:bottom w:val="single" w:sz="4" w:space="0" w:color="000000"/>
                          <w:right w:val="single" w:sz="4" w:space="0" w:color="auto"/>
                        </w:tcBorders>
                      </w:tcPr>
                      <w:p w14:paraId="5D9BB096" w14:textId="77777777" w:rsidR="00274D03" w:rsidRPr="00DE41B7" w:rsidRDefault="00274D03" w:rsidP="00DE41B7">
                        <w:pPr>
                          <w:pStyle w:val="ForsideNormal"/>
                          <w:tabs>
                            <w:tab w:val="clear" w:pos="221"/>
                            <w:tab w:val="left" w:pos="-84"/>
                          </w:tabs>
                          <w:rPr>
                            <w:color w:val="auto"/>
                          </w:rPr>
                        </w:pPr>
                        <w:r w:rsidRPr="00DE41B7">
                          <w:rPr>
                            <w:color w:val="auto"/>
                          </w:rPr>
                          <w:t>Katastrofe og risikomanager</w:t>
                        </w:r>
                      </w:p>
                    </w:tc>
                    <w:tc>
                      <w:tcPr>
                        <w:tcW w:w="273" w:type="dxa"/>
                        <w:tcBorders>
                          <w:top w:val="single" w:sz="4" w:space="0" w:color="auto"/>
                          <w:left w:val="single" w:sz="4" w:space="0" w:color="auto"/>
                          <w:bottom w:val="single" w:sz="4" w:space="0" w:color="auto"/>
                          <w:right w:val="single" w:sz="4" w:space="0" w:color="auto"/>
                        </w:tcBorders>
                      </w:tcPr>
                      <w:p w14:paraId="38D24A54" w14:textId="77777777" w:rsidR="00274D03" w:rsidRPr="00DE41B7" w:rsidRDefault="00274D03" w:rsidP="00DE41B7">
                        <w:pPr>
                          <w:pStyle w:val="ForsideNormal"/>
                          <w:ind w:left="709" w:hanging="709"/>
                          <w:rPr>
                            <w:color w:val="auto"/>
                          </w:rPr>
                        </w:pPr>
                      </w:p>
                    </w:tc>
                    <w:tc>
                      <w:tcPr>
                        <w:tcW w:w="2655" w:type="dxa"/>
                        <w:tcBorders>
                          <w:top w:val="single" w:sz="4" w:space="0" w:color="000000"/>
                          <w:left w:val="single" w:sz="4" w:space="0" w:color="auto"/>
                          <w:bottom w:val="single" w:sz="4" w:space="0" w:color="000000"/>
                          <w:right w:val="single" w:sz="4" w:space="0" w:color="auto"/>
                        </w:tcBorders>
                      </w:tcPr>
                      <w:p w14:paraId="767A3834" w14:textId="77777777" w:rsidR="00274D03" w:rsidRPr="00DE41B7" w:rsidRDefault="00274D03" w:rsidP="00DE41B7">
                        <w:pPr>
                          <w:pStyle w:val="ForsideNormal"/>
                          <w:ind w:left="1" w:hanging="1"/>
                          <w:rPr>
                            <w:color w:val="auto"/>
                          </w:rPr>
                        </w:pPr>
                        <w:r w:rsidRPr="00DE41B7">
                          <w:rPr>
                            <w:color w:val="auto"/>
                          </w:rPr>
                          <w:t>Laborant og procesteknolog</w:t>
                        </w:r>
                      </w:p>
                    </w:tc>
                    <w:tc>
                      <w:tcPr>
                        <w:tcW w:w="307" w:type="dxa"/>
                        <w:tcBorders>
                          <w:top w:val="single" w:sz="4" w:space="0" w:color="auto"/>
                          <w:left w:val="single" w:sz="4" w:space="0" w:color="auto"/>
                          <w:bottom w:val="single" w:sz="4" w:space="0" w:color="auto"/>
                          <w:right w:val="single" w:sz="4" w:space="0" w:color="auto"/>
                        </w:tcBorders>
                      </w:tcPr>
                      <w:p w14:paraId="49CB0BDD" w14:textId="77777777" w:rsidR="00274D03" w:rsidRPr="00DE41B7" w:rsidRDefault="00274D03" w:rsidP="00DE41B7">
                        <w:pPr>
                          <w:pStyle w:val="ForsideNormal"/>
                          <w:ind w:left="709" w:hanging="709"/>
                          <w:rPr>
                            <w:color w:val="auto"/>
                          </w:rPr>
                        </w:pPr>
                      </w:p>
                    </w:tc>
                  </w:tr>
                  <w:tr w:rsidR="00274D03" w:rsidRPr="00DE41B7" w14:paraId="05F0485C" w14:textId="77777777" w:rsidTr="00DE41B7">
                    <w:trPr>
                      <w:jc w:val="center"/>
                    </w:trPr>
                    <w:tc>
                      <w:tcPr>
                        <w:tcW w:w="2193" w:type="dxa"/>
                        <w:tcBorders>
                          <w:top w:val="single" w:sz="4" w:space="0" w:color="000000"/>
                          <w:left w:val="single" w:sz="4" w:space="0" w:color="000000"/>
                          <w:bottom w:val="single" w:sz="4" w:space="0" w:color="000000"/>
                          <w:right w:val="single" w:sz="4" w:space="0" w:color="auto"/>
                        </w:tcBorders>
                      </w:tcPr>
                      <w:p w14:paraId="5CE2787B" w14:textId="77777777" w:rsidR="00274D03" w:rsidRPr="00DE41B7" w:rsidRDefault="00274D03" w:rsidP="00DE41B7">
                        <w:pPr>
                          <w:pStyle w:val="ForsideNormal"/>
                          <w:ind w:left="58" w:hanging="58"/>
                          <w:rPr>
                            <w:color w:val="auto"/>
                          </w:rPr>
                        </w:pPr>
                        <w:r w:rsidRPr="00DE41B7">
                          <w:rPr>
                            <w:color w:val="auto"/>
                          </w:rPr>
                          <w:t>Bioanalytiker</w:t>
                        </w:r>
                      </w:p>
                    </w:tc>
                    <w:tc>
                      <w:tcPr>
                        <w:tcW w:w="273" w:type="dxa"/>
                        <w:tcBorders>
                          <w:top w:val="single" w:sz="4" w:space="0" w:color="auto"/>
                          <w:left w:val="single" w:sz="4" w:space="0" w:color="auto"/>
                          <w:bottom w:val="single" w:sz="4" w:space="0" w:color="auto"/>
                          <w:right w:val="single" w:sz="4" w:space="0" w:color="auto"/>
                        </w:tcBorders>
                      </w:tcPr>
                      <w:p w14:paraId="7734F619" w14:textId="77777777" w:rsidR="00274D03" w:rsidRPr="00DE41B7" w:rsidRDefault="00274D03" w:rsidP="00DE41B7">
                        <w:pPr>
                          <w:pStyle w:val="ForsideNormal"/>
                          <w:ind w:left="709" w:hanging="709"/>
                          <w:rPr>
                            <w:color w:val="auto"/>
                          </w:rPr>
                        </w:pPr>
                      </w:p>
                    </w:tc>
                    <w:tc>
                      <w:tcPr>
                        <w:tcW w:w="2655" w:type="dxa"/>
                        <w:tcBorders>
                          <w:top w:val="single" w:sz="4" w:space="0" w:color="000000"/>
                          <w:left w:val="single" w:sz="4" w:space="0" w:color="auto"/>
                          <w:bottom w:val="single" w:sz="4" w:space="0" w:color="000000"/>
                          <w:right w:val="single" w:sz="4" w:space="0" w:color="auto"/>
                        </w:tcBorders>
                      </w:tcPr>
                      <w:p w14:paraId="45D2211B" w14:textId="77777777" w:rsidR="00274D03" w:rsidRPr="00DE41B7" w:rsidRDefault="00274D03" w:rsidP="00DE41B7">
                        <w:pPr>
                          <w:pStyle w:val="ForsideNormal"/>
                          <w:ind w:left="1" w:hanging="1"/>
                          <w:rPr>
                            <w:color w:val="auto"/>
                          </w:rPr>
                        </w:pPr>
                      </w:p>
                    </w:tc>
                    <w:tc>
                      <w:tcPr>
                        <w:tcW w:w="307" w:type="dxa"/>
                        <w:tcBorders>
                          <w:top w:val="single" w:sz="4" w:space="0" w:color="auto"/>
                          <w:left w:val="single" w:sz="4" w:space="0" w:color="auto"/>
                          <w:bottom w:val="single" w:sz="4" w:space="0" w:color="auto"/>
                          <w:right w:val="single" w:sz="4" w:space="0" w:color="auto"/>
                        </w:tcBorders>
                      </w:tcPr>
                      <w:p w14:paraId="294CE4BF" w14:textId="77777777" w:rsidR="00274D03" w:rsidRPr="00DE41B7" w:rsidRDefault="00274D03" w:rsidP="00DE41B7">
                        <w:pPr>
                          <w:pStyle w:val="ForsideNormal"/>
                          <w:ind w:left="709" w:hanging="709"/>
                          <w:rPr>
                            <w:color w:val="auto"/>
                          </w:rPr>
                        </w:pPr>
                      </w:p>
                    </w:tc>
                  </w:tr>
                </w:tbl>
                <w:p w14:paraId="6E14A425" w14:textId="77777777" w:rsidR="00274D03" w:rsidRPr="00DE41B7" w:rsidRDefault="00274D03" w:rsidP="00DE41B7">
                  <w:pPr>
                    <w:pStyle w:val="ForsideNormal"/>
                    <w:ind w:left="709" w:hanging="709"/>
                    <w:rPr>
                      <w:color w:val="auto"/>
                    </w:rPr>
                  </w:pPr>
                </w:p>
              </w:tc>
            </w:tr>
            <w:tr w:rsidR="00274D03" w:rsidRPr="00DE41B7" w14:paraId="2DFF0211" w14:textId="77777777" w:rsidTr="00DE41B7">
              <w:trPr>
                <w:trHeight w:val="406"/>
              </w:trPr>
              <w:tc>
                <w:tcPr>
                  <w:tcW w:w="7650" w:type="dxa"/>
                  <w:vAlign w:val="bottom"/>
                </w:tcPr>
                <w:p w14:paraId="38A1B08E" w14:textId="77777777" w:rsidR="00274D03" w:rsidRPr="00DE41B7" w:rsidRDefault="00274D03" w:rsidP="00DE41B7">
                  <w:pPr>
                    <w:pStyle w:val="ForsideNormal"/>
                    <w:ind w:left="709" w:hanging="709"/>
                    <w:rPr>
                      <w:color w:val="auto"/>
                    </w:rPr>
                  </w:pPr>
                </w:p>
              </w:tc>
            </w:tr>
            <w:tr w:rsidR="00274D03" w:rsidRPr="00DE41B7" w14:paraId="15E6E8DF" w14:textId="77777777" w:rsidTr="00DE41B7">
              <w:trPr>
                <w:trHeight w:val="411"/>
              </w:trPr>
              <w:tc>
                <w:tcPr>
                  <w:tcW w:w="7650" w:type="dxa"/>
                  <w:vAlign w:val="bottom"/>
                </w:tcPr>
                <w:p w14:paraId="2AFF0EC8" w14:textId="77777777" w:rsidR="00274D03" w:rsidRPr="00DE41B7" w:rsidRDefault="00681521" w:rsidP="00DE41B7">
                  <w:pPr>
                    <w:pStyle w:val="ForsideNormal"/>
                    <w:ind w:left="709" w:hanging="709"/>
                    <w:rPr>
                      <w:color w:val="auto"/>
                    </w:rPr>
                  </w:pPr>
                  <w:r>
                    <w:rPr>
                      <w:noProof/>
                      <w:lang w:eastAsia="da-DK"/>
                    </w:rPr>
                    <mc:AlternateContent>
                      <mc:Choice Requires="wps">
                        <w:drawing>
                          <wp:anchor distT="0" distB="0" distL="114300" distR="114300" simplePos="0" relativeHeight="251658240" behindDoc="0" locked="0" layoutInCell="1" allowOverlap="1" wp14:anchorId="6A6980B3" wp14:editId="6C7B4537">
                            <wp:simplePos x="0" y="0"/>
                            <wp:positionH relativeFrom="column">
                              <wp:posOffset>718185</wp:posOffset>
                            </wp:positionH>
                            <wp:positionV relativeFrom="paragraph">
                              <wp:posOffset>8890</wp:posOffset>
                            </wp:positionV>
                            <wp:extent cx="3314700" cy="558165"/>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58165"/>
                                    </a:xfrm>
                                    <a:prstGeom prst="rect">
                                      <a:avLst/>
                                    </a:prstGeom>
                                    <a:solidFill>
                                      <a:srgbClr val="FFFFFF"/>
                                    </a:solidFill>
                                    <a:ln w="9525">
                                      <a:solidFill>
                                        <a:srgbClr val="000000"/>
                                      </a:solidFill>
                                      <a:miter lim="800000"/>
                                      <a:headEnd/>
                                      <a:tailEnd/>
                                    </a:ln>
                                  </wps:spPr>
                                  <wps:txbx>
                                    <w:txbxContent>
                                      <w:p w14:paraId="390204FC" w14:textId="77777777" w:rsidR="00462230" w:rsidRDefault="00462230">
                                        <w:r>
                                          <w:t xml:space="preserve">Afkryds flere professioner, hvis projektet kan udarbejdes i forhold til flere professioner – evt. i samarbejde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6A6980B3" id="_x0000_t202" coordsize="21600,21600" o:spt="202" path="m,l,21600r21600,l21600,xe">
                            <v:stroke joinstyle="miter"/>
                            <v:path gradientshapeok="t" o:connecttype="rect"/>
                          </v:shapetype>
                          <v:shape id="Tekstfelt 2" o:spid="_x0000_s1026" type="#_x0000_t202" style="position:absolute;left:0;text-align:left;margin-left:56.55pt;margin-top:.7pt;width:261pt;height:4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">
                            <v:textbox style="mso-fit-shape-to-text:t">
                              <w:txbxContent>
                                <w:p w14:paraId="390204FC" w14:textId="77777777" w:rsidR="00462230" w:rsidRDefault="00462230">
                                  <w:r>
                                    <w:t xml:space="preserve">Afkryds flere professioner, hvis projektet kan udarbejdes i forhold til flere professioner – evt. i samarbejde </w:t>
                                  </w:r>
                                </w:p>
                              </w:txbxContent>
                            </v:textbox>
                          </v:shape>
                        </w:pict>
                      </mc:Fallback>
                    </mc:AlternateContent>
                  </w:r>
                </w:p>
              </w:tc>
            </w:tr>
          </w:tbl>
          <w:p w14:paraId="56808129" w14:textId="77777777" w:rsidR="00274D03" w:rsidRPr="00DE41B7" w:rsidRDefault="00274D03" w:rsidP="00DE41B7">
            <w:pPr>
              <w:pStyle w:val="ForsideNormal"/>
              <w:ind w:left="709" w:hanging="709"/>
              <w:rPr>
                <w:i/>
                <w:color w:val="auto"/>
              </w:rPr>
            </w:pPr>
          </w:p>
        </w:tc>
      </w:tr>
      <w:tr w:rsidR="00274D03" w:rsidRPr="00DE41B7" w14:paraId="41E76C3A" w14:textId="77777777" w:rsidTr="00DE41B7">
        <w:trPr>
          <w:trHeight w:val="354"/>
        </w:trPr>
        <w:tc>
          <w:tcPr>
            <w:tcW w:w="7665" w:type="dxa"/>
          </w:tcPr>
          <w:p w14:paraId="4E7D8F18" w14:textId="77777777" w:rsidR="00274D03" w:rsidRPr="00DE41B7" w:rsidRDefault="00274D03" w:rsidP="00DE41B7">
            <w:pPr>
              <w:pStyle w:val="ForsideNormal"/>
              <w:ind w:left="709"/>
              <w:rPr>
                <w:color w:val="auto"/>
              </w:rPr>
            </w:pPr>
          </w:p>
        </w:tc>
      </w:tr>
      <w:tr w:rsidR="00274D03" w:rsidRPr="00DE41B7" w14:paraId="51A9AD6B" w14:textId="77777777" w:rsidTr="00DE41B7">
        <w:trPr>
          <w:trHeight w:val="2263"/>
        </w:trPr>
        <w:tc>
          <w:tcPr>
            <w:tcW w:w="7665" w:type="dxa"/>
          </w:tcPr>
          <w:p w14:paraId="662FC51C" w14:textId="77777777" w:rsidR="00274D03" w:rsidRPr="00DE41B7" w:rsidRDefault="00274D03" w:rsidP="00CE2191">
            <w:pPr>
              <w:pStyle w:val="ForsideNormal"/>
              <w:rPr>
                <w:color w:val="auto"/>
              </w:rPr>
            </w:pPr>
          </w:p>
        </w:tc>
      </w:tr>
    </w:tbl>
    <w:p w14:paraId="756ED170" w14:textId="77777777" w:rsidR="00274D03" w:rsidRPr="00C358FF" w:rsidRDefault="00274D03" w:rsidP="00CE2191">
      <w:r w:rsidRPr="00C358FF">
        <w:br w:type="page"/>
      </w:r>
    </w:p>
    <w:tbl>
      <w:tblPr>
        <w:tblW w:w="992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4"/>
      </w:tblGrid>
      <w:tr w:rsidR="00274D03" w:rsidRPr="00DE41B7" w14:paraId="50E94110" w14:textId="77777777" w:rsidTr="00DE41B7">
        <w:trPr>
          <w:trHeight w:val="709"/>
        </w:trPr>
        <w:tc>
          <w:tcPr>
            <w:tcW w:w="9924" w:type="dxa"/>
            <w:vAlign w:val="center"/>
          </w:tcPr>
          <w:p w14:paraId="3765A149" w14:textId="77777777" w:rsidR="00274D03" w:rsidRPr="00DE41B7" w:rsidRDefault="00274D03" w:rsidP="00CE2191">
            <w:pPr>
              <w:rPr>
                <w:rFonts w:cs="Arial"/>
                <w:b/>
                <w:bCs/>
                <w:sz w:val="22"/>
              </w:rPr>
            </w:pPr>
            <w:r w:rsidRPr="00DE41B7">
              <w:rPr>
                <w:rFonts w:cs="Arial"/>
                <w:b/>
                <w:bCs/>
                <w:sz w:val="28"/>
              </w:rPr>
              <w:lastRenderedPageBreak/>
              <w:t>Titel (kortfattet):</w:t>
            </w:r>
            <w:r w:rsidR="00D312D9">
              <w:rPr>
                <w:rFonts w:cs="Arial"/>
                <w:b/>
                <w:bCs/>
                <w:sz w:val="28"/>
              </w:rPr>
              <w:t xml:space="preserve"> Mestring af dysfagi i hverdagen </w:t>
            </w:r>
          </w:p>
        </w:tc>
      </w:tr>
      <w:tr w:rsidR="00274D03" w:rsidRPr="00DE41B7" w14:paraId="1736E9D0" w14:textId="77777777" w:rsidTr="00DE41B7">
        <w:tc>
          <w:tcPr>
            <w:tcW w:w="9924" w:type="dxa"/>
          </w:tcPr>
          <w:p w14:paraId="1F71F0F6" w14:textId="77777777" w:rsidR="00274D03" w:rsidRPr="00DE41B7" w:rsidRDefault="00274D03" w:rsidP="00CE2191">
            <w:pPr>
              <w:rPr>
                <w:rFonts w:cs="Arial"/>
                <w:b/>
                <w:bCs/>
                <w:sz w:val="22"/>
              </w:rPr>
            </w:pPr>
            <w:r w:rsidRPr="00DE41B7">
              <w:rPr>
                <w:rFonts w:cs="Arial"/>
                <w:b/>
                <w:bCs/>
                <w:sz w:val="22"/>
              </w:rPr>
              <w:t>Præsentation</w:t>
            </w:r>
          </w:p>
          <w:p w14:paraId="7135C14A" w14:textId="77777777" w:rsidR="00274D03" w:rsidRDefault="00274D03" w:rsidP="006376FF">
            <w:pPr>
              <w:pStyle w:val="Listeafsnit"/>
              <w:numPr>
                <w:ilvl w:val="0"/>
                <w:numId w:val="8"/>
              </w:numPr>
              <w:tabs>
                <w:tab w:val="clear" w:pos="221"/>
              </w:tabs>
              <w:spacing w:line="240" w:lineRule="auto"/>
              <w:ind w:left="0"/>
              <w:rPr>
                <w:rFonts w:cs="Arial"/>
                <w:sz w:val="22"/>
              </w:rPr>
            </w:pPr>
            <w:r w:rsidRPr="00DE41B7">
              <w:rPr>
                <w:rFonts w:cs="Arial"/>
                <w:sz w:val="22"/>
              </w:rPr>
              <w:t xml:space="preserve">Kort præsentation af praksis/ forsknings- og udviklingsmiljø bag projektforslaget </w:t>
            </w:r>
          </w:p>
          <w:p w14:paraId="36452F5E" w14:textId="77777777" w:rsidR="00D312D9" w:rsidRPr="00DE41B7" w:rsidRDefault="00D312D9" w:rsidP="006376FF">
            <w:pPr>
              <w:pStyle w:val="Listeafsnit"/>
              <w:numPr>
                <w:ilvl w:val="0"/>
                <w:numId w:val="8"/>
              </w:numPr>
              <w:tabs>
                <w:tab w:val="clear" w:pos="221"/>
              </w:tabs>
              <w:spacing w:line="240" w:lineRule="auto"/>
              <w:ind w:left="0"/>
              <w:rPr>
                <w:rFonts w:cs="Arial"/>
                <w:sz w:val="22"/>
              </w:rPr>
            </w:pPr>
          </w:p>
        </w:tc>
      </w:tr>
      <w:tr w:rsidR="00274D03" w:rsidRPr="00DE41B7" w14:paraId="1976DE45" w14:textId="77777777" w:rsidTr="00D312D9">
        <w:trPr>
          <w:trHeight w:val="1231"/>
        </w:trPr>
        <w:tc>
          <w:tcPr>
            <w:tcW w:w="9924" w:type="dxa"/>
          </w:tcPr>
          <w:p w14:paraId="30B4A109" w14:textId="77777777" w:rsidR="00996913" w:rsidRDefault="00996913" w:rsidP="00996913">
            <w:r>
              <w:tab/>
            </w:r>
            <w:r>
              <w:tab/>
              <w:t xml:space="preserve">                                     </w:t>
            </w:r>
          </w:p>
          <w:p w14:paraId="1C92B342" w14:textId="14BFDA59" w:rsidR="00274D03" w:rsidRDefault="00D312D9" w:rsidP="00996913">
            <w:pPr>
              <w:rPr>
                <w:rFonts w:cs="Arial"/>
                <w:bCs/>
                <w:szCs w:val="20"/>
              </w:rPr>
            </w:pPr>
            <w:r w:rsidRPr="00D312D9">
              <w:rPr>
                <w:rFonts w:cs="Arial"/>
                <w:bCs/>
                <w:szCs w:val="20"/>
              </w:rPr>
              <w:t>Projektid</w:t>
            </w:r>
            <w:r>
              <w:rPr>
                <w:rFonts w:cs="Arial"/>
                <w:bCs/>
                <w:szCs w:val="20"/>
              </w:rPr>
              <w:t>e</w:t>
            </w:r>
            <w:r w:rsidRPr="00D312D9">
              <w:rPr>
                <w:rFonts w:cs="Arial"/>
                <w:bCs/>
                <w:szCs w:val="20"/>
              </w:rPr>
              <w:t>en udspringer af den daglige kliniske praksis</w:t>
            </w:r>
            <w:r>
              <w:rPr>
                <w:rFonts w:cs="Arial"/>
                <w:bCs/>
                <w:szCs w:val="20"/>
              </w:rPr>
              <w:t xml:space="preserve"> fra</w:t>
            </w:r>
            <w:r w:rsidRPr="00D312D9">
              <w:rPr>
                <w:rFonts w:cs="Arial"/>
                <w:bCs/>
                <w:szCs w:val="20"/>
              </w:rPr>
              <w:t xml:space="preserve"> ambulatoriet på almen neurologisk afdeling på Bispebjerg og Frederiksberg Hospital. </w:t>
            </w:r>
            <w:r>
              <w:rPr>
                <w:rFonts w:cs="Arial"/>
                <w:bCs/>
                <w:szCs w:val="20"/>
              </w:rPr>
              <w:t xml:space="preserve">Ergoterapeuterne tilser </w:t>
            </w:r>
            <w:r w:rsidR="004F5031">
              <w:rPr>
                <w:rFonts w:cs="Arial"/>
                <w:bCs/>
                <w:szCs w:val="20"/>
              </w:rPr>
              <w:t>dagligt to-tre</w:t>
            </w:r>
            <w:r w:rsidR="00FA1373">
              <w:rPr>
                <w:rFonts w:cs="Arial"/>
                <w:bCs/>
                <w:szCs w:val="20"/>
              </w:rPr>
              <w:t xml:space="preserve"> patienter</w:t>
            </w:r>
            <w:r>
              <w:rPr>
                <w:rFonts w:cs="Arial"/>
                <w:bCs/>
                <w:szCs w:val="20"/>
              </w:rPr>
              <w:t xml:space="preserve"> med varierende diagnoser </w:t>
            </w:r>
            <w:r w:rsidR="00FA1373">
              <w:rPr>
                <w:rFonts w:cs="Arial"/>
                <w:bCs/>
                <w:szCs w:val="20"/>
              </w:rPr>
              <w:t xml:space="preserve">hovedsageligt </w:t>
            </w:r>
            <w:r w:rsidR="004F5031">
              <w:rPr>
                <w:rFonts w:cs="Arial"/>
                <w:bCs/>
                <w:szCs w:val="20"/>
              </w:rPr>
              <w:t>indenfor parkinsonisme og motor neuron sygdomme</w:t>
            </w:r>
            <w:r w:rsidR="0071448A">
              <w:rPr>
                <w:rFonts w:cs="Arial"/>
                <w:bCs/>
                <w:szCs w:val="20"/>
              </w:rPr>
              <w:t>(MND)</w:t>
            </w:r>
            <w:r w:rsidR="004F5031">
              <w:rPr>
                <w:rFonts w:cs="Arial"/>
                <w:bCs/>
                <w:szCs w:val="20"/>
              </w:rPr>
              <w:t xml:space="preserve"> </w:t>
            </w:r>
            <w:r>
              <w:rPr>
                <w:rFonts w:cs="Arial"/>
                <w:bCs/>
                <w:szCs w:val="20"/>
              </w:rPr>
              <w:t xml:space="preserve">mhp. vurdering af </w:t>
            </w:r>
            <w:r w:rsidR="00FA1373">
              <w:rPr>
                <w:rFonts w:cs="Arial"/>
                <w:bCs/>
                <w:szCs w:val="20"/>
              </w:rPr>
              <w:t xml:space="preserve">spise-, drikke- og </w:t>
            </w:r>
            <w:r>
              <w:rPr>
                <w:rFonts w:cs="Arial"/>
                <w:bCs/>
                <w:szCs w:val="20"/>
              </w:rPr>
              <w:t>synkefunkt</w:t>
            </w:r>
            <w:r w:rsidR="004F5031">
              <w:rPr>
                <w:rFonts w:cs="Arial"/>
                <w:bCs/>
                <w:szCs w:val="20"/>
              </w:rPr>
              <w:t>ion. I ambulatoriet arbejder to</w:t>
            </w:r>
            <w:r>
              <w:rPr>
                <w:rFonts w:cs="Arial"/>
                <w:bCs/>
                <w:szCs w:val="20"/>
              </w:rPr>
              <w:t xml:space="preserve"> ergoterapeuter.</w:t>
            </w:r>
          </w:p>
          <w:p w14:paraId="42F3AE6A" w14:textId="77777777" w:rsidR="00D312D9" w:rsidRPr="00D312D9" w:rsidRDefault="00D312D9" w:rsidP="00996913">
            <w:pPr>
              <w:rPr>
                <w:rFonts w:cs="Arial"/>
                <w:bCs/>
                <w:szCs w:val="20"/>
              </w:rPr>
            </w:pPr>
          </w:p>
        </w:tc>
      </w:tr>
      <w:tr w:rsidR="00274D03" w:rsidRPr="00DE41B7" w14:paraId="530B89A4" w14:textId="77777777" w:rsidTr="00DE41B7">
        <w:tc>
          <w:tcPr>
            <w:tcW w:w="9924" w:type="dxa"/>
          </w:tcPr>
          <w:p w14:paraId="0039B4AB" w14:textId="77777777" w:rsidR="00274D03" w:rsidRPr="00DE41B7" w:rsidRDefault="00274D03" w:rsidP="00CE2191">
            <w:pPr>
              <w:rPr>
                <w:rFonts w:cs="Arial"/>
                <w:b/>
                <w:bCs/>
                <w:sz w:val="22"/>
              </w:rPr>
            </w:pPr>
            <w:r w:rsidRPr="00DE41B7">
              <w:rPr>
                <w:rFonts w:cs="Arial"/>
                <w:b/>
                <w:bCs/>
                <w:sz w:val="22"/>
              </w:rPr>
              <w:t>Beskrivelse</w:t>
            </w:r>
          </w:p>
          <w:p w14:paraId="40D4AF0E" w14:textId="77777777" w:rsidR="00274D03" w:rsidRPr="00DE41B7" w:rsidRDefault="00274D03" w:rsidP="00DE41B7">
            <w:pPr>
              <w:pStyle w:val="Listeafsnit"/>
              <w:numPr>
                <w:ilvl w:val="0"/>
                <w:numId w:val="8"/>
              </w:numPr>
              <w:tabs>
                <w:tab w:val="clear" w:pos="221"/>
              </w:tabs>
              <w:spacing w:line="240" w:lineRule="auto"/>
              <w:rPr>
                <w:rFonts w:cs="Arial"/>
                <w:sz w:val="22"/>
              </w:rPr>
            </w:pPr>
            <w:r w:rsidRPr="00DE41B7">
              <w:rPr>
                <w:rFonts w:cs="Arial"/>
                <w:sz w:val="22"/>
              </w:rPr>
              <w:t xml:space="preserve">Kort beskrivelse af situationen/problematikken som man ønsker, at de studerende skal arbejde med </w:t>
            </w:r>
          </w:p>
          <w:p w14:paraId="3A4C8900" w14:textId="77777777" w:rsidR="00274D03" w:rsidRPr="00D312D9" w:rsidRDefault="00274D03" w:rsidP="00D312D9">
            <w:pPr>
              <w:pStyle w:val="Listeafsnit"/>
              <w:numPr>
                <w:ilvl w:val="0"/>
                <w:numId w:val="8"/>
              </w:numPr>
              <w:tabs>
                <w:tab w:val="clear" w:pos="221"/>
              </w:tabs>
              <w:spacing w:line="240" w:lineRule="auto"/>
              <w:rPr>
                <w:rFonts w:cs="Arial"/>
                <w:sz w:val="22"/>
              </w:rPr>
            </w:pPr>
            <w:r w:rsidRPr="00DE41B7">
              <w:rPr>
                <w:rFonts w:cs="Arial"/>
                <w:sz w:val="22"/>
              </w:rPr>
              <w:t>Det er muligt at udarbejdet tværprofessionelle projekter. De studerende skal i givet fald søge deres uddannelse om tilladelse til det</w:t>
            </w:r>
          </w:p>
          <w:p w14:paraId="25308FDB" w14:textId="77777777" w:rsidR="00274D03" w:rsidRPr="00DE41B7" w:rsidRDefault="00274D03" w:rsidP="00DE41B7">
            <w:pPr>
              <w:pStyle w:val="Listeafsnit"/>
              <w:ind w:left="0"/>
              <w:rPr>
                <w:rFonts w:cs="Arial"/>
                <w:sz w:val="22"/>
              </w:rPr>
            </w:pPr>
          </w:p>
        </w:tc>
      </w:tr>
      <w:tr w:rsidR="00274D03" w:rsidRPr="00DE41B7" w14:paraId="681E8619" w14:textId="77777777" w:rsidTr="00996913">
        <w:trPr>
          <w:trHeight w:val="659"/>
        </w:trPr>
        <w:tc>
          <w:tcPr>
            <w:tcW w:w="9924" w:type="dxa"/>
          </w:tcPr>
          <w:p w14:paraId="7CAC448C" w14:textId="77777777" w:rsidR="00D312D9" w:rsidRDefault="00D312D9" w:rsidP="00996913"/>
          <w:p w14:paraId="6CA92BED" w14:textId="400B5C79" w:rsidR="004A1A6F" w:rsidRDefault="00996913" w:rsidP="00996913">
            <w:r>
              <w:t xml:space="preserve">I klinisk praksis er det kendt, </w:t>
            </w:r>
            <w:r w:rsidRPr="008930E1">
              <w:t xml:space="preserve">at nogle patienter er bevidste om problemer med at </w:t>
            </w:r>
            <w:r>
              <w:t>spise</w:t>
            </w:r>
            <w:r w:rsidR="00FA1373">
              <w:t>, drikke</w:t>
            </w:r>
            <w:r>
              <w:t xml:space="preserve"> og synke til patienter, som ikke er. D</w:t>
            </w:r>
            <w:r w:rsidRPr="008930E1">
              <w:t xml:space="preserve">irekte adspurgt </w:t>
            </w:r>
            <w:r>
              <w:t xml:space="preserve">kan </w:t>
            </w:r>
            <w:r w:rsidR="0071448A">
              <w:t>nogle</w:t>
            </w:r>
            <w:r>
              <w:t xml:space="preserve"> patienter </w:t>
            </w:r>
            <w:r w:rsidRPr="008930E1">
              <w:t>svarer nej</w:t>
            </w:r>
            <w:r>
              <w:t xml:space="preserve"> til synkeproblematikker</w:t>
            </w:r>
            <w:r w:rsidRPr="008930E1">
              <w:t>, selvom patienterne har tyd</w:t>
            </w:r>
            <w:r>
              <w:t>e</w:t>
            </w:r>
            <w:r w:rsidRPr="008930E1">
              <w:t>lige tegn på dysfagi såsom våd stemme eller hoste ved væskeindtag. Dette stiller øget krav til den kliniske vurdering</w:t>
            </w:r>
            <w:r w:rsidR="004A1A6F">
              <w:t xml:space="preserve"> af dysfagi og rådgivning</w:t>
            </w:r>
            <w:r w:rsidRPr="008930E1">
              <w:t xml:space="preserve">, hvor der for nuværende ikke bliver anvendt et valideret undersøgelsesredskab for dysfagi, enten på grund af </w:t>
            </w:r>
            <w:r>
              <w:t xml:space="preserve">begrænset </w:t>
            </w:r>
            <w:r w:rsidR="00FA1373">
              <w:t>adgang til</w:t>
            </w:r>
            <w:r w:rsidRPr="008930E1">
              <w:t xml:space="preserve"> FEES apparatur eller fordi undersøgelses</w:t>
            </w:r>
            <w:r w:rsidR="00661756">
              <w:t xml:space="preserve">redskaberne ikke er validerede </w:t>
            </w:r>
            <w:r w:rsidRPr="008930E1">
              <w:fldChar w:fldCharType="begin" w:fldLock="1"/>
            </w:r>
            <w:r w:rsidRPr="008930E1">
              <w:instrText>ADDIN CSL_CITATION { "citationItems" : [ { "id" : "ITEM-1", "itemData" : { "DOI" : "10.1007/s00455-016-9695-9", "ISBN" : "0045501696", "ISSN" : "14320460", "PMID" : "26970760", "abstract" : "Oropharyngeal dysphagia is a common condition after stroke, Parkinson's disease (PD), and Alzheimer's disease (AD), and can cause serious complications including malnutrition, aspiration pneumonia, and premature mortality. Despite its high prevalence among the elderly and associated serious complications, dysphagia is often overlooked and under-diagnosed in vulnerable patient populations. This systematic review aimed to improve understanding and awareness of the prevalence of dysphagia in susceptible patient populations. MEDLINE, EMBASE, the Cochrane library, PROSPERO, and disease-specific websites were systematically searched for studies reporting oropharyngeal dysphagia prevalence or incidence in people with stroke, PD, AD, traumatic brain injury, and community-acquired pneumonia, from the USA, Canada, France, Germany, Italy, Spain, UK, Japan, China, and regional studies. The quality of study descriptions were assessed based on STROBE guidelines. A total of 1207 publications were identified and 33 met inclusion criteria: 24 in stroke, six in PD, two in traumatic brain injury, and one in patients with traumatic brain injury. Dysphagia was reported in 8.1-80 % of stroke patients, 11-81 % of PD, 27-30 % of traumatic brain injury patients, and 91.7 % of patients with community-acquired pneumonia. No relevant studies of dysphagia in AD were identified. This review demonstrates that dysphagia is highly prevalent in these populations, and highlights discrepancies between studies, gaps in dysphagia research, and the need for better dysphagia management starting with a reliable, standardized, and validated method for oropharyngeal dysphagia identification.", "author" : [ { "dropping-particle" : "", "family" : "Takizawa", "given" : "Clae", "non-dropping-particle" : "", "parse-names" : false, "suffix" : "" }, { "dropping-particle" : "", "family" : "Gemmell", "given" : "Elizabeth", "non-dropping-particle" : "", "parse-names" : false, "suffix" : "" }, { "dropping-particle" : "", "family" : "Kenworthy", "given" : "James", "non-dropping-particle" : "", "parse-names" : false, "suffix" : "" }, { "dropping-particle" : "", "family" : "Speyer", "given" : "Ren??e", "non-dropping-particle" : "", "parse-names" : false, "suffix" : "" } ], "container-title" : "Dysphagia", "id" : "ITEM-1", "issue" : "3", "issued" : { "date-parts" : [ [ "2016" ] ] }, "page" : "434-441", "title" : "A Systematic Review of the Prevalence of Oropharyngeal Dysphagia in Stroke, Parkinsons Disease, Alzheimers Disease, Head Injury, and Pneumonia", "type" : "article-journal", "volume" : "31" }, "uris" : [ "http://www.mendeley.com/documents/?uuid=d35afe9d-86e6-4c8e-a7dd-16c7863627d5" ] } ], "mendeley" : { "formattedCitation" : "(6)", "plainTextFormattedCitation" : "(6)", "previouslyFormattedCitation" : "(6)" }, "properties" : {  }, "schema" : "https://github.com/citation-style-language/schema/raw/master/csl-citation.json" }</w:instrText>
            </w:r>
            <w:r w:rsidRPr="008930E1">
              <w:fldChar w:fldCharType="separate"/>
            </w:r>
            <w:r w:rsidRPr="008930E1">
              <w:rPr>
                <w:noProof/>
              </w:rPr>
              <w:t>(</w:t>
            </w:r>
            <w:r>
              <w:rPr>
                <w:noProof/>
              </w:rPr>
              <w:t>1</w:t>
            </w:r>
            <w:r w:rsidRPr="008930E1">
              <w:rPr>
                <w:noProof/>
              </w:rPr>
              <w:t>)</w:t>
            </w:r>
            <w:r w:rsidRPr="008930E1">
              <w:fldChar w:fldCharType="end"/>
            </w:r>
            <w:r w:rsidRPr="008930E1">
              <w:t>. Dette bevirker</w:t>
            </w:r>
            <w:r w:rsidR="004A1A6F">
              <w:t>, at den kliniske vurdering</w:t>
            </w:r>
            <w:r w:rsidRPr="008930E1">
              <w:t xml:space="preserve"> beror på </w:t>
            </w:r>
            <w:r w:rsidR="004A1A6F">
              <w:t>patienterne</w:t>
            </w:r>
            <w:r w:rsidR="0071448A">
              <w:t>s og deres pårørende</w:t>
            </w:r>
            <w:r w:rsidR="004A1A6F">
              <w:t xml:space="preserve">s oplysninger, terapeutens </w:t>
            </w:r>
            <w:r w:rsidRPr="008930E1">
              <w:t xml:space="preserve">erfaring, supervision, hvilket </w:t>
            </w:r>
            <w:r w:rsidR="00FA1373">
              <w:t xml:space="preserve">samlet set </w:t>
            </w:r>
            <w:r w:rsidRPr="008930E1">
              <w:t>medfører en uensartet klinisk vurderi</w:t>
            </w:r>
            <w:r w:rsidR="004A1A6F">
              <w:t>ng og rådgivning.</w:t>
            </w:r>
          </w:p>
          <w:p w14:paraId="1A228833" w14:textId="77777777" w:rsidR="0071448A" w:rsidRDefault="0071448A" w:rsidP="00996913"/>
          <w:p w14:paraId="6BD43FF4" w14:textId="11443AAB" w:rsidR="004A1A6F" w:rsidRDefault="004A1A6F" w:rsidP="00996913">
            <w:r w:rsidRPr="008930E1">
              <w:t>I et kvalitativt studie fra 2017</w:t>
            </w:r>
            <w:r w:rsidRPr="008930E1">
              <w:fldChar w:fldCharType="begin" w:fldLock="1"/>
            </w:r>
            <w:r>
              <w:instrText>ADDIN CSL_CITATION { "citationItems" : [ { "id" : "ITEM-1", "itemData" : { "DOI" : "10.1080/09638288.2017.1300948", "ISSN" : "0963-8288", "author" : [ { "dropping-particle" : "", "family" : "Moloney", "given" : "J", "non-dropping-particle" : "", "parse-names" : false, "suffix" : "" }, { "dropping-particle" : "", "family" : "Walshe", "given" : "M", "non-dropping-particle" : "", "parse-names" : false, "suffix" : "" } ], "container-title" : "Disability and Rehabilitation", "id" : "ITEM-1", "issue" : "0", "issued" : { "date-parts" : [ [ "2017" ] ] }, "page" : "1-8", "publisher" : "Informa UK Ltd.", "title" : "\"I had no idea what a complicated business eating is....\" a qualitative study of the impact of dysphagia during stroke recovery", "type" : "article-journal", "volume" : "0" }, "uris" : [ "http://www.mendeley.com/documents/?uuid=ec2650f3-cf97-437a-9fc4-db359ce665f2" ] } ], "mendeley" : { "formattedCitation" : "(26)", "plainTextFormattedCitation" : "(26)", "previouslyFormattedCitation" : "(26)" }, "properties" : {  }, "schema" : "https://github.com/citation-style-language/schema/raw/master/csl-citation.json" }</w:instrText>
            </w:r>
            <w:r w:rsidRPr="008930E1">
              <w:fldChar w:fldCharType="separate"/>
            </w:r>
            <w:r>
              <w:rPr>
                <w:noProof/>
              </w:rPr>
              <w:t>(2</w:t>
            </w:r>
            <w:r w:rsidRPr="006C0916">
              <w:rPr>
                <w:noProof/>
              </w:rPr>
              <w:t>)</w:t>
            </w:r>
            <w:r w:rsidRPr="008930E1">
              <w:fldChar w:fldCharType="end"/>
            </w:r>
            <w:r w:rsidRPr="008930E1">
              <w:t xml:space="preserve"> bliver 10 patienter med apopleksi interviewet om deres oplevelse og erfaringer med a</w:t>
            </w:r>
            <w:r w:rsidR="0071448A">
              <w:t>t have dysfagi. Der fremkommer syv</w:t>
            </w:r>
            <w:r w:rsidRPr="008930E1">
              <w:t xml:space="preserve"> fælles temaer herunder </w:t>
            </w:r>
            <w:r>
              <w:t xml:space="preserve">eksempelvis </w:t>
            </w:r>
            <w:r w:rsidRPr="008930E1">
              <w:t>“coping and adjusting,” som belyser et behov for yderligere fokus på de psykosociale konsekvenser af dysfagi. Det er uvist, om de samme temaer gør sig gældende for patienter med atypisk parkinsonisme</w:t>
            </w:r>
            <w:r w:rsidR="0071448A">
              <w:t xml:space="preserve"> og MND</w:t>
            </w:r>
            <w:r w:rsidRPr="008930E1">
              <w:t>, og det kunne derfor være relevant at få patien</w:t>
            </w:r>
            <w:r w:rsidR="0071448A">
              <w:t>ternes perspektiv</w:t>
            </w:r>
            <w:r w:rsidRPr="008930E1">
              <w:t xml:space="preserve">, for på denne måde at kvalificere rådgivningen i Daghospitalet. </w:t>
            </w:r>
          </w:p>
          <w:p w14:paraId="3D1795DF" w14:textId="556080D2" w:rsidR="004A1A6F" w:rsidRDefault="004A1A6F" w:rsidP="00996913"/>
          <w:p w14:paraId="0C78DF77" w14:textId="77777777" w:rsidR="00996913" w:rsidRDefault="00996913" w:rsidP="00996913">
            <w:pPr>
              <w:pStyle w:val="Listeafsnit"/>
              <w:ind w:left="0"/>
            </w:pPr>
            <w:r>
              <w:t xml:space="preserve">Projektet er tiltænkt som et monofagligt </w:t>
            </w:r>
            <w:r w:rsidR="00642D50">
              <w:t xml:space="preserve">bachelor </w:t>
            </w:r>
            <w:r>
              <w:t>projekt.</w:t>
            </w:r>
          </w:p>
          <w:p w14:paraId="14219A06" w14:textId="77777777" w:rsidR="00274D03" w:rsidRPr="00DE41B7" w:rsidRDefault="00996913" w:rsidP="00996913">
            <w:pPr>
              <w:pStyle w:val="Listeafsnit"/>
              <w:ind w:left="0"/>
              <w:rPr>
                <w:rFonts w:cs="Arial"/>
                <w:sz w:val="22"/>
              </w:rPr>
            </w:pPr>
            <w:r>
              <w:tab/>
            </w:r>
          </w:p>
        </w:tc>
      </w:tr>
      <w:tr w:rsidR="00274D03" w:rsidRPr="00DE41B7" w14:paraId="2CCD96E7" w14:textId="77777777" w:rsidTr="00DE41B7">
        <w:trPr>
          <w:trHeight w:val="419"/>
        </w:trPr>
        <w:tc>
          <w:tcPr>
            <w:tcW w:w="9924" w:type="dxa"/>
          </w:tcPr>
          <w:p w14:paraId="760B6B4C" w14:textId="77777777" w:rsidR="00274D03" w:rsidRPr="00DE41B7" w:rsidRDefault="00274D03" w:rsidP="00CE2191">
            <w:pPr>
              <w:rPr>
                <w:rFonts w:cs="Arial"/>
                <w:b/>
                <w:bCs/>
                <w:sz w:val="22"/>
              </w:rPr>
            </w:pPr>
            <w:r w:rsidRPr="00DE41B7">
              <w:rPr>
                <w:rFonts w:cs="Arial"/>
                <w:b/>
                <w:bCs/>
                <w:sz w:val="22"/>
              </w:rPr>
              <w:t>Metode</w:t>
            </w:r>
          </w:p>
          <w:p w14:paraId="2F202EA8" w14:textId="77777777" w:rsidR="00274D03" w:rsidRPr="00DE41B7" w:rsidRDefault="00274D03" w:rsidP="00DE41B7">
            <w:pPr>
              <w:pStyle w:val="Listeafsnit"/>
              <w:numPr>
                <w:ilvl w:val="0"/>
                <w:numId w:val="8"/>
              </w:numPr>
              <w:tabs>
                <w:tab w:val="clear" w:pos="221"/>
              </w:tabs>
              <w:spacing w:line="240" w:lineRule="auto"/>
              <w:rPr>
                <w:rFonts w:cs="Arial"/>
                <w:sz w:val="22"/>
              </w:rPr>
            </w:pPr>
            <w:r w:rsidRPr="00DE41B7">
              <w:rPr>
                <w:rFonts w:cs="Arial"/>
                <w:sz w:val="22"/>
              </w:rPr>
              <w:t>Beskriv, hvis det er muligt, hvorledes man forestiller sig de studerende skal arbejde med emnet</w:t>
            </w:r>
          </w:p>
          <w:p w14:paraId="00AABA2D" w14:textId="77777777" w:rsidR="00274D03" w:rsidRPr="00D312D9" w:rsidRDefault="00274D03" w:rsidP="00DE41B7">
            <w:pPr>
              <w:pStyle w:val="Listeafsnit"/>
              <w:numPr>
                <w:ilvl w:val="0"/>
                <w:numId w:val="8"/>
              </w:numPr>
              <w:tabs>
                <w:tab w:val="clear" w:pos="221"/>
              </w:tabs>
              <w:spacing w:line="240" w:lineRule="auto"/>
              <w:rPr>
                <w:rFonts w:cs="Arial"/>
                <w:b/>
                <w:sz w:val="22"/>
              </w:rPr>
            </w:pPr>
            <w:r w:rsidRPr="00DE41B7">
              <w:rPr>
                <w:rFonts w:cs="Arial"/>
                <w:sz w:val="22"/>
              </w:rPr>
              <w:t xml:space="preserve">Beskriv ønsker til hvorledes resultaterne skal formidles/anvendes </w:t>
            </w:r>
          </w:p>
          <w:p w14:paraId="30B50D57" w14:textId="77777777" w:rsidR="00D312D9" w:rsidRPr="00DE41B7" w:rsidRDefault="00D312D9" w:rsidP="00D312D9">
            <w:pPr>
              <w:pStyle w:val="Listeafsnit"/>
              <w:tabs>
                <w:tab w:val="clear" w:pos="221"/>
              </w:tabs>
              <w:spacing w:line="240" w:lineRule="auto"/>
              <w:rPr>
                <w:rFonts w:cs="Arial"/>
                <w:b/>
                <w:sz w:val="22"/>
              </w:rPr>
            </w:pPr>
          </w:p>
        </w:tc>
      </w:tr>
      <w:tr w:rsidR="00274D03" w:rsidRPr="00DE41B7" w14:paraId="21275793" w14:textId="77777777" w:rsidTr="00996913">
        <w:trPr>
          <w:trHeight w:val="699"/>
        </w:trPr>
        <w:tc>
          <w:tcPr>
            <w:tcW w:w="9924" w:type="dxa"/>
          </w:tcPr>
          <w:p w14:paraId="6622E828" w14:textId="77777777" w:rsidR="00D312D9" w:rsidRDefault="00D312D9" w:rsidP="00996913"/>
          <w:p w14:paraId="64312C9F" w14:textId="6B180574" w:rsidR="00996913" w:rsidRDefault="0071448A" w:rsidP="00996913">
            <w:r>
              <w:t xml:space="preserve">Projektet er tiltænkt gennemført med kvalitative interviews. </w:t>
            </w:r>
            <w:r w:rsidR="00996913" w:rsidRPr="008930E1">
              <w:t>Kvalitative interviews som metode bliver endvidere efterlyst i litteraturen</w:t>
            </w:r>
            <w:r>
              <w:t>(3)</w:t>
            </w:r>
            <w:r w:rsidR="00996913" w:rsidRPr="008930E1">
              <w:t>, idet patienternes og de</w:t>
            </w:r>
            <w:r w:rsidR="00996913">
              <w:t>res</w:t>
            </w:r>
            <w:r w:rsidR="00996913" w:rsidRPr="008930E1">
              <w:t xml:space="preserve"> pårørendes perspektiv på hvad der er relevant er nødvendigt, idet tidligere forskning har fokuseret på outcome </w:t>
            </w:r>
            <w:r w:rsidR="00996913">
              <w:t>så</w:t>
            </w:r>
            <w:r w:rsidR="00996913" w:rsidRPr="008930E1">
              <w:t xml:space="preserve">som død og sygdom i stedet for livskvalitet og funktionsevne. </w:t>
            </w:r>
          </w:p>
          <w:p w14:paraId="4D89A913" w14:textId="77777777" w:rsidR="00274D03" w:rsidRDefault="00274D03" w:rsidP="00996913">
            <w:pPr>
              <w:pStyle w:val="Listeafsnit"/>
              <w:ind w:left="0"/>
              <w:rPr>
                <w:rFonts w:cs="Arial"/>
                <w:b/>
                <w:sz w:val="22"/>
              </w:rPr>
            </w:pPr>
          </w:p>
          <w:p w14:paraId="35282B86" w14:textId="1614FA6C" w:rsidR="00996913" w:rsidRDefault="00996913" w:rsidP="00996913">
            <w:r>
              <w:t>Materiale: semistruktureret interviews med omkring fem patienter og deres pårørende.</w:t>
            </w:r>
            <w:r w:rsidRPr="00936F14">
              <w:t xml:space="preserve"> </w:t>
            </w:r>
            <w:r w:rsidRPr="008930E1">
              <w:t xml:space="preserve">De kvalitative interviews kan inkludere spørgsmål om, </w:t>
            </w:r>
            <w:r>
              <w:t xml:space="preserve">hvordan patienterne oplever at leve med dysfagi? </w:t>
            </w:r>
            <w:r w:rsidR="00B46E06">
              <w:t>Hvil</w:t>
            </w:r>
            <w:bookmarkStart w:id="0" w:name="_GoBack"/>
            <w:bookmarkEnd w:id="0"/>
            <w:r w:rsidR="00B46E06">
              <w:t xml:space="preserve">ke symptomer på dysfagi har patienterne? </w:t>
            </w:r>
            <w:r>
              <w:t>Hvordan håndterer patienterne og deres pårørende dysfagi i dagligdagen? H</w:t>
            </w:r>
            <w:r w:rsidRPr="008930E1">
              <w:t>vordan patienterne oplever behandlingen herunder forslag til forbedring af klinisk praksis – er der emner de ønsker mere/mindre rådgivning om?</w:t>
            </w:r>
          </w:p>
          <w:p w14:paraId="611A838D" w14:textId="77777777" w:rsidR="00996913" w:rsidRPr="008140B9" w:rsidRDefault="00996913" w:rsidP="00996913"/>
          <w:p w14:paraId="72E28AC2" w14:textId="77777777" w:rsidR="0071448A" w:rsidRDefault="00996913" w:rsidP="00996913">
            <w:r>
              <w:t xml:space="preserve">De studerende vil ligeledes kunne deltage i enkelte interventioner med patienter i Daghospitalet og dermed kombinere interview med deltager observation. </w:t>
            </w:r>
            <w:r w:rsidR="0071448A">
              <w:t>Deltager observation kan anvendes med fokus på og udvikling af den ergoterapeutiske rolle i et aktivitetsfokuseret og -baseret øjemed.</w:t>
            </w:r>
          </w:p>
          <w:p w14:paraId="319DE264" w14:textId="77777777" w:rsidR="0071448A" w:rsidRDefault="0071448A" w:rsidP="00996913"/>
          <w:p w14:paraId="243B3C3B" w14:textId="77777777" w:rsidR="00996913" w:rsidRDefault="00996913" w:rsidP="00996913">
            <w:r>
              <w:t xml:space="preserve">Teori: OTIPM, Det Canadiske Materiale, Hverdagslivsteori, Kvale &amp; Brinkmann, Kristi Malterud. </w:t>
            </w:r>
          </w:p>
          <w:p w14:paraId="0F827735" w14:textId="77777777" w:rsidR="00464BEF" w:rsidRDefault="00464BEF" w:rsidP="00996913"/>
          <w:p w14:paraId="1B23E294" w14:textId="77777777" w:rsidR="00464BEF" w:rsidRPr="00464BEF" w:rsidRDefault="00464BEF" w:rsidP="00464BEF">
            <w:pPr>
              <w:rPr>
                <w:rFonts w:asciiTheme="minorHAnsi" w:hAnsiTheme="minorHAnsi"/>
                <w:b/>
                <w:sz w:val="24"/>
                <w:szCs w:val="24"/>
              </w:rPr>
            </w:pPr>
            <w:r w:rsidRPr="00464BEF">
              <w:rPr>
                <w:b/>
                <w:sz w:val="24"/>
                <w:szCs w:val="24"/>
              </w:rPr>
              <w:t>Referenceliste</w:t>
            </w:r>
          </w:p>
          <w:p w14:paraId="4AB815B1" w14:textId="77777777" w:rsidR="00464BEF" w:rsidRDefault="00464BEF" w:rsidP="00464BEF">
            <w:pPr>
              <w:pStyle w:val="Listeafsnit"/>
              <w:widowControl w:val="0"/>
              <w:numPr>
                <w:ilvl w:val="0"/>
                <w:numId w:val="9"/>
              </w:numPr>
              <w:tabs>
                <w:tab w:val="clear" w:pos="221"/>
              </w:tabs>
              <w:autoSpaceDE w:val="0"/>
              <w:autoSpaceDN w:val="0"/>
              <w:adjustRightInd w:val="0"/>
              <w:spacing w:after="200" w:line="276" w:lineRule="auto"/>
              <w:rPr>
                <w:noProof/>
                <w:sz w:val="22"/>
                <w:lang w:val="en-US"/>
              </w:rPr>
            </w:pPr>
            <w:r>
              <w:rPr>
                <w:noProof/>
                <w:lang w:val="en-US"/>
              </w:rPr>
              <w:t xml:space="preserve">Takizawa C, Gemmell E, Kenworthy J, Speyer R. A Systematic Review of the Prevalence of Oropharyngeal Dysphagia in Stroke, Parkinsons Disease, Alzheimers Disease, Head Injury, and Pneumonia. Dysphagia. 2016;31(3):434–41. </w:t>
            </w:r>
          </w:p>
          <w:p w14:paraId="1324FD8C" w14:textId="77777777" w:rsidR="00464BEF" w:rsidRDefault="00464BEF" w:rsidP="00464BEF">
            <w:pPr>
              <w:pStyle w:val="Listeafsnit"/>
              <w:widowControl w:val="0"/>
              <w:numPr>
                <w:ilvl w:val="0"/>
                <w:numId w:val="9"/>
              </w:numPr>
              <w:tabs>
                <w:tab w:val="clear" w:pos="221"/>
              </w:tabs>
              <w:autoSpaceDE w:val="0"/>
              <w:autoSpaceDN w:val="0"/>
              <w:adjustRightInd w:val="0"/>
              <w:spacing w:after="200" w:line="276" w:lineRule="auto"/>
              <w:rPr>
                <w:noProof/>
                <w:lang w:val="en-US"/>
              </w:rPr>
            </w:pPr>
            <w:r>
              <w:rPr>
                <w:rFonts w:eastAsia="Times New Roman" w:cs="Courier New"/>
                <w:color w:val="000000"/>
                <w:lang w:val="en-US" w:eastAsia="da-DK"/>
              </w:rPr>
              <w:t>Moloney J, Walshe M. "I had no idea what a complicated business eating is…": a qualitative study of the impact of dysphagia during stroke recovery. Disabil Rehabil. 2018 Jun;40(13):1524-1531.</w:t>
            </w:r>
          </w:p>
          <w:p w14:paraId="0D1F99F6" w14:textId="77777777" w:rsidR="00464BEF" w:rsidRDefault="00464BEF" w:rsidP="00464BEF">
            <w:pPr>
              <w:pStyle w:val="Listeafsnit"/>
              <w:widowControl w:val="0"/>
              <w:numPr>
                <w:ilvl w:val="0"/>
                <w:numId w:val="9"/>
              </w:numPr>
              <w:tabs>
                <w:tab w:val="clear" w:pos="221"/>
              </w:tabs>
              <w:autoSpaceDE w:val="0"/>
              <w:autoSpaceDN w:val="0"/>
              <w:adjustRightInd w:val="0"/>
              <w:spacing w:after="200" w:line="276" w:lineRule="auto"/>
              <w:rPr>
                <w:noProof/>
                <w:lang w:val="en-US"/>
              </w:rPr>
            </w:pPr>
            <w:r>
              <w:rPr>
                <w:noProof/>
                <w:lang w:val="en-US"/>
              </w:rPr>
              <w:t xml:space="preserve">Walshe M. Oropharyngeal Dysphagia in Neurodegenerative Disease. Journal of Gastroenterology and Hepatology Research. 2014. </w:t>
            </w:r>
          </w:p>
          <w:p w14:paraId="10622B64" w14:textId="77777777" w:rsidR="00996913" w:rsidRPr="00DE41B7" w:rsidRDefault="00996913" w:rsidP="00996913">
            <w:pPr>
              <w:pStyle w:val="Listeafsnit"/>
              <w:ind w:left="0"/>
              <w:rPr>
                <w:rFonts w:cs="Arial"/>
                <w:b/>
                <w:sz w:val="22"/>
              </w:rPr>
            </w:pPr>
          </w:p>
        </w:tc>
      </w:tr>
      <w:tr w:rsidR="00274D03" w:rsidRPr="00DE41B7" w14:paraId="1A68B4CB" w14:textId="77777777" w:rsidTr="00DE41B7">
        <w:tc>
          <w:tcPr>
            <w:tcW w:w="9924" w:type="dxa"/>
          </w:tcPr>
          <w:p w14:paraId="7D575760" w14:textId="77777777" w:rsidR="00274D03" w:rsidRPr="00DE41B7" w:rsidRDefault="00274D03" w:rsidP="00CE2191">
            <w:pPr>
              <w:rPr>
                <w:rFonts w:cs="Arial"/>
                <w:b/>
                <w:bCs/>
                <w:sz w:val="22"/>
              </w:rPr>
            </w:pPr>
            <w:r w:rsidRPr="00DE41B7">
              <w:rPr>
                <w:rFonts w:cs="Arial"/>
                <w:b/>
                <w:bCs/>
                <w:sz w:val="22"/>
              </w:rPr>
              <w:lastRenderedPageBreak/>
              <w:t>Tidshorisont</w:t>
            </w:r>
          </w:p>
          <w:p w14:paraId="1ABFE7D4" w14:textId="77777777" w:rsidR="00274D03" w:rsidRPr="00DE41B7" w:rsidRDefault="00274D03" w:rsidP="00DE41B7">
            <w:pPr>
              <w:pStyle w:val="Listeafsnit"/>
              <w:numPr>
                <w:ilvl w:val="0"/>
                <w:numId w:val="8"/>
              </w:numPr>
              <w:tabs>
                <w:tab w:val="clear" w:pos="221"/>
              </w:tabs>
              <w:spacing w:line="240" w:lineRule="auto"/>
              <w:rPr>
                <w:rFonts w:cs="Arial"/>
                <w:sz w:val="22"/>
              </w:rPr>
            </w:pPr>
            <w:r w:rsidRPr="00DE41B7">
              <w:rPr>
                <w:rFonts w:cs="Arial"/>
                <w:sz w:val="22"/>
              </w:rPr>
              <w:t xml:space="preserve">Angiv tidsrammer, hvor projektet kan udføres indenfor for eller evt. deadline </w:t>
            </w:r>
          </w:p>
          <w:p w14:paraId="4F2D5D7F" w14:textId="77777777" w:rsidR="00274D03" w:rsidRPr="00DE41B7" w:rsidRDefault="00274D03" w:rsidP="00DE41B7">
            <w:pPr>
              <w:pStyle w:val="Listeafsnit"/>
              <w:ind w:left="0"/>
              <w:rPr>
                <w:rFonts w:cs="Arial"/>
                <w:b/>
                <w:sz w:val="22"/>
              </w:rPr>
            </w:pPr>
          </w:p>
        </w:tc>
      </w:tr>
      <w:tr w:rsidR="00274D03" w:rsidRPr="00DE41B7" w14:paraId="7D20B022" w14:textId="77777777" w:rsidTr="00DE41B7">
        <w:trPr>
          <w:trHeight w:val="477"/>
        </w:trPr>
        <w:tc>
          <w:tcPr>
            <w:tcW w:w="9924" w:type="dxa"/>
          </w:tcPr>
          <w:p w14:paraId="3DEC998D" w14:textId="77777777" w:rsidR="00D312D9" w:rsidRDefault="00D312D9" w:rsidP="00CE2191">
            <w:pPr>
              <w:rPr>
                <w:rFonts w:cs="Arial"/>
                <w:bCs/>
                <w:szCs w:val="20"/>
              </w:rPr>
            </w:pPr>
          </w:p>
          <w:p w14:paraId="38CB8CD7" w14:textId="617A08B2" w:rsidR="00274D03" w:rsidRPr="00D312D9" w:rsidRDefault="00996913" w:rsidP="00CE2191">
            <w:pPr>
              <w:rPr>
                <w:rFonts w:cs="Arial"/>
                <w:bCs/>
                <w:szCs w:val="20"/>
              </w:rPr>
            </w:pPr>
            <w:r w:rsidRPr="00D312D9">
              <w:rPr>
                <w:rFonts w:cs="Arial"/>
                <w:bCs/>
                <w:szCs w:val="20"/>
              </w:rPr>
              <w:t>Projektet er tiltænkt son et bachelor projekt, hvor Bispebjerg og Frederiksberg Hospital k</w:t>
            </w:r>
            <w:r w:rsidR="00002AFA">
              <w:rPr>
                <w:rFonts w:cs="Arial"/>
                <w:bCs/>
                <w:szCs w:val="20"/>
              </w:rPr>
              <w:t>an bistå med en faglig vejleder herunder praktisk bistand.</w:t>
            </w:r>
          </w:p>
          <w:p w14:paraId="73E6ED0B" w14:textId="77777777" w:rsidR="00996913" w:rsidRPr="00D312D9" w:rsidRDefault="00996913" w:rsidP="00CE2191">
            <w:pPr>
              <w:rPr>
                <w:rFonts w:cs="Arial"/>
                <w:bCs/>
                <w:szCs w:val="20"/>
              </w:rPr>
            </w:pPr>
          </w:p>
        </w:tc>
      </w:tr>
      <w:tr w:rsidR="00274D03" w:rsidRPr="00DE41B7" w14:paraId="7D73DD76" w14:textId="77777777" w:rsidTr="00DE41B7">
        <w:tc>
          <w:tcPr>
            <w:tcW w:w="9924" w:type="dxa"/>
          </w:tcPr>
          <w:p w14:paraId="6A121357" w14:textId="77777777" w:rsidR="00274D03" w:rsidRPr="00DE41B7" w:rsidRDefault="00274D03" w:rsidP="00CE2191">
            <w:pPr>
              <w:rPr>
                <w:rFonts w:cs="Arial"/>
                <w:b/>
                <w:bCs/>
                <w:sz w:val="22"/>
              </w:rPr>
            </w:pPr>
            <w:r w:rsidRPr="00DE41B7">
              <w:rPr>
                <w:rFonts w:cs="Arial"/>
                <w:b/>
                <w:bCs/>
                <w:sz w:val="22"/>
              </w:rPr>
              <w:t xml:space="preserve">Kontaktperson(er) </w:t>
            </w:r>
          </w:p>
          <w:p w14:paraId="527CEEB5" w14:textId="77777777" w:rsidR="00274D03" w:rsidRPr="00DE41B7" w:rsidRDefault="00274D03" w:rsidP="00DE41B7">
            <w:pPr>
              <w:pStyle w:val="Listeafsnit"/>
              <w:numPr>
                <w:ilvl w:val="0"/>
                <w:numId w:val="8"/>
              </w:numPr>
              <w:tabs>
                <w:tab w:val="clear" w:pos="221"/>
              </w:tabs>
              <w:spacing w:line="240" w:lineRule="auto"/>
              <w:rPr>
                <w:rFonts w:cs="Arial"/>
                <w:sz w:val="22"/>
              </w:rPr>
            </w:pPr>
            <w:r w:rsidRPr="00DE41B7">
              <w:rPr>
                <w:rFonts w:cs="Arial"/>
                <w:sz w:val="22"/>
              </w:rPr>
              <w:t>Navn, telefonnummer og mailadresse til kontaktpersoner</w:t>
            </w:r>
          </w:p>
          <w:p w14:paraId="1DDE8A7F" w14:textId="77777777" w:rsidR="00274D03" w:rsidRPr="00DE41B7" w:rsidRDefault="00274D03" w:rsidP="00DE41B7">
            <w:pPr>
              <w:pStyle w:val="Listeafsnit"/>
              <w:ind w:left="0"/>
              <w:rPr>
                <w:rFonts w:cs="Arial"/>
                <w:b/>
                <w:sz w:val="22"/>
              </w:rPr>
            </w:pPr>
          </w:p>
        </w:tc>
      </w:tr>
      <w:tr w:rsidR="00274D03" w:rsidRPr="00D312D9" w14:paraId="56F4B849" w14:textId="77777777" w:rsidTr="00D312D9">
        <w:trPr>
          <w:trHeight w:val="978"/>
        </w:trPr>
        <w:tc>
          <w:tcPr>
            <w:tcW w:w="9924" w:type="dxa"/>
          </w:tcPr>
          <w:p w14:paraId="6103E1F7" w14:textId="77777777" w:rsidR="00274D03" w:rsidRDefault="00274D03" w:rsidP="00CE2191">
            <w:pPr>
              <w:rPr>
                <w:rFonts w:cs="Arial"/>
                <w:b/>
                <w:bCs/>
                <w:sz w:val="22"/>
              </w:rPr>
            </w:pPr>
          </w:p>
          <w:p w14:paraId="6D00A25C" w14:textId="77777777" w:rsidR="00D312D9" w:rsidRPr="00D312D9" w:rsidRDefault="00D312D9" w:rsidP="00CE2191">
            <w:pPr>
              <w:rPr>
                <w:rFonts w:cs="Arial"/>
                <w:bCs/>
                <w:szCs w:val="20"/>
                <w:lang w:val="en-US"/>
              </w:rPr>
            </w:pPr>
            <w:r w:rsidRPr="00D312D9">
              <w:rPr>
                <w:rFonts w:cs="Arial"/>
                <w:bCs/>
                <w:szCs w:val="20"/>
                <w:lang w:val="en-US"/>
              </w:rPr>
              <w:t>Mette Leth, 60161328, mette.leth.02@regionh.dk</w:t>
            </w:r>
          </w:p>
          <w:p w14:paraId="4C619743" w14:textId="77777777" w:rsidR="00996913" w:rsidRPr="00D312D9" w:rsidRDefault="00996913" w:rsidP="00CE2191">
            <w:pPr>
              <w:rPr>
                <w:rFonts w:cs="Arial"/>
                <w:bCs/>
                <w:sz w:val="22"/>
              </w:rPr>
            </w:pPr>
            <w:r w:rsidRPr="00D312D9">
              <w:rPr>
                <w:rFonts w:cs="Arial"/>
                <w:bCs/>
                <w:szCs w:val="20"/>
              </w:rPr>
              <w:t>Julie Bo</w:t>
            </w:r>
            <w:r w:rsidR="00681521">
              <w:rPr>
                <w:rFonts w:cs="Arial"/>
                <w:bCs/>
                <w:szCs w:val="20"/>
              </w:rPr>
              <w:t>e</w:t>
            </w:r>
            <w:r w:rsidRPr="00D312D9">
              <w:rPr>
                <w:rFonts w:cs="Arial"/>
                <w:bCs/>
                <w:szCs w:val="20"/>
              </w:rPr>
              <w:t xml:space="preserve">berg, </w:t>
            </w:r>
            <w:r w:rsidR="00D312D9" w:rsidRPr="00D312D9">
              <w:rPr>
                <w:rFonts w:eastAsia="Times New Roman" w:cs="Arial"/>
                <w:color w:val="000000"/>
                <w:szCs w:val="20"/>
              </w:rPr>
              <w:t xml:space="preserve">38636117, </w:t>
            </w:r>
            <w:r w:rsidR="00681521">
              <w:rPr>
                <w:rFonts w:cs="Arial"/>
                <w:color w:val="000000"/>
                <w:szCs w:val="20"/>
              </w:rPr>
              <w:t>j</w:t>
            </w:r>
            <w:r w:rsidR="00D312D9" w:rsidRPr="00D312D9">
              <w:rPr>
                <w:rFonts w:cs="Arial"/>
                <w:color w:val="000000"/>
                <w:szCs w:val="20"/>
              </w:rPr>
              <w:t>ulie.boeberg.jensen@regionh.dk</w:t>
            </w:r>
          </w:p>
        </w:tc>
      </w:tr>
      <w:tr w:rsidR="00274D03" w:rsidRPr="00DE41B7" w14:paraId="49CE14D8" w14:textId="77777777" w:rsidTr="00DE41B7">
        <w:tc>
          <w:tcPr>
            <w:tcW w:w="9924" w:type="dxa"/>
          </w:tcPr>
          <w:p w14:paraId="054EA549" w14:textId="77777777" w:rsidR="00274D03" w:rsidRPr="00DE41B7" w:rsidRDefault="00274D03" w:rsidP="00CE2191">
            <w:pPr>
              <w:rPr>
                <w:rFonts w:cs="Arial"/>
                <w:b/>
                <w:bCs/>
                <w:sz w:val="22"/>
              </w:rPr>
            </w:pPr>
            <w:r w:rsidRPr="00DE41B7">
              <w:rPr>
                <w:rFonts w:cs="Arial"/>
                <w:b/>
                <w:bCs/>
                <w:sz w:val="22"/>
              </w:rPr>
              <w:t>Andre bemærkninger</w:t>
            </w:r>
          </w:p>
          <w:p w14:paraId="3527900D" w14:textId="77777777" w:rsidR="00274D03" w:rsidRPr="00DE41B7" w:rsidRDefault="00274D03" w:rsidP="00CE2191">
            <w:pPr>
              <w:rPr>
                <w:rFonts w:cs="Arial"/>
                <w:b/>
                <w:sz w:val="22"/>
              </w:rPr>
            </w:pPr>
            <w:r w:rsidRPr="00DE41B7">
              <w:rPr>
                <w:rFonts w:cs="Arial"/>
                <w:b/>
                <w:bCs/>
                <w:sz w:val="22"/>
              </w:rPr>
              <w:t>Eks. Krav om børneattest, specielle sprogkompetencer, it færdigheder</w:t>
            </w:r>
          </w:p>
        </w:tc>
      </w:tr>
      <w:tr w:rsidR="00274D03" w:rsidRPr="00DE41B7" w14:paraId="34DAAF33" w14:textId="77777777" w:rsidTr="00DE41B7">
        <w:trPr>
          <w:trHeight w:val="879"/>
        </w:trPr>
        <w:tc>
          <w:tcPr>
            <w:tcW w:w="9924" w:type="dxa"/>
          </w:tcPr>
          <w:p w14:paraId="02027F4F" w14:textId="77777777" w:rsidR="00274D03" w:rsidRPr="00DE41B7" w:rsidRDefault="00274D03" w:rsidP="00CE2191">
            <w:pPr>
              <w:rPr>
                <w:rFonts w:cs="Arial"/>
                <w:b/>
                <w:bCs/>
                <w:sz w:val="22"/>
              </w:rPr>
            </w:pPr>
          </w:p>
        </w:tc>
      </w:tr>
      <w:tr w:rsidR="00274D03" w:rsidRPr="00DE41B7" w14:paraId="28107EFC" w14:textId="77777777" w:rsidTr="00DE41B7">
        <w:tc>
          <w:tcPr>
            <w:tcW w:w="9924" w:type="dxa"/>
            <w:vAlign w:val="center"/>
          </w:tcPr>
          <w:p w14:paraId="44800588" w14:textId="77777777" w:rsidR="00274D03" w:rsidRPr="00DE41B7" w:rsidRDefault="00274D03" w:rsidP="00DE41B7">
            <w:pPr>
              <w:ind w:left="221"/>
              <w:jc w:val="center"/>
              <w:rPr>
                <w:rFonts w:cs="Arial"/>
                <w:sz w:val="22"/>
              </w:rPr>
            </w:pPr>
          </w:p>
          <w:p w14:paraId="7E610041" w14:textId="77777777" w:rsidR="00274D03" w:rsidRPr="00DE41B7" w:rsidRDefault="00274D03" w:rsidP="00DE41B7">
            <w:pPr>
              <w:ind w:left="221"/>
              <w:jc w:val="center"/>
              <w:rPr>
                <w:rFonts w:cs="Arial"/>
                <w:sz w:val="22"/>
              </w:rPr>
            </w:pPr>
            <w:r w:rsidRPr="00DE41B7">
              <w:rPr>
                <w:rFonts w:cs="Arial"/>
                <w:sz w:val="22"/>
              </w:rPr>
              <w:t xml:space="preserve">Vedhæft projektforslaget til </w:t>
            </w:r>
            <w:hyperlink r:id="rId7" w:history="1">
              <w:r w:rsidRPr="00DE41B7">
                <w:rPr>
                  <w:rStyle w:val="Hyperlink"/>
                  <w:rFonts w:cs="Arial"/>
                  <w:sz w:val="22"/>
                </w:rPr>
                <w:t>webform</w:t>
              </w:r>
              <w:r w:rsidRPr="00DE41B7">
                <w:rPr>
                  <w:rStyle w:val="Hyperlink"/>
                  <w:rFonts w:cs="Arial"/>
                  <w:sz w:val="22"/>
                </w:rPr>
                <w:t>ularen</w:t>
              </w:r>
            </w:hyperlink>
            <w:r w:rsidRPr="00DE41B7">
              <w:rPr>
                <w:rFonts w:cs="Arial"/>
                <w:sz w:val="22"/>
              </w:rPr>
              <w:t xml:space="preserve"> på MatchPol.dk, og vi lægger projektforslaget på siden indenfor 5 arbejdsdage.</w:t>
            </w:r>
          </w:p>
          <w:p w14:paraId="6A53B340" w14:textId="77777777" w:rsidR="00274D03" w:rsidRPr="00DE41B7" w:rsidRDefault="00274D03" w:rsidP="00FA48ED">
            <w:pPr>
              <w:rPr>
                <w:rFonts w:cs="Arial"/>
                <w:b/>
                <w:sz w:val="22"/>
              </w:rPr>
            </w:pPr>
          </w:p>
        </w:tc>
      </w:tr>
    </w:tbl>
    <w:p w14:paraId="1BE45022" w14:textId="77777777" w:rsidR="00274D03" w:rsidRPr="00C358FF" w:rsidRDefault="00274D03" w:rsidP="00CE2191"/>
    <w:p w14:paraId="20E2DFE0" w14:textId="77777777" w:rsidR="00274D03" w:rsidRPr="00C358FF" w:rsidRDefault="00274D03" w:rsidP="00CE2191"/>
    <w:p w14:paraId="3AB35EB4" w14:textId="77777777" w:rsidR="00274D03" w:rsidRPr="00C358FF" w:rsidRDefault="00274D03" w:rsidP="00CE2191"/>
    <w:p w14:paraId="0E45006D" w14:textId="77777777" w:rsidR="00274D03" w:rsidRPr="00C358FF" w:rsidRDefault="00274D03" w:rsidP="00CE2191">
      <w:pPr>
        <w:sectPr w:rsidR="00274D03" w:rsidRPr="00C358FF" w:rsidSect="00CE2191">
          <w:headerReference w:type="even" r:id="rId8"/>
          <w:headerReference w:type="default" r:id="rId9"/>
          <w:footerReference w:type="even" r:id="rId10"/>
          <w:footerReference w:type="default" r:id="rId11"/>
          <w:headerReference w:type="first" r:id="rId12"/>
          <w:footerReference w:type="first" r:id="rId13"/>
          <w:pgSz w:w="11906" w:h="16838" w:code="9"/>
          <w:pgMar w:top="2268" w:right="2977" w:bottom="1276" w:left="1985" w:header="709" w:footer="709" w:gutter="0"/>
          <w:cols w:space="708"/>
          <w:titlePg/>
          <w:docGrid w:linePitch="360"/>
        </w:sectPr>
      </w:pPr>
    </w:p>
    <w:p w14:paraId="082E11B2" w14:textId="77777777" w:rsidR="00274D03" w:rsidRPr="00C358FF" w:rsidRDefault="00274D03" w:rsidP="00CE2191"/>
    <w:sectPr w:rsidR="00274D03" w:rsidRPr="00C358FF" w:rsidSect="00BE447B">
      <w:headerReference w:type="even" r:id="rId14"/>
      <w:headerReference w:type="default" r:id="rId15"/>
      <w:headerReference w:type="first" r:id="rId16"/>
      <w:footerReference w:type="first" r:id="rId17"/>
      <w:pgSz w:w="11906" w:h="16838" w:code="9"/>
      <w:pgMar w:top="3544" w:right="1985" w:bottom="8080"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73274" w14:textId="77777777" w:rsidR="00F27757" w:rsidRDefault="00F27757" w:rsidP="006D58D6">
      <w:pPr>
        <w:spacing w:line="240" w:lineRule="auto"/>
      </w:pPr>
      <w:r>
        <w:separator/>
      </w:r>
    </w:p>
  </w:endnote>
  <w:endnote w:type="continuationSeparator" w:id="0">
    <w:p w14:paraId="33A8116E" w14:textId="77777777" w:rsidR="00F27757" w:rsidRDefault="00F27757"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BDBA9" w14:textId="77777777" w:rsidR="00462230" w:rsidRDefault="0046223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49BFC" w14:textId="77777777" w:rsidR="00462230" w:rsidRDefault="00462230">
    <w:pPr>
      <w:pStyle w:val="Sidefod"/>
    </w:pPr>
    <w:r>
      <w:rPr>
        <w:noProof/>
        <w:lang w:eastAsia="da-DK"/>
      </w:rPr>
      <mc:AlternateContent>
        <mc:Choice Requires="wps">
          <w:drawing>
            <wp:anchor distT="0" distB="0" distL="114300" distR="114300" simplePos="0" relativeHeight="251656192" behindDoc="0" locked="0" layoutInCell="1" allowOverlap="1" wp14:anchorId="1A3B3E06" wp14:editId="6DC7298B">
              <wp:simplePos x="0" y="0"/>
              <wp:positionH relativeFrom="margin">
                <wp:posOffset>4401820</wp:posOffset>
              </wp:positionH>
              <wp:positionV relativeFrom="page">
                <wp:posOffset>9671685</wp:posOffset>
              </wp:positionV>
              <wp:extent cx="443230" cy="2768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9A7BA" w14:textId="3ECF7098" w:rsidR="00462230" w:rsidRDefault="00462230" w:rsidP="00FA48C8">
                          <w:pPr>
                            <w:rPr>
                              <w:rFonts w:ascii="Verdana" w:hAnsi="Verdana"/>
                            </w:rPr>
                          </w:pPr>
                          <w:r w:rsidRPr="009F55F9">
                            <w:rPr>
                              <w:rFonts w:ascii="Verdana" w:hAnsi="Verdana"/>
                              <w:lang w:val="en-US"/>
                            </w:rPr>
                            <w:fldChar w:fldCharType="begin"/>
                          </w:r>
                          <w:r w:rsidRPr="009F55F9">
                            <w:rPr>
                              <w:rFonts w:ascii="Verdana" w:hAnsi="Verdana"/>
                              <w:lang w:val="en-US"/>
                            </w:rPr>
                            <w:instrText xml:space="preserve"> IF </w:instrText>
                          </w:r>
                          <w:r w:rsidRPr="009F55F9">
                            <w:rPr>
                              <w:rFonts w:ascii="Verdana" w:hAnsi="Verdana"/>
                              <w:lang w:val="en-US"/>
                            </w:rPr>
                            <w:fldChar w:fldCharType="begin"/>
                          </w:r>
                          <w:r w:rsidRPr="009F55F9">
                            <w:rPr>
                              <w:rFonts w:ascii="Verdana" w:hAnsi="Verdana"/>
                              <w:lang w:val="en-US"/>
                            </w:rPr>
                            <w:instrText xml:space="preserve"> PAGE  </w:instrText>
                          </w:r>
                          <w:r w:rsidRPr="009F55F9">
                            <w:rPr>
                              <w:rFonts w:ascii="Verdana" w:hAnsi="Verdana"/>
                              <w:lang w:val="en-US"/>
                            </w:rPr>
                            <w:fldChar w:fldCharType="separate"/>
                          </w:r>
                          <w:r w:rsidR="00B46E06">
                            <w:rPr>
                              <w:rFonts w:ascii="Verdana" w:hAnsi="Verdana"/>
                              <w:noProof/>
                              <w:lang w:val="en-US"/>
                            </w:rPr>
                            <w:instrText>2</w:instrText>
                          </w:r>
                          <w:r w:rsidRPr="009F55F9">
                            <w:rPr>
                              <w:rFonts w:ascii="Verdana" w:hAnsi="Verdana"/>
                              <w:lang w:val="en-US"/>
                            </w:rPr>
                            <w:fldChar w:fldCharType="end"/>
                          </w:r>
                          <w:r>
                            <w:rPr>
                              <w:rFonts w:ascii="Verdana" w:hAnsi="Verdana"/>
                              <w:lang w:val="en-US"/>
                            </w:rPr>
                            <w:instrText xml:space="preserve"> &lt;=</w:instrText>
                          </w:r>
                          <w:r w:rsidRPr="009F55F9">
                            <w:rPr>
                              <w:rFonts w:ascii="Verdana" w:hAnsi="Verdana"/>
                              <w:lang w:val="en-US"/>
                            </w:rPr>
                            <w:instrText xml:space="preserve"> </w:instrText>
                          </w:r>
                          <w:r>
                            <w:rPr>
                              <w:rFonts w:ascii="Verdana" w:hAnsi="Verdana"/>
                              <w:lang w:val="en-US"/>
                            </w:rPr>
                            <w:instrText>2;"""</w:instrText>
                          </w:r>
                          <w:r>
                            <w:rPr>
                              <w:rFonts w:ascii="Verdana" w:hAnsi="Verdana"/>
                              <w:lang w:val="en-US"/>
                            </w:rPr>
                            <w:fldChar w:fldCharType="begin"/>
                          </w:r>
                          <w:r>
                            <w:rPr>
                              <w:rFonts w:ascii="Verdana" w:hAnsi="Verdana"/>
                              <w:lang w:val="en-US"/>
                            </w:rPr>
                            <w:instrText xml:space="preserve"> page </w:instrText>
                          </w:r>
                          <w:r>
                            <w:rPr>
                              <w:rFonts w:ascii="Verdana" w:hAnsi="Verdana"/>
                              <w:lang w:val="en-US"/>
                            </w:rPr>
                            <w:fldChar w:fldCharType="separate"/>
                          </w:r>
                          <w:r w:rsidR="00B46E06">
                            <w:rPr>
                              <w:rFonts w:ascii="Verdana" w:hAnsi="Verdana"/>
                              <w:noProof/>
                              <w:lang w:val="en-US"/>
                            </w:rPr>
                            <w:instrText>3</w:instrText>
                          </w:r>
                          <w:r>
                            <w:rPr>
                              <w:rFonts w:ascii="Verdana" w:hAnsi="Verdana"/>
                              <w:lang w:val="en-US"/>
                            </w:rPr>
                            <w:fldChar w:fldCharType="end"/>
                          </w:r>
                          <w:r>
                            <w:rPr>
                              <w:rFonts w:ascii="Verdana" w:hAnsi="Verdana"/>
                              <w:lang w:val="en-US"/>
                            </w:rPr>
                            <w:instrText>"</w:instrText>
                          </w:r>
                          <w:r>
                            <w:rPr>
                              <w:rFonts w:ascii="Verdana" w:hAnsi="Verdana"/>
                              <w:noProof/>
                              <w:lang w:val="en-US"/>
                            </w:rPr>
                            <w:instrText>43</w:instrText>
                          </w:r>
                          <w:r w:rsidRPr="009F55F9">
                            <w:rPr>
                              <w:rFonts w:ascii="Verdana" w:hAnsi="Verdana"/>
                              <w:lang w:val="en-US"/>
                            </w:rPr>
                            <w:fldChar w:fldCharType="end"/>
                          </w:r>
                        </w:p>
                        <w:p w14:paraId="14345234" w14:textId="77777777" w:rsidR="00462230" w:rsidRPr="00FA48C8" w:rsidRDefault="00462230" w:rsidP="00FA48C8">
                          <w:pPr>
                            <w:rPr>
                              <w:rStyle w:val="Sidetal"/>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B3E06" id="_x0000_t202" coordsize="21600,21600" o:spt="202" path="m,l,21600r21600,l21600,xe">
              <v:stroke joinstyle="miter"/>
              <v:path gradientshapeok="t" o:connecttype="rect"/>
            </v:shapetype>
            <v:shape id="Text Box 1" o:spid="_x0000_s1027" type="#_x0000_t202" style="position:absolute;margin-left:346.6pt;margin-top:761.55pt;width:34.9pt;height:2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ZrAIAAKg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" filled="f" stroked="f">
              <v:textbox inset="0,0,0,0">
                <w:txbxContent>
                  <w:p w14:paraId="35C9A7BA" w14:textId="3ECF7098" w:rsidR="00462230" w:rsidRDefault="00462230" w:rsidP="00FA48C8">
                    <w:pPr>
                      <w:rPr>
                        <w:rFonts w:ascii="Verdana" w:hAnsi="Verdana"/>
                      </w:rPr>
                    </w:pPr>
                    <w:r w:rsidRPr="009F55F9">
                      <w:rPr>
                        <w:rFonts w:ascii="Verdana" w:hAnsi="Verdana"/>
                        <w:lang w:val="en-US"/>
                      </w:rPr>
                      <w:fldChar w:fldCharType="begin"/>
                    </w:r>
                    <w:r w:rsidRPr="009F55F9">
                      <w:rPr>
                        <w:rFonts w:ascii="Verdana" w:hAnsi="Verdana"/>
                        <w:lang w:val="en-US"/>
                      </w:rPr>
                      <w:instrText xml:space="preserve"> IF </w:instrText>
                    </w:r>
                    <w:r w:rsidRPr="009F55F9">
                      <w:rPr>
                        <w:rFonts w:ascii="Verdana" w:hAnsi="Verdana"/>
                        <w:lang w:val="en-US"/>
                      </w:rPr>
                      <w:fldChar w:fldCharType="begin"/>
                    </w:r>
                    <w:r w:rsidRPr="009F55F9">
                      <w:rPr>
                        <w:rFonts w:ascii="Verdana" w:hAnsi="Verdana"/>
                        <w:lang w:val="en-US"/>
                      </w:rPr>
                      <w:instrText xml:space="preserve"> PAGE  </w:instrText>
                    </w:r>
                    <w:r w:rsidRPr="009F55F9">
                      <w:rPr>
                        <w:rFonts w:ascii="Verdana" w:hAnsi="Verdana"/>
                        <w:lang w:val="en-US"/>
                      </w:rPr>
                      <w:fldChar w:fldCharType="separate"/>
                    </w:r>
                    <w:r w:rsidR="00B46E06">
                      <w:rPr>
                        <w:rFonts w:ascii="Verdana" w:hAnsi="Verdana"/>
                        <w:noProof/>
                        <w:lang w:val="en-US"/>
                      </w:rPr>
                      <w:instrText>2</w:instrText>
                    </w:r>
                    <w:r w:rsidRPr="009F55F9">
                      <w:rPr>
                        <w:rFonts w:ascii="Verdana" w:hAnsi="Verdana"/>
                        <w:lang w:val="en-US"/>
                      </w:rPr>
                      <w:fldChar w:fldCharType="end"/>
                    </w:r>
                    <w:r>
                      <w:rPr>
                        <w:rFonts w:ascii="Verdana" w:hAnsi="Verdana"/>
                        <w:lang w:val="en-US"/>
                      </w:rPr>
                      <w:instrText xml:space="preserve"> &lt;=</w:instrText>
                    </w:r>
                    <w:r w:rsidRPr="009F55F9">
                      <w:rPr>
                        <w:rFonts w:ascii="Verdana" w:hAnsi="Verdana"/>
                        <w:lang w:val="en-US"/>
                      </w:rPr>
                      <w:instrText xml:space="preserve"> </w:instrText>
                    </w:r>
                    <w:r>
                      <w:rPr>
                        <w:rFonts w:ascii="Verdana" w:hAnsi="Verdana"/>
                        <w:lang w:val="en-US"/>
                      </w:rPr>
                      <w:instrText>2;"""</w:instrText>
                    </w:r>
                    <w:r>
                      <w:rPr>
                        <w:rFonts w:ascii="Verdana" w:hAnsi="Verdana"/>
                        <w:lang w:val="en-US"/>
                      </w:rPr>
                      <w:fldChar w:fldCharType="begin"/>
                    </w:r>
                    <w:r>
                      <w:rPr>
                        <w:rFonts w:ascii="Verdana" w:hAnsi="Verdana"/>
                        <w:lang w:val="en-US"/>
                      </w:rPr>
                      <w:instrText xml:space="preserve"> page </w:instrText>
                    </w:r>
                    <w:r>
                      <w:rPr>
                        <w:rFonts w:ascii="Verdana" w:hAnsi="Verdana"/>
                        <w:lang w:val="en-US"/>
                      </w:rPr>
                      <w:fldChar w:fldCharType="separate"/>
                    </w:r>
                    <w:r w:rsidR="00B46E06">
                      <w:rPr>
                        <w:rFonts w:ascii="Verdana" w:hAnsi="Verdana"/>
                        <w:noProof/>
                        <w:lang w:val="en-US"/>
                      </w:rPr>
                      <w:instrText>3</w:instrText>
                    </w:r>
                    <w:r>
                      <w:rPr>
                        <w:rFonts w:ascii="Verdana" w:hAnsi="Verdana"/>
                        <w:lang w:val="en-US"/>
                      </w:rPr>
                      <w:fldChar w:fldCharType="end"/>
                    </w:r>
                    <w:r>
                      <w:rPr>
                        <w:rFonts w:ascii="Verdana" w:hAnsi="Verdana"/>
                        <w:lang w:val="en-US"/>
                      </w:rPr>
                      <w:instrText>"</w:instrText>
                    </w:r>
                    <w:r>
                      <w:rPr>
                        <w:rFonts w:ascii="Verdana" w:hAnsi="Verdana"/>
                        <w:noProof/>
                        <w:lang w:val="en-US"/>
                      </w:rPr>
                      <w:instrText>43</w:instrText>
                    </w:r>
                    <w:r w:rsidRPr="009F55F9">
                      <w:rPr>
                        <w:rFonts w:ascii="Verdana" w:hAnsi="Verdana"/>
                        <w:lang w:val="en-US"/>
                      </w:rPr>
                      <w:fldChar w:fldCharType="end"/>
                    </w:r>
                  </w:p>
                  <w:p w14:paraId="14345234" w14:textId="77777777" w:rsidR="00462230" w:rsidRPr="00FA48C8" w:rsidRDefault="00462230" w:rsidP="00FA48C8">
                    <w:pPr>
                      <w:rPr>
                        <w:rStyle w:val="Sidetal"/>
                        <w:rFonts w:ascii="Arial" w:hAnsi="Arial"/>
                      </w:rPr>
                    </w:pP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21C21" w14:textId="77777777" w:rsidR="00462230" w:rsidRDefault="00462230">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29FA5" w14:textId="77777777" w:rsidR="00462230" w:rsidRDefault="0046223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60E53" w14:textId="77777777" w:rsidR="00F27757" w:rsidRDefault="00F27757" w:rsidP="006D58D6">
      <w:pPr>
        <w:spacing w:line="240" w:lineRule="auto"/>
      </w:pPr>
      <w:r>
        <w:separator/>
      </w:r>
    </w:p>
  </w:footnote>
  <w:footnote w:type="continuationSeparator" w:id="0">
    <w:p w14:paraId="7474C96A" w14:textId="77777777" w:rsidR="00F27757" w:rsidRDefault="00F27757" w:rsidP="006D58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7D4B" w14:textId="77777777" w:rsidR="00462230" w:rsidRDefault="00F27757">
    <w:pPr>
      <w:pStyle w:val="Sidehoved"/>
    </w:pPr>
    <w:r>
      <w:rPr>
        <w:noProof/>
        <w:lang w:eastAsia="da-DK"/>
      </w:rPr>
      <w:pict w14:anchorId="18356E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81329" o:spid="_x0000_s2049" type="#_x0000_t136" style="position:absolute;margin-left:0;margin-top:0;width:437.95pt;height:51.5pt;rotation:315;z-index:-251657216;mso-position-horizontal:center;mso-position-horizontal-relative:margin;mso-position-vertical:center;mso-position-vertical-relative:margin" o:allowincell="f" fillcolor="silver" stroked="f">
          <v:fill opacity=".5"/>
          <v:textpath style="font-family:&quot;Arial&quot;;font-size:1pt" string="PROJEKTFORS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7F9BF" w14:textId="77777777" w:rsidR="00462230" w:rsidRDefault="00F27757" w:rsidP="00BB3854">
    <w:pPr>
      <w:pStyle w:val="Sidehoved"/>
      <w:spacing w:after="20"/>
    </w:pPr>
    <w:r>
      <w:rPr>
        <w:noProof/>
        <w:lang w:eastAsia="da-DK"/>
      </w:rPr>
      <w:pict w14:anchorId="54CB6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81330" o:spid="_x0000_s2050" type="#_x0000_t136" style="position:absolute;margin-left:0;margin-top:0;width:437.95pt;height:51.5pt;rotation:315;z-index:-251656192;mso-position-horizontal:center;mso-position-horizontal-relative:margin;mso-position-vertical:center;mso-position-vertical-relative:margin" o:allowincell="f" fillcolor="silver" stroked="f">
          <v:fill opacity=".5"/>
          <v:textpath style="font-family:&quot;Arial&quot;;font-size:1pt" string="PROJEKTFORSLA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087F6" w14:textId="77777777" w:rsidR="00462230" w:rsidRDefault="00F27757" w:rsidP="008D3ED2">
    <w:pPr>
      <w:pStyle w:val="Sidehoved"/>
    </w:pPr>
    <w:r>
      <w:rPr>
        <w:noProof/>
        <w:lang w:eastAsia="da-DK"/>
      </w:rPr>
      <w:pict w14:anchorId="0C91B0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81328" o:spid="_x0000_s2052" type="#_x0000_t136" style="position:absolute;margin-left:0;margin-top:0;width:437.95pt;height:51.5pt;rotation:315;z-index:-251658240;mso-position-horizontal:center;mso-position-horizontal-relative:margin;mso-position-vertical:center;mso-position-vertical-relative:margin" o:allowincell="f" fillcolor="silver" stroked="f">
          <v:fill opacity=".5"/>
          <v:textpath style="font-family:&quot;Arial&quot;;font-size:1pt" string="PROJEKTFORSLAG"/>
          <w10:wrap anchorx="margin" anchory="margin"/>
        </v:shape>
      </w:pict>
    </w:r>
  </w:p>
  <w:p w14:paraId="445CC235" w14:textId="77777777" w:rsidR="00462230" w:rsidRDefault="00462230" w:rsidP="00E10FB2">
    <w:pPr>
      <w:pStyle w:val="Sidehoved"/>
      <w:spacing w:after="40"/>
    </w:pPr>
  </w:p>
  <w:p w14:paraId="35933CED" w14:textId="77777777" w:rsidR="00462230" w:rsidRDefault="00462230" w:rsidP="008D3ED2">
    <w:pPr>
      <w:pStyle w:val="Sidehoved"/>
    </w:pPr>
  </w:p>
  <w:p w14:paraId="6C95297C" w14:textId="77777777" w:rsidR="00462230" w:rsidRDefault="00462230" w:rsidP="008D3ED2">
    <w:pPr>
      <w:pStyle w:val="Sidehoved"/>
    </w:pPr>
  </w:p>
  <w:p w14:paraId="31656EA3" w14:textId="77777777" w:rsidR="00462230" w:rsidRDefault="00462230" w:rsidP="008D3ED2">
    <w:pPr>
      <w:pStyle w:val="Sidehoved"/>
    </w:pPr>
  </w:p>
  <w:p w14:paraId="1B522EF8" w14:textId="77777777" w:rsidR="00462230" w:rsidRDefault="00462230" w:rsidP="008D3ED2">
    <w:pPr>
      <w:pStyle w:val="Sidehoved"/>
    </w:pPr>
  </w:p>
  <w:p w14:paraId="3AE0AC12" w14:textId="77777777" w:rsidR="00462230" w:rsidRDefault="00462230" w:rsidP="008D3ED2">
    <w:pPr>
      <w:pStyle w:val="Sidehoved"/>
    </w:pPr>
  </w:p>
  <w:p w14:paraId="58360F6C" w14:textId="77777777" w:rsidR="00462230" w:rsidRDefault="00462230" w:rsidP="008D3ED2">
    <w:pPr>
      <w:pStyle w:val="Sidehoved"/>
    </w:pPr>
  </w:p>
  <w:p w14:paraId="2CFA76C1" w14:textId="77777777" w:rsidR="00462230" w:rsidRDefault="00462230" w:rsidP="008D3ED2">
    <w:pPr>
      <w:pStyle w:val="Sidehoved"/>
    </w:pPr>
  </w:p>
  <w:p w14:paraId="1FAA9FC2" w14:textId="77777777" w:rsidR="00462230" w:rsidRDefault="00462230" w:rsidP="008D3ED2">
    <w:pPr>
      <w:pStyle w:val="Sidehoved"/>
    </w:pPr>
  </w:p>
  <w:p w14:paraId="6FBFA08D" w14:textId="77777777" w:rsidR="00462230" w:rsidRDefault="00462230" w:rsidP="008D3ED2">
    <w:pPr>
      <w:pStyle w:val="Sidehoved"/>
    </w:pPr>
  </w:p>
  <w:p w14:paraId="257F4194" w14:textId="77777777" w:rsidR="00462230" w:rsidRDefault="00462230" w:rsidP="008D3ED2">
    <w:pPr>
      <w:pStyle w:val="Sidehoved"/>
    </w:pPr>
  </w:p>
  <w:p w14:paraId="1E038417" w14:textId="77777777" w:rsidR="00462230" w:rsidRDefault="00462230" w:rsidP="008D3ED2">
    <w:pPr>
      <w:pStyle w:val="Sidehoved"/>
    </w:pPr>
  </w:p>
  <w:p w14:paraId="07EF181D" w14:textId="77777777" w:rsidR="00462230" w:rsidRDefault="00462230" w:rsidP="008D3ED2">
    <w:pPr>
      <w:pStyle w:val="Sidehoved"/>
    </w:pPr>
  </w:p>
  <w:p w14:paraId="7A7CB506" w14:textId="77777777" w:rsidR="00462230" w:rsidRDefault="00462230" w:rsidP="008D3ED2">
    <w:pPr>
      <w:pStyle w:val="Sidehoved"/>
    </w:pPr>
  </w:p>
  <w:p w14:paraId="1D3992A1" w14:textId="77777777" w:rsidR="00462230" w:rsidRDefault="00462230" w:rsidP="008D3ED2">
    <w:pPr>
      <w:pStyle w:val="Sidehoved"/>
    </w:pPr>
    <w:r>
      <w:rPr>
        <w:noProof/>
        <w:lang w:eastAsia="da-DK"/>
      </w:rPr>
      <w:drawing>
        <wp:anchor distT="0" distB="0" distL="114300" distR="114300" simplePos="0" relativeHeight="251654144" behindDoc="1" locked="0" layoutInCell="1" allowOverlap="1" wp14:anchorId="4C32097F" wp14:editId="36A33464">
          <wp:simplePos x="0" y="0"/>
          <wp:positionH relativeFrom="page">
            <wp:align>left</wp:align>
          </wp:positionH>
          <wp:positionV relativeFrom="page">
            <wp:align>top</wp:align>
          </wp:positionV>
          <wp:extent cx="7555865" cy="10687685"/>
          <wp:effectExtent l="0" t="0" r="0" b="0"/>
          <wp:wrapNone/>
          <wp:docPr id="5" name="Picture 0" descr="Baggrund_A4_Fron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ggrund_A4_Front.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0687685"/>
                  </a:xfrm>
                  <a:prstGeom prst="rect">
                    <a:avLst/>
                  </a:prstGeom>
                  <a:noFill/>
                </pic:spPr>
              </pic:pic>
            </a:graphicData>
          </a:graphic>
          <wp14:sizeRelH relativeFrom="page">
            <wp14:pctWidth>0</wp14:pctWidth>
          </wp14:sizeRelH>
          <wp14:sizeRelV relativeFrom="page">
            <wp14:pctHeight>0</wp14:pctHeight>
          </wp14:sizeRelV>
        </wp:anchor>
      </w:drawing>
    </w:r>
  </w:p>
  <w:p w14:paraId="44BAF03F" w14:textId="77777777" w:rsidR="00462230" w:rsidRDefault="00462230">
    <w:pPr>
      <w:pStyle w:val="Sidehoved"/>
    </w:pPr>
    <w:r>
      <w:rPr>
        <w:noProof/>
        <w:lang w:eastAsia="da-DK"/>
      </w:rPr>
      <w:drawing>
        <wp:anchor distT="0" distB="0" distL="114300" distR="114300" simplePos="0" relativeHeight="251652096" behindDoc="0" locked="0" layoutInCell="1" allowOverlap="1" wp14:anchorId="2E1D9F58" wp14:editId="4176C398">
          <wp:simplePos x="0" y="0"/>
          <wp:positionH relativeFrom="page">
            <wp:posOffset>4931410</wp:posOffset>
          </wp:positionH>
          <wp:positionV relativeFrom="page">
            <wp:posOffset>7275195</wp:posOffset>
          </wp:positionV>
          <wp:extent cx="1680210" cy="2913380"/>
          <wp:effectExtent l="0" t="0" r="0" b="0"/>
          <wp:wrapNone/>
          <wp:docPr id="6" name="Graphics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_HIDE_1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0210" cy="29133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53120" behindDoc="0" locked="0" layoutInCell="1" allowOverlap="1" wp14:anchorId="043A62C8" wp14:editId="4EEC4DD9">
          <wp:simplePos x="0" y="0"/>
          <wp:positionH relativeFrom="page">
            <wp:posOffset>0</wp:posOffset>
          </wp:positionH>
          <wp:positionV relativeFrom="page">
            <wp:posOffset>0</wp:posOffset>
          </wp:positionV>
          <wp:extent cx="7559675" cy="10685780"/>
          <wp:effectExtent l="0" t="0" r="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675" cy="106857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2C63" w14:textId="77777777" w:rsidR="00462230" w:rsidRDefault="00F27757">
    <w:pPr>
      <w:pStyle w:val="Sidehoved"/>
    </w:pPr>
    <w:r>
      <w:rPr>
        <w:noProof/>
        <w:lang w:eastAsia="da-DK"/>
      </w:rPr>
      <w:pict w14:anchorId="5A736A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81332" o:spid="_x0000_s2056" type="#_x0000_t136" style="position:absolute;margin-left:0;margin-top:0;width:437.95pt;height:51.5pt;rotation:315;z-index:-251654144;mso-position-horizontal:center;mso-position-horizontal-relative:margin;mso-position-vertical:center;mso-position-vertical-relative:margin" o:allowincell="f" fillcolor="silver" stroked="f">
          <v:fill opacity=".5"/>
          <v:textpath style="font-family:&quot;Arial&quot;;font-size:1pt" string="PROJEKTFORSLA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58B0E" w14:textId="77777777" w:rsidR="00462230" w:rsidRDefault="00F27757">
    <w:pPr>
      <w:pStyle w:val="Sidehoved"/>
    </w:pPr>
    <w:r>
      <w:rPr>
        <w:noProof/>
        <w:lang w:eastAsia="da-DK"/>
      </w:rPr>
      <w:pict w14:anchorId="18D152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81333" o:spid="_x0000_s2057" type="#_x0000_t136" style="position:absolute;margin-left:0;margin-top:0;width:437.95pt;height:51.5pt;rotation:315;z-index:-251653120;mso-position-horizontal:center;mso-position-horizontal-relative:margin;mso-position-vertical:center;mso-position-vertical-relative:margin" o:allowincell="f" fillcolor="silver" stroked="f">
          <v:fill opacity=".5"/>
          <v:textpath style="font-family:&quot;Arial&quot;;font-size:1pt" string="PROJEKTFORSLAG"/>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2CB70" w14:textId="77777777" w:rsidR="00462230" w:rsidRDefault="00F27757">
    <w:pPr>
      <w:pStyle w:val="Sidehoved"/>
    </w:pPr>
    <w:r>
      <w:rPr>
        <w:noProof/>
        <w:lang w:eastAsia="da-DK"/>
      </w:rPr>
      <w:pict w14:anchorId="314F6F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81331" o:spid="_x0000_s2058" type="#_x0000_t136" style="position:absolute;margin-left:0;margin-top:0;width:437.95pt;height:51.5pt;rotation:315;z-index:-251655168;mso-position-horizontal:center;mso-position-horizontal-relative:margin;mso-position-vertical:center;mso-position-vertical-relative:margin" o:allowincell="f" fillcolor="silver" stroked="f">
          <v:fill opacity=".5"/>
          <v:textpath style="font-family:&quot;Arial&quot;;font-size:1pt" string="PROJEKTFORSLAG"/>
          <w10:wrap anchorx="margin" anchory="margin"/>
        </v:shape>
      </w:pict>
    </w:r>
    <w:r w:rsidR="00462230">
      <w:rPr>
        <w:noProof/>
        <w:lang w:eastAsia="da-DK"/>
      </w:rPr>
      <w:drawing>
        <wp:anchor distT="0" distB="0" distL="114300" distR="114300" simplePos="0" relativeHeight="251657216" behindDoc="1" locked="0" layoutInCell="1" allowOverlap="1" wp14:anchorId="4F67E576" wp14:editId="5FDAC5D8">
          <wp:simplePos x="0" y="0"/>
          <wp:positionH relativeFrom="page">
            <wp:align>left</wp:align>
          </wp:positionH>
          <wp:positionV relativeFrom="page">
            <wp:align>top</wp:align>
          </wp:positionV>
          <wp:extent cx="7562850" cy="10687050"/>
          <wp:effectExtent l="0" t="0" r="0" b="0"/>
          <wp:wrapNone/>
          <wp:docPr id="11" name="Billede 11" descr="Baggrund_Bagside_Rappor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ggrund_Bagside_Rapport.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14:sizeRelH relativeFrom="page">
            <wp14:pctWidth>0</wp14:pctWidth>
          </wp14:sizeRelH>
          <wp14:sizeRelV relativeFrom="page">
            <wp14:pctHeight>0</wp14:pctHeight>
          </wp14:sizeRelV>
        </wp:anchor>
      </w:drawing>
    </w:r>
    <w:r w:rsidR="00462230">
      <w:rPr>
        <w:noProof/>
        <w:lang w:eastAsia="da-DK"/>
      </w:rPr>
      <w:drawing>
        <wp:anchor distT="0" distB="0" distL="114300" distR="114300" simplePos="0" relativeHeight="251655168" behindDoc="0" locked="0" layoutInCell="1" allowOverlap="1" wp14:anchorId="66E4D179" wp14:editId="7344FF46">
          <wp:simplePos x="0" y="0"/>
          <wp:positionH relativeFrom="page">
            <wp:align>left</wp:align>
          </wp:positionH>
          <wp:positionV relativeFrom="page">
            <wp:align>top</wp:align>
          </wp:positionV>
          <wp:extent cx="7552690" cy="10687685"/>
          <wp:effectExtent l="0" t="0" r="0" b="0"/>
          <wp:wrapNone/>
          <wp:docPr id="12" name="Picture 1" descr="REKTOR_Rapport_B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KTOR_Rapport_Back.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269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DA05FB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8C0A3BA"/>
    <w:lvl w:ilvl="0">
      <w:start w:val="1"/>
      <w:numFmt w:val="decimal"/>
      <w:pStyle w:val="Opstilling-punkttegn"/>
      <w:lvlText w:val="%1."/>
      <w:lvlJc w:val="left"/>
      <w:pPr>
        <w:tabs>
          <w:tab w:val="num" w:pos="360"/>
        </w:tabs>
        <w:ind w:left="360" w:hanging="360"/>
      </w:pPr>
    </w:lvl>
  </w:abstractNum>
  <w:abstractNum w:abstractNumId="2" w15:restartNumberingAfterBreak="0">
    <w:nsid w:val="FFFFFF89"/>
    <w:multiLevelType w:val="singleLevel"/>
    <w:tmpl w:val="C636BFFE"/>
    <w:lvl w:ilvl="0">
      <w:start w:val="1"/>
      <w:numFmt w:val="bullet"/>
      <w:pStyle w:val="Overskrift9"/>
      <w:lvlText w:val=""/>
      <w:lvlJc w:val="left"/>
      <w:pPr>
        <w:tabs>
          <w:tab w:val="num" w:pos="360"/>
        </w:tabs>
        <w:ind w:left="360" w:hanging="360"/>
      </w:pPr>
      <w:rPr>
        <w:rFonts w:ascii="Symbol" w:hAnsi="Symbol" w:hint="default"/>
      </w:rPr>
    </w:lvl>
  </w:abstractNum>
  <w:abstractNum w:abstractNumId="3" w15:restartNumberingAfterBreak="0">
    <w:nsid w:val="0D5A6891"/>
    <w:multiLevelType w:val="hybridMultilevel"/>
    <w:tmpl w:val="4BB84CBE"/>
    <w:lvl w:ilvl="0" w:tplc="A2C852EA">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1AD50952"/>
    <w:multiLevelType w:val="hybridMultilevel"/>
    <w:tmpl w:val="98A217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9EA543E"/>
    <w:multiLevelType w:val="multilevel"/>
    <w:tmpl w:val="5E52E852"/>
    <w:lvl w:ilvl="0">
      <w:start w:val="1"/>
      <w:numFmt w:val="decimal"/>
      <w:pStyle w:val="Opstilling-talellerbogst"/>
      <w:lvlText w:val="%1.0"/>
      <w:lvlJc w:val="left"/>
      <w:pPr>
        <w:ind w:left="340" w:hanging="340"/>
      </w:pPr>
      <w:rPr>
        <w:rFonts w:cs="Times New Roman" w:hint="default"/>
      </w:rPr>
    </w:lvl>
    <w:lvl w:ilvl="1">
      <w:start w:val="1"/>
      <w:numFmt w:val="decimal"/>
      <w:lvlText w:val="%1.%2"/>
      <w:lvlJc w:val="left"/>
      <w:pPr>
        <w:ind w:left="340" w:hanging="340"/>
      </w:pPr>
      <w:rPr>
        <w:rFonts w:cs="Times New Roman" w:hint="default"/>
      </w:rPr>
    </w:lvl>
    <w:lvl w:ilvl="2">
      <w:start w:val="1"/>
      <w:numFmt w:val="decimal"/>
      <w:lvlText w:val="%1.%2.%3"/>
      <w:lvlJc w:val="left"/>
      <w:pPr>
        <w:ind w:left="454" w:hanging="45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
  </w:num>
  <w:num w:numId="2">
    <w:abstractNumId w:val="1"/>
  </w:num>
  <w:num w:numId="3">
    <w:abstractNumId w:val="0"/>
  </w:num>
  <w:num w:numId="4">
    <w:abstractNumId w:val="5"/>
  </w:num>
  <w:num w:numId="5">
    <w:abstractNumId w:val="5"/>
  </w:num>
  <w:num w:numId="6">
    <w:abstractNumId w:val="5"/>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92D"/>
    <w:rsid w:val="00002AFA"/>
    <w:rsid w:val="00003C5B"/>
    <w:rsid w:val="0002699C"/>
    <w:rsid w:val="00033DD8"/>
    <w:rsid w:val="0005599A"/>
    <w:rsid w:val="00064197"/>
    <w:rsid w:val="0006621A"/>
    <w:rsid w:val="000778FD"/>
    <w:rsid w:val="000874DD"/>
    <w:rsid w:val="000A1EB1"/>
    <w:rsid w:val="000A4B06"/>
    <w:rsid w:val="000A5773"/>
    <w:rsid w:val="000A68F5"/>
    <w:rsid w:val="000B27C5"/>
    <w:rsid w:val="000D4422"/>
    <w:rsid w:val="000D5EE5"/>
    <w:rsid w:val="000E4A47"/>
    <w:rsid w:val="000F38B2"/>
    <w:rsid w:val="000F7775"/>
    <w:rsid w:val="00104EB1"/>
    <w:rsid w:val="00133D76"/>
    <w:rsid w:val="001343A3"/>
    <w:rsid w:val="001355C0"/>
    <w:rsid w:val="001421CE"/>
    <w:rsid w:val="001476CD"/>
    <w:rsid w:val="0015199C"/>
    <w:rsid w:val="0015583C"/>
    <w:rsid w:val="00161A1E"/>
    <w:rsid w:val="001720A5"/>
    <w:rsid w:val="00176632"/>
    <w:rsid w:val="0019384B"/>
    <w:rsid w:val="00195AA3"/>
    <w:rsid w:val="001A7263"/>
    <w:rsid w:val="001B23EC"/>
    <w:rsid w:val="001B6325"/>
    <w:rsid w:val="001B7076"/>
    <w:rsid w:val="001E16FA"/>
    <w:rsid w:val="001E23CD"/>
    <w:rsid w:val="001F3071"/>
    <w:rsid w:val="002059E7"/>
    <w:rsid w:val="00212736"/>
    <w:rsid w:val="00214E32"/>
    <w:rsid w:val="002157FC"/>
    <w:rsid w:val="00216D52"/>
    <w:rsid w:val="002179B9"/>
    <w:rsid w:val="00232775"/>
    <w:rsid w:val="002459BB"/>
    <w:rsid w:val="002556D6"/>
    <w:rsid w:val="00261824"/>
    <w:rsid w:val="00274C0A"/>
    <w:rsid w:val="00274D03"/>
    <w:rsid w:val="002805B9"/>
    <w:rsid w:val="0028435A"/>
    <w:rsid w:val="0028525D"/>
    <w:rsid w:val="0028743B"/>
    <w:rsid w:val="00291E5E"/>
    <w:rsid w:val="002B38A5"/>
    <w:rsid w:val="002C2F21"/>
    <w:rsid w:val="002F401F"/>
    <w:rsid w:val="002F492D"/>
    <w:rsid w:val="00305288"/>
    <w:rsid w:val="00310830"/>
    <w:rsid w:val="00312E17"/>
    <w:rsid w:val="003152F6"/>
    <w:rsid w:val="00326398"/>
    <w:rsid w:val="00340160"/>
    <w:rsid w:val="00352C11"/>
    <w:rsid w:val="003575A0"/>
    <w:rsid w:val="0036425F"/>
    <w:rsid w:val="003737A6"/>
    <w:rsid w:val="00382612"/>
    <w:rsid w:val="0038286F"/>
    <w:rsid w:val="003B222C"/>
    <w:rsid w:val="003B2299"/>
    <w:rsid w:val="003B35F0"/>
    <w:rsid w:val="003C3C10"/>
    <w:rsid w:val="003C5768"/>
    <w:rsid w:val="003D7E9B"/>
    <w:rsid w:val="003F0984"/>
    <w:rsid w:val="003F4574"/>
    <w:rsid w:val="004020DB"/>
    <w:rsid w:val="00407333"/>
    <w:rsid w:val="00420626"/>
    <w:rsid w:val="00420E29"/>
    <w:rsid w:val="0042214F"/>
    <w:rsid w:val="004246C5"/>
    <w:rsid w:val="0043093C"/>
    <w:rsid w:val="00440748"/>
    <w:rsid w:val="00446A48"/>
    <w:rsid w:val="0044790D"/>
    <w:rsid w:val="004616E1"/>
    <w:rsid w:val="00462230"/>
    <w:rsid w:val="00464BEF"/>
    <w:rsid w:val="0048244C"/>
    <w:rsid w:val="00484140"/>
    <w:rsid w:val="0049077C"/>
    <w:rsid w:val="004A1A6F"/>
    <w:rsid w:val="004A3746"/>
    <w:rsid w:val="004A7EC0"/>
    <w:rsid w:val="004B08C7"/>
    <w:rsid w:val="004D3955"/>
    <w:rsid w:val="004E4312"/>
    <w:rsid w:val="004E7C68"/>
    <w:rsid w:val="004E7CDB"/>
    <w:rsid w:val="004F44CD"/>
    <w:rsid w:val="004F5031"/>
    <w:rsid w:val="005003A9"/>
    <w:rsid w:val="0050097B"/>
    <w:rsid w:val="00504905"/>
    <w:rsid w:val="00506D5C"/>
    <w:rsid w:val="0051061A"/>
    <w:rsid w:val="0052376E"/>
    <w:rsid w:val="005256CC"/>
    <w:rsid w:val="005260D9"/>
    <w:rsid w:val="005266A8"/>
    <w:rsid w:val="00527A30"/>
    <w:rsid w:val="005352EB"/>
    <w:rsid w:val="0054339A"/>
    <w:rsid w:val="00551A6D"/>
    <w:rsid w:val="00552769"/>
    <w:rsid w:val="005551E7"/>
    <w:rsid w:val="00556338"/>
    <w:rsid w:val="00560D20"/>
    <w:rsid w:val="00564E5F"/>
    <w:rsid w:val="0057217C"/>
    <w:rsid w:val="00580727"/>
    <w:rsid w:val="005813D8"/>
    <w:rsid w:val="00584CE1"/>
    <w:rsid w:val="00597FD8"/>
    <w:rsid w:val="005A3DBF"/>
    <w:rsid w:val="005A7CAE"/>
    <w:rsid w:val="005B06B9"/>
    <w:rsid w:val="005B0B83"/>
    <w:rsid w:val="005B41CA"/>
    <w:rsid w:val="005C250B"/>
    <w:rsid w:val="005C62AD"/>
    <w:rsid w:val="005C7133"/>
    <w:rsid w:val="005D37B1"/>
    <w:rsid w:val="005D3AC5"/>
    <w:rsid w:val="005E199F"/>
    <w:rsid w:val="005E3380"/>
    <w:rsid w:val="005F0A54"/>
    <w:rsid w:val="00617405"/>
    <w:rsid w:val="00617E5F"/>
    <w:rsid w:val="006376FF"/>
    <w:rsid w:val="00642D50"/>
    <w:rsid w:val="006452E9"/>
    <w:rsid w:val="00653F47"/>
    <w:rsid w:val="006578A6"/>
    <w:rsid w:val="00661756"/>
    <w:rsid w:val="00670CAF"/>
    <w:rsid w:val="0067783A"/>
    <w:rsid w:val="00677A99"/>
    <w:rsid w:val="00681521"/>
    <w:rsid w:val="00681627"/>
    <w:rsid w:val="006833DF"/>
    <w:rsid w:val="006A55FD"/>
    <w:rsid w:val="006A572E"/>
    <w:rsid w:val="006A627B"/>
    <w:rsid w:val="006B3010"/>
    <w:rsid w:val="006B3515"/>
    <w:rsid w:val="006B384F"/>
    <w:rsid w:val="006D0771"/>
    <w:rsid w:val="006D2784"/>
    <w:rsid w:val="006D58D6"/>
    <w:rsid w:val="006F0153"/>
    <w:rsid w:val="006F17C8"/>
    <w:rsid w:val="006F546B"/>
    <w:rsid w:val="00701976"/>
    <w:rsid w:val="00712022"/>
    <w:rsid w:val="0071448A"/>
    <w:rsid w:val="00720799"/>
    <w:rsid w:val="00722A61"/>
    <w:rsid w:val="007315EF"/>
    <w:rsid w:val="00761037"/>
    <w:rsid w:val="007665AF"/>
    <w:rsid w:val="007A3EC0"/>
    <w:rsid w:val="007C0948"/>
    <w:rsid w:val="007C4BFD"/>
    <w:rsid w:val="007C7227"/>
    <w:rsid w:val="007D16EE"/>
    <w:rsid w:val="007F2D9C"/>
    <w:rsid w:val="008022A8"/>
    <w:rsid w:val="008108A3"/>
    <w:rsid w:val="00811996"/>
    <w:rsid w:val="00817B26"/>
    <w:rsid w:val="00830027"/>
    <w:rsid w:val="00830D56"/>
    <w:rsid w:val="008346D7"/>
    <w:rsid w:val="00836AFD"/>
    <w:rsid w:val="00874AED"/>
    <w:rsid w:val="008756A5"/>
    <w:rsid w:val="0088652E"/>
    <w:rsid w:val="008B5534"/>
    <w:rsid w:val="008B6C0A"/>
    <w:rsid w:val="008B75B2"/>
    <w:rsid w:val="008B7E90"/>
    <w:rsid w:val="008C2BC5"/>
    <w:rsid w:val="008D28DE"/>
    <w:rsid w:val="008D356B"/>
    <w:rsid w:val="008D3ED2"/>
    <w:rsid w:val="008D48C8"/>
    <w:rsid w:val="008D750D"/>
    <w:rsid w:val="008E671B"/>
    <w:rsid w:val="008F1343"/>
    <w:rsid w:val="008F2F82"/>
    <w:rsid w:val="008F578C"/>
    <w:rsid w:val="00901153"/>
    <w:rsid w:val="009067D4"/>
    <w:rsid w:val="009120ED"/>
    <w:rsid w:val="009371B6"/>
    <w:rsid w:val="00940CCD"/>
    <w:rsid w:val="00966B45"/>
    <w:rsid w:val="0097444F"/>
    <w:rsid w:val="009830D3"/>
    <w:rsid w:val="00983BA3"/>
    <w:rsid w:val="00986B05"/>
    <w:rsid w:val="00990F2F"/>
    <w:rsid w:val="00993BD0"/>
    <w:rsid w:val="00993CF6"/>
    <w:rsid w:val="00996913"/>
    <w:rsid w:val="009A0643"/>
    <w:rsid w:val="009B595C"/>
    <w:rsid w:val="009C02B6"/>
    <w:rsid w:val="009C4283"/>
    <w:rsid w:val="009D106B"/>
    <w:rsid w:val="009F0131"/>
    <w:rsid w:val="009F1F8B"/>
    <w:rsid w:val="009F55F9"/>
    <w:rsid w:val="00A04264"/>
    <w:rsid w:val="00A214B3"/>
    <w:rsid w:val="00A22DAE"/>
    <w:rsid w:val="00A34AE8"/>
    <w:rsid w:val="00A41FF0"/>
    <w:rsid w:val="00A430FB"/>
    <w:rsid w:val="00A44973"/>
    <w:rsid w:val="00A46E51"/>
    <w:rsid w:val="00A552D0"/>
    <w:rsid w:val="00A567FF"/>
    <w:rsid w:val="00A72020"/>
    <w:rsid w:val="00A76CA8"/>
    <w:rsid w:val="00A83507"/>
    <w:rsid w:val="00A8783C"/>
    <w:rsid w:val="00A90026"/>
    <w:rsid w:val="00A94481"/>
    <w:rsid w:val="00A94E96"/>
    <w:rsid w:val="00A95FAD"/>
    <w:rsid w:val="00A97A48"/>
    <w:rsid w:val="00AC0AFB"/>
    <w:rsid w:val="00AC5D23"/>
    <w:rsid w:val="00AD35EA"/>
    <w:rsid w:val="00AD390E"/>
    <w:rsid w:val="00AF2103"/>
    <w:rsid w:val="00B0223B"/>
    <w:rsid w:val="00B02C7D"/>
    <w:rsid w:val="00B070AE"/>
    <w:rsid w:val="00B07454"/>
    <w:rsid w:val="00B07FF2"/>
    <w:rsid w:val="00B10E70"/>
    <w:rsid w:val="00B303A0"/>
    <w:rsid w:val="00B321DC"/>
    <w:rsid w:val="00B46E06"/>
    <w:rsid w:val="00B476F8"/>
    <w:rsid w:val="00B55952"/>
    <w:rsid w:val="00B65F90"/>
    <w:rsid w:val="00B71E93"/>
    <w:rsid w:val="00B731DF"/>
    <w:rsid w:val="00B73780"/>
    <w:rsid w:val="00B97DE3"/>
    <w:rsid w:val="00BA2B05"/>
    <w:rsid w:val="00BA6748"/>
    <w:rsid w:val="00BB3854"/>
    <w:rsid w:val="00BC0B37"/>
    <w:rsid w:val="00BC4187"/>
    <w:rsid w:val="00BD2DC3"/>
    <w:rsid w:val="00BD3EBF"/>
    <w:rsid w:val="00BD4668"/>
    <w:rsid w:val="00BE1C5A"/>
    <w:rsid w:val="00BE447B"/>
    <w:rsid w:val="00BF21A1"/>
    <w:rsid w:val="00C02861"/>
    <w:rsid w:val="00C076D8"/>
    <w:rsid w:val="00C11240"/>
    <w:rsid w:val="00C157E3"/>
    <w:rsid w:val="00C168C5"/>
    <w:rsid w:val="00C2223C"/>
    <w:rsid w:val="00C2522A"/>
    <w:rsid w:val="00C330F9"/>
    <w:rsid w:val="00C358FF"/>
    <w:rsid w:val="00C3672A"/>
    <w:rsid w:val="00C37A27"/>
    <w:rsid w:val="00C4326C"/>
    <w:rsid w:val="00C44302"/>
    <w:rsid w:val="00C514D3"/>
    <w:rsid w:val="00C524A3"/>
    <w:rsid w:val="00C81CF7"/>
    <w:rsid w:val="00C8407B"/>
    <w:rsid w:val="00C85A23"/>
    <w:rsid w:val="00C90FEB"/>
    <w:rsid w:val="00C958B1"/>
    <w:rsid w:val="00C95D0C"/>
    <w:rsid w:val="00CA2F9B"/>
    <w:rsid w:val="00CA4EAE"/>
    <w:rsid w:val="00CB00BC"/>
    <w:rsid w:val="00CB1B34"/>
    <w:rsid w:val="00CB57E6"/>
    <w:rsid w:val="00CB762D"/>
    <w:rsid w:val="00CC5DFC"/>
    <w:rsid w:val="00CC7DB1"/>
    <w:rsid w:val="00CE2191"/>
    <w:rsid w:val="00CE5A9B"/>
    <w:rsid w:val="00CF31E9"/>
    <w:rsid w:val="00CF5CCD"/>
    <w:rsid w:val="00D05C36"/>
    <w:rsid w:val="00D060A3"/>
    <w:rsid w:val="00D10B93"/>
    <w:rsid w:val="00D127A1"/>
    <w:rsid w:val="00D312D9"/>
    <w:rsid w:val="00D41FFC"/>
    <w:rsid w:val="00D42190"/>
    <w:rsid w:val="00D44A71"/>
    <w:rsid w:val="00D53E1C"/>
    <w:rsid w:val="00D66C55"/>
    <w:rsid w:val="00D8008F"/>
    <w:rsid w:val="00D86FBF"/>
    <w:rsid w:val="00D93E6A"/>
    <w:rsid w:val="00D94F18"/>
    <w:rsid w:val="00DA0176"/>
    <w:rsid w:val="00DA328A"/>
    <w:rsid w:val="00DA5A8D"/>
    <w:rsid w:val="00DA7F14"/>
    <w:rsid w:val="00DB07FB"/>
    <w:rsid w:val="00DC2CF2"/>
    <w:rsid w:val="00DC74C3"/>
    <w:rsid w:val="00DD04CE"/>
    <w:rsid w:val="00DD07E7"/>
    <w:rsid w:val="00DD2A42"/>
    <w:rsid w:val="00DE0822"/>
    <w:rsid w:val="00DE41B7"/>
    <w:rsid w:val="00DE59F2"/>
    <w:rsid w:val="00DE7164"/>
    <w:rsid w:val="00DF0A1F"/>
    <w:rsid w:val="00DF1428"/>
    <w:rsid w:val="00DF419B"/>
    <w:rsid w:val="00E06CF8"/>
    <w:rsid w:val="00E10FB2"/>
    <w:rsid w:val="00E23621"/>
    <w:rsid w:val="00E3569B"/>
    <w:rsid w:val="00E43BB7"/>
    <w:rsid w:val="00E51CAD"/>
    <w:rsid w:val="00E56B63"/>
    <w:rsid w:val="00E57109"/>
    <w:rsid w:val="00E626D9"/>
    <w:rsid w:val="00E679BC"/>
    <w:rsid w:val="00E808C0"/>
    <w:rsid w:val="00E84844"/>
    <w:rsid w:val="00E92E10"/>
    <w:rsid w:val="00E9627B"/>
    <w:rsid w:val="00EB2BE4"/>
    <w:rsid w:val="00EB3EE5"/>
    <w:rsid w:val="00EB70CC"/>
    <w:rsid w:val="00ED36CE"/>
    <w:rsid w:val="00ED4CD3"/>
    <w:rsid w:val="00ED4F8D"/>
    <w:rsid w:val="00ED64CB"/>
    <w:rsid w:val="00EE1CA8"/>
    <w:rsid w:val="00EE55BA"/>
    <w:rsid w:val="00EF4CBB"/>
    <w:rsid w:val="00F0640D"/>
    <w:rsid w:val="00F064EE"/>
    <w:rsid w:val="00F117FC"/>
    <w:rsid w:val="00F14FD1"/>
    <w:rsid w:val="00F26F37"/>
    <w:rsid w:val="00F270A8"/>
    <w:rsid w:val="00F27757"/>
    <w:rsid w:val="00F32981"/>
    <w:rsid w:val="00F3304F"/>
    <w:rsid w:val="00F3658F"/>
    <w:rsid w:val="00F40220"/>
    <w:rsid w:val="00F41412"/>
    <w:rsid w:val="00F445F6"/>
    <w:rsid w:val="00F52B7E"/>
    <w:rsid w:val="00F53DA0"/>
    <w:rsid w:val="00F54137"/>
    <w:rsid w:val="00F6535C"/>
    <w:rsid w:val="00F6582F"/>
    <w:rsid w:val="00F731E2"/>
    <w:rsid w:val="00F8088A"/>
    <w:rsid w:val="00F8243E"/>
    <w:rsid w:val="00F852DF"/>
    <w:rsid w:val="00F969B6"/>
    <w:rsid w:val="00FA1373"/>
    <w:rsid w:val="00FA48C8"/>
    <w:rsid w:val="00FA48ED"/>
    <w:rsid w:val="00FA705F"/>
    <w:rsid w:val="00FB0908"/>
    <w:rsid w:val="00FB21FA"/>
    <w:rsid w:val="00FC187B"/>
    <w:rsid w:val="00FC2493"/>
    <w:rsid w:val="00FC6074"/>
    <w:rsid w:val="00FC654A"/>
    <w:rsid w:val="00FE1A19"/>
    <w:rsid w:val="00FE77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027418C2"/>
  <w15:docId w15:val="{ADA70CDB-114A-46D9-88BD-6FEAEE30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0D3"/>
    <w:pPr>
      <w:tabs>
        <w:tab w:val="left" w:pos="221"/>
      </w:tabs>
      <w:spacing w:line="240" w:lineRule="atLeast"/>
    </w:pPr>
    <w:rPr>
      <w:rFonts w:ascii="Arial" w:hAnsi="Arial"/>
      <w:sz w:val="20"/>
      <w:lang w:eastAsia="en-US"/>
    </w:rPr>
  </w:style>
  <w:style w:type="paragraph" w:styleId="Overskrift1">
    <w:name w:val="heading 1"/>
    <w:basedOn w:val="Normal"/>
    <w:next w:val="Normal"/>
    <w:link w:val="Overskrift1Tegn"/>
    <w:uiPriority w:val="99"/>
    <w:qFormat/>
    <w:rsid w:val="00C330F9"/>
    <w:pPr>
      <w:keepNext/>
      <w:keepLines/>
      <w:spacing w:before="351"/>
      <w:ind w:left="340" w:hanging="340"/>
      <w:outlineLvl w:val="0"/>
    </w:pPr>
    <w:rPr>
      <w:rFonts w:eastAsia="Times New Roman"/>
      <w:b/>
      <w:bCs/>
      <w:szCs w:val="28"/>
    </w:rPr>
  </w:style>
  <w:style w:type="paragraph" w:styleId="Overskrift2">
    <w:name w:val="heading 2"/>
    <w:basedOn w:val="Normal"/>
    <w:next w:val="Normal"/>
    <w:link w:val="Overskrift2Tegn"/>
    <w:uiPriority w:val="99"/>
    <w:qFormat/>
    <w:rsid w:val="00C330F9"/>
    <w:pPr>
      <w:keepNext/>
      <w:keepLines/>
      <w:numPr>
        <w:ilvl w:val="1"/>
        <w:numId w:val="1"/>
      </w:numPr>
      <w:tabs>
        <w:tab w:val="clear" w:pos="360"/>
      </w:tabs>
      <w:ind w:left="340" w:hanging="340"/>
      <w:outlineLvl w:val="1"/>
    </w:pPr>
    <w:rPr>
      <w:rFonts w:eastAsia="Times New Roman"/>
      <w:bCs/>
      <w:szCs w:val="26"/>
    </w:rPr>
  </w:style>
  <w:style w:type="paragraph" w:styleId="Overskrift3">
    <w:name w:val="heading 3"/>
    <w:basedOn w:val="Normal"/>
    <w:next w:val="Normal"/>
    <w:link w:val="Overskrift3Tegn"/>
    <w:uiPriority w:val="99"/>
    <w:qFormat/>
    <w:rsid w:val="00C330F9"/>
    <w:pPr>
      <w:keepNext/>
      <w:keepLines/>
      <w:numPr>
        <w:ilvl w:val="2"/>
        <w:numId w:val="1"/>
      </w:numPr>
      <w:tabs>
        <w:tab w:val="clear" w:pos="360"/>
      </w:tabs>
      <w:ind w:left="454" w:hanging="454"/>
      <w:outlineLvl w:val="2"/>
    </w:pPr>
    <w:rPr>
      <w:rFonts w:eastAsia="Times New Roman"/>
      <w:bCs/>
    </w:rPr>
  </w:style>
  <w:style w:type="paragraph" w:styleId="Overskrift4">
    <w:name w:val="heading 4"/>
    <w:basedOn w:val="Normal"/>
    <w:next w:val="Normal"/>
    <w:link w:val="Overskrift4Tegn"/>
    <w:uiPriority w:val="99"/>
    <w:qFormat/>
    <w:rsid w:val="00C330F9"/>
    <w:pPr>
      <w:keepNext/>
      <w:keepLines/>
      <w:numPr>
        <w:ilvl w:val="3"/>
        <w:numId w:val="1"/>
      </w:numPr>
      <w:tabs>
        <w:tab w:val="clear" w:pos="360"/>
      </w:tabs>
      <w:ind w:left="864" w:hanging="864"/>
      <w:outlineLvl w:val="3"/>
    </w:pPr>
    <w:rPr>
      <w:rFonts w:eastAsia="Times New Roman"/>
      <w:bCs/>
      <w:iCs/>
    </w:rPr>
  </w:style>
  <w:style w:type="paragraph" w:styleId="Overskrift5">
    <w:name w:val="heading 5"/>
    <w:basedOn w:val="Normal"/>
    <w:next w:val="Normal"/>
    <w:link w:val="Overskrift5Tegn"/>
    <w:uiPriority w:val="99"/>
    <w:qFormat/>
    <w:rsid w:val="00C330F9"/>
    <w:pPr>
      <w:keepNext/>
      <w:keepLines/>
      <w:numPr>
        <w:ilvl w:val="4"/>
        <w:numId w:val="1"/>
      </w:numPr>
      <w:tabs>
        <w:tab w:val="clear" w:pos="360"/>
      </w:tabs>
      <w:ind w:left="1008" w:hanging="1008"/>
      <w:outlineLvl w:val="4"/>
    </w:pPr>
    <w:rPr>
      <w:rFonts w:eastAsia="Times New Roman"/>
    </w:rPr>
  </w:style>
  <w:style w:type="paragraph" w:styleId="Overskrift6">
    <w:name w:val="heading 6"/>
    <w:basedOn w:val="Normal"/>
    <w:next w:val="Normal"/>
    <w:link w:val="Overskrift6Tegn"/>
    <w:uiPriority w:val="99"/>
    <w:qFormat/>
    <w:rsid w:val="00C330F9"/>
    <w:pPr>
      <w:keepNext/>
      <w:keepLines/>
      <w:numPr>
        <w:ilvl w:val="5"/>
        <w:numId w:val="1"/>
      </w:numPr>
      <w:tabs>
        <w:tab w:val="clear" w:pos="360"/>
      </w:tabs>
      <w:ind w:left="1152" w:hanging="1152"/>
      <w:outlineLvl w:val="5"/>
    </w:pPr>
    <w:rPr>
      <w:rFonts w:eastAsia="Times New Roman"/>
      <w:iCs/>
    </w:rPr>
  </w:style>
  <w:style w:type="paragraph" w:styleId="Overskrift7">
    <w:name w:val="heading 7"/>
    <w:basedOn w:val="Normal"/>
    <w:next w:val="Normal"/>
    <w:link w:val="Overskrift7Tegn"/>
    <w:uiPriority w:val="99"/>
    <w:qFormat/>
    <w:rsid w:val="00C330F9"/>
    <w:pPr>
      <w:keepNext/>
      <w:keepLines/>
      <w:numPr>
        <w:ilvl w:val="6"/>
        <w:numId w:val="1"/>
      </w:numPr>
      <w:tabs>
        <w:tab w:val="clear" w:pos="360"/>
      </w:tabs>
      <w:ind w:left="1296" w:hanging="1296"/>
      <w:outlineLvl w:val="6"/>
    </w:pPr>
    <w:rPr>
      <w:rFonts w:eastAsia="Times New Roman"/>
      <w:iCs/>
    </w:rPr>
  </w:style>
  <w:style w:type="paragraph" w:styleId="Overskrift8">
    <w:name w:val="heading 8"/>
    <w:basedOn w:val="Normal"/>
    <w:next w:val="Normal"/>
    <w:link w:val="Overskrift8Tegn"/>
    <w:uiPriority w:val="99"/>
    <w:qFormat/>
    <w:rsid w:val="00C330F9"/>
    <w:pPr>
      <w:keepNext/>
      <w:keepLines/>
      <w:numPr>
        <w:ilvl w:val="7"/>
        <w:numId w:val="1"/>
      </w:numPr>
      <w:tabs>
        <w:tab w:val="clear" w:pos="360"/>
      </w:tabs>
      <w:ind w:left="1440" w:hanging="1440"/>
      <w:outlineLvl w:val="7"/>
    </w:pPr>
    <w:rPr>
      <w:rFonts w:eastAsia="Times New Roman"/>
      <w:szCs w:val="20"/>
    </w:rPr>
  </w:style>
  <w:style w:type="paragraph" w:styleId="Overskrift9">
    <w:name w:val="heading 9"/>
    <w:basedOn w:val="Normal"/>
    <w:next w:val="Normal"/>
    <w:link w:val="Overskrift9Tegn"/>
    <w:uiPriority w:val="99"/>
    <w:qFormat/>
    <w:rsid w:val="00C330F9"/>
    <w:pPr>
      <w:keepNext/>
      <w:keepLines/>
      <w:numPr>
        <w:ilvl w:val="8"/>
        <w:numId w:val="1"/>
      </w:numPr>
      <w:tabs>
        <w:tab w:val="clear" w:pos="360"/>
      </w:tabs>
      <w:ind w:left="1584" w:hanging="1584"/>
      <w:outlineLvl w:val="8"/>
    </w:pPr>
    <w:rPr>
      <w:rFonts w:eastAsia="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B303A0"/>
    <w:rPr>
      <w:rFonts w:ascii="Arial" w:eastAsia="Times New Roman" w:hAnsi="Arial"/>
      <w:b/>
      <w:bCs/>
      <w:sz w:val="20"/>
      <w:szCs w:val="28"/>
      <w:lang w:eastAsia="en-US"/>
    </w:rPr>
  </w:style>
  <w:style w:type="character" w:customStyle="1" w:styleId="Overskrift2Tegn">
    <w:name w:val="Overskrift 2 Tegn"/>
    <w:basedOn w:val="Standardskrifttypeiafsnit"/>
    <w:link w:val="Overskrift2"/>
    <w:uiPriority w:val="99"/>
    <w:locked/>
    <w:rsid w:val="00B303A0"/>
    <w:rPr>
      <w:rFonts w:ascii="Arial" w:eastAsia="Times New Roman" w:hAnsi="Arial" w:cs="Times New Roman"/>
      <w:bCs/>
      <w:sz w:val="26"/>
      <w:szCs w:val="26"/>
      <w:lang w:val="da-DK" w:eastAsia="en-US" w:bidi="ar-SA"/>
    </w:rPr>
  </w:style>
  <w:style w:type="character" w:customStyle="1" w:styleId="Overskrift3Tegn">
    <w:name w:val="Overskrift 3 Tegn"/>
    <w:basedOn w:val="Standardskrifttypeiafsnit"/>
    <w:link w:val="Overskrift3"/>
    <w:uiPriority w:val="99"/>
    <w:locked/>
    <w:rsid w:val="00B303A0"/>
    <w:rPr>
      <w:rFonts w:ascii="Arial" w:eastAsia="Times New Roman" w:hAnsi="Arial" w:cs="Times New Roman"/>
      <w:bCs/>
      <w:sz w:val="22"/>
      <w:szCs w:val="22"/>
      <w:lang w:val="da-DK" w:eastAsia="en-US" w:bidi="ar-SA"/>
    </w:rPr>
  </w:style>
  <w:style w:type="character" w:customStyle="1" w:styleId="Overskrift4Tegn">
    <w:name w:val="Overskrift 4 Tegn"/>
    <w:basedOn w:val="Standardskrifttypeiafsnit"/>
    <w:link w:val="Overskrift4"/>
    <w:uiPriority w:val="99"/>
    <w:locked/>
    <w:rsid w:val="00B303A0"/>
    <w:rPr>
      <w:rFonts w:ascii="Arial" w:eastAsia="Times New Roman" w:hAnsi="Arial" w:cs="Times New Roman"/>
      <w:bCs/>
      <w:iCs/>
      <w:sz w:val="22"/>
      <w:szCs w:val="22"/>
      <w:lang w:val="da-DK" w:eastAsia="en-US" w:bidi="ar-SA"/>
    </w:rPr>
  </w:style>
  <w:style w:type="character" w:customStyle="1" w:styleId="Overskrift5Tegn">
    <w:name w:val="Overskrift 5 Tegn"/>
    <w:basedOn w:val="Standardskrifttypeiafsnit"/>
    <w:link w:val="Overskrift5"/>
    <w:uiPriority w:val="99"/>
    <w:semiHidden/>
    <w:locked/>
    <w:rsid w:val="00AD35EA"/>
    <w:rPr>
      <w:rFonts w:ascii="Arial" w:eastAsia="Times New Roman" w:hAnsi="Arial" w:cs="Times New Roman"/>
      <w:sz w:val="22"/>
      <w:szCs w:val="22"/>
      <w:lang w:val="da-DK" w:eastAsia="en-US" w:bidi="ar-SA"/>
    </w:rPr>
  </w:style>
  <w:style w:type="character" w:customStyle="1" w:styleId="Overskrift6Tegn">
    <w:name w:val="Overskrift 6 Tegn"/>
    <w:basedOn w:val="Standardskrifttypeiafsnit"/>
    <w:link w:val="Overskrift6"/>
    <w:uiPriority w:val="99"/>
    <w:semiHidden/>
    <w:locked/>
    <w:rsid w:val="00AD35EA"/>
    <w:rPr>
      <w:rFonts w:ascii="Arial" w:eastAsia="Times New Roman" w:hAnsi="Arial" w:cs="Times New Roman"/>
      <w:iCs/>
      <w:sz w:val="22"/>
      <w:szCs w:val="22"/>
      <w:lang w:val="da-DK" w:eastAsia="en-US" w:bidi="ar-SA"/>
    </w:rPr>
  </w:style>
  <w:style w:type="character" w:customStyle="1" w:styleId="Overskrift7Tegn">
    <w:name w:val="Overskrift 7 Tegn"/>
    <w:basedOn w:val="Standardskrifttypeiafsnit"/>
    <w:link w:val="Overskrift7"/>
    <w:uiPriority w:val="99"/>
    <w:semiHidden/>
    <w:locked/>
    <w:rsid w:val="00AD35EA"/>
    <w:rPr>
      <w:rFonts w:ascii="Arial" w:eastAsia="Times New Roman" w:hAnsi="Arial" w:cs="Times New Roman"/>
      <w:iCs/>
      <w:sz w:val="22"/>
      <w:szCs w:val="22"/>
      <w:lang w:val="da-DK" w:eastAsia="en-US" w:bidi="ar-SA"/>
    </w:rPr>
  </w:style>
  <w:style w:type="character" w:customStyle="1" w:styleId="Overskrift8Tegn">
    <w:name w:val="Overskrift 8 Tegn"/>
    <w:basedOn w:val="Standardskrifttypeiafsnit"/>
    <w:link w:val="Overskrift8"/>
    <w:uiPriority w:val="99"/>
    <w:semiHidden/>
    <w:locked/>
    <w:rsid w:val="00AD35EA"/>
    <w:rPr>
      <w:rFonts w:ascii="Arial" w:eastAsia="Times New Roman" w:hAnsi="Arial" w:cs="Times New Roman"/>
      <w:lang w:val="da-DK" w:eastAsia="en-US" w:bidi="ar-SA"/>
    </w:rPr>
  </w:style>
  <w:style w:type="character" w:customStyle="1" w:styleId="Overskrift9Tegn">
    <w:name w:val="Overskrift 9 Tegn"/>
    <w:basedOn w:val="Standardskrifttypeiafsnit"/>
    <w:link w:val="Overskrift9"/>
    <w:uiPriority w:val="99"/>
    <w:semiHidden/>
    <w:locked/>
    <w:rsid w:val="00AD35EA"/>
    <w:rPr>
      <w:rFonts w:ascii="Arial" w:eastAsia="Times New Roman" w:hAnsi="Arial" w:cs="Times New Roman"/>
      <w:iCs/>
      <w:lang w:val="da-DK" w:eastAsia="en-US" w:bidi="ar-SA"/>
    </w:rPr>
  </w:style>
  <w:style w:type="paragraph" w:styleId="Listeafsnit">
    <w:name w:val="List Paragraph"/>
    <w:basedOn w:val="Normal"/>
    <w:uiPriority w:val="34"/>
    <w:qFormat/>
    <w:rsid w:val="00C330F9"/>
    <w:pPr>
      <w:ind w:left="720"/>
      <w:contextualSpacing/>
    </w:pPr>
  </w:style>
  <w:style w:type="character" w:styleId="Pladsholdertekst">
    <w:name w:val="Placeholder Text"/>
    <w:basedOn w:val="Standardskrifttypeiafsnit"/>
    <w:uiPriority w:val="99"/>
    <w:semiHidden/>
    <w:rsid w:val="00C330F9"/>
    <w:rPr>
      <w:rFonts w:cs="Times New Roman"/>
      <w:color w:val="808080"/>
    </w:rPr>
  </w:style>
  <w:style w:type="paragraph" w:styleId="Markeringsbobletekst">
    <w:name w:val="Balloon Text"/>
    <w:basedOn w:val="Normal"/>
    <w:link w:val="MarkeringsbobletekstTegn"/>
    <w:uiPriority w:val="99"/>
    <w:semiHidden/>
    <w:rsid w:val="00C330F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420E29"/>
    <w:rPr>
      <w:rFonts w:ascii="Tahoma" w:hAnsi="Tahoma" w:cs="Tahoma"/>
      <w:sz w:val="16"/>
      <w:szCs w:val="16"/>
    </w:rPr>
  </w:style>
  <w:style w:type="paragraph" w:styleId="Titel">
    <w:name w:val="Title"/>
    <w:basedOn w:val="Normal"/>
    <w:next w:val="Normal"/>
    <w:link w:val="TitelTegn"/>
    <w:uiPriority w:val="99"/>
    <w:qFormat/>
    <w:rsid w:val="00C330F9"/>
    <w:pPr>
      <w:pBdr>
        <w:bottom w:val="single" w:sz="8" w:space="4" w:color="05939B"/>
      </w:pBdr>
      <w:spacing w:line="440" w:lineRule="atLeast"/>
      <w:contextualSpacing/>
    </w:pPr>
    <w:rPr>
      <w:rFonts w:eastAsia="Times New Roman"/>
      <w:b/>
      <w:spacing w:val="5"/>
      <w:kern w:val="28"/>
      <w:sz w:val="40"/>
      <w:szCs w:val="52"/>
    </w:rPr>
  </w:style>
  <w:style w:type="character" w:customStyle="1" w:styleId="TitelTegn">
    <w:name w:val="Titel Tegn"/>
    <w:basedOn w:val="Standardskrifttypeiafsnit"/>
    <w:link w:val="Titel"/>
    <w:uiPriority w:val="99"/>
    <w:semiHidden/>
    <w:locked/>
    <w:rsid w:val="00DE0822"/>
    <w:rPr>
      <w:rFonts w:ascii="Arial" w:hAnsi="Arial" w:cs="Times New Roman"/>
      <w:b/>
      <w:spacing w:val="5"/>
      <w:kern w:val="28"/>
      <w:sz w:val="52"/>
      <w:szCs w:val="52"/>
    </w:rPr>
  </w:style>
  <w:style w:type="paragraph" w:styleId="Undertitel">
    <w:name w:val="Subtitle"/>
    <w:basedOn w:val="Normal"/>
    <w:next w:val="Normal"/>
    <w:link w:val="UndertitelTegn"/>
    <w:uiPriority w:val="99"/>
    <w:qFormat/>
    <w:rsid w:val="00C330F9"/>
    <w:pPr>
      <w:numPr>
        <w:ilvl w:val="1"/>
      </w:numPr>
      <w:spacing w:line="440" w:lineRule="atLeast"/>
    </w:pPr>
    <w:rPr>
      <w:rFonts w:eastAsia="Times New Roman"/>
      <w:b/>
      <w:iCs/>
      <w:spacing w:val="15"/>
      <w:sz w:val="40"/>
      <w:szCs w:val="24"/>
    </w:rPr>
  </w:style>
  <w:style w:type="character" w:customStyle="1" w:styleId="UndertitelTegn">
    <w:name w:val="Undertitel Tegn"/>
    <w:basedOn w:val="Standardskrifttypeiafsnit"/>
    <w:link w:val="Undertitel"/>
    <w:uiPriority w:val="99"/>
    <w:semiHidden/>
    <w:locked/>
    <w:rsid w:val="00DE0822"/>
    <w:rPr>
      <w:rFonts w:ascii="Arial" w:hAnsi="Arial" w:cs="Times New Roman"/>
      <w:b/>
      <w:iCs/>
      <w:spacing w:val="15"/>
      <w:sz w:val="24"/>
      <w:szCs w:val="24"/>
    </w:rPr>
  </w:style>
  <w:style w:type="character" w:styleId="Svagfremhvning">
    <w:name w:val="Subtle Emphasis"/>
    <w:basedOn w:val="Standardskrifttypeiafsnit"/>
    <w:uiPriority w:val="99"/>
    <w:qFormat/>
    <w:rsid w:val="00C330F9"/>
    <w:rPr>
      <w:rFonts w:ascii="Verdana" w:hAnsi="Verdana" w:cs="Times New Roman"/>
      <w:i/>
      <w:iCs/>
      <w:color w:val="auto"/>
      <w:sz w:val="18"/>
    </w:rPr>
  </w:style>
  <w:style w:type="character" w:styleId="Fremhv">
    <w:name w:val="Emphasis"/>
    <w:basedOn w:val="Standardskrifttypeiafsnit"/>
    <w:uiPriority w:val="99"/>
    <w:qFormat/>
    <w:rsid w:val="00C330F9"/>
    <w:rPr>
      <w:rFonts w:ascii="Verdana" w:hAnsi="Verdana" w:cs="Times New Roman"/>
      <w:i/>
      <w:iCs/>
      <w:sz w:val="18"/>
    </w:rPr>
  </w:style>
  <w:style w:type="character" w:styleId="Kraftigfremhvning">
    <w:name w:val="Intense Emphasis"/>
    <w:basedOn w:val="Standardskrifttypeiafsnit"/>
    <w:uiPriority w:val="99"/>
    <w:qFormat/>
    <w:rsid w:val="00C330F9"/>
    <w:rPr>
      <w:rFonts w:ascii="Verdana" w:hAnsi="Verdana" w:cs="Times New Roman"/>
      <w:b/>
      <w:bCs/>
      <w:i/>
      <w:iCs/>
      <w:color w:val="auto"/>
      <w:sz w:val="18"/>
    </w:rPr>
  </w:style>
  <w:style w:type="character" w:styleId="Strk">
    <w:name w:val="Strong"/>
    <w:basedOn w:val="Standardskrifttypeiafsnit"/>
    <w:uiPriority w:val="99"/>
    <w:qFormat/>
    <w:rsid w:val="00C330F9"/>
    <w:rPr>
      <w:rFonts w:ascii="Verdana" w:hAnsi="Verdana" w:cs="Times New Roman"/>
      <w:b/>
      <w:bCs/>
      <w:sz w:val="18"/>
    </w:rPr>
  </w:style>
  <w:style w:type="paragraph" w:styleId="Strktcitat">
    <w:name w:val="Intense Quote"/>
    <w:basedOn w:val="Normal"/>
    <w:next w:val="Normal"/>
    <w:link w:val="StrktcitatTegn"/>
    <w:uiPriority w:val="99"/>
    <w:qFormat/>
    <w:rsid w:val="00C330F9"/>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99"/>
    <w:semiHidden/>
    <w:locked/>
    <w:rsid w:val="00DE0822"/>
    <w:rPr>
      <w:rFonts w:ascii="Arial" w:hAnsi="Arial" w:cs="Times New Roman"/>
      <w:b/>
      <w:bCs/>
      <w:i/>
      <w:iCs/>
      <w:sz w:val="18"/>
    </w:rPr>
  </w:style>
  <w:style w:type="character" w:styleId="Svaghenvisning">
    <w:name w:val="Subtle Reference"/>
    <w:basedOn w:val="Standardskrifttypeiafsnit"/>
    <w:uiPriority w:val="99"/>
    <w:qFormat/>
    <w:rsid w:val="00C330F9"/>
    <w:rPr>
      <w:rFonts w:ascii="Verdana" w:hAnsi="Verdana" w:cs="Times New Roman"/>
      <w:smallCaps/>
      <w:color w:val="auto"/>
      <w:sz w:val="18"/>
      <w:u w:val="single"/>
    </w:rPr>
  </w:style>
  <w:style w:type="character" w:styleId="Kraftighenvisning">
    <w:name w:val="Intense Reference"/>
    <w:basedOn w:val="Standardskrifttypeiafsnit"/>
    <w:uiPriority w:val="99"/>
    <w:qFormat/>
    <w:rsid w:val="00C330F9"/>
    <w:rPr>
      <w:rFonts w:ascii="Verdana" w:hAnsi="Verdana" w:cs="Times New Roman"/>
      <w:b/>
      <w:bCs/>
      <w:smallCaps/>
      <w:color w:val="auto"/>
      <w:spacing w:val="5"/>
      <w:sz w:val="18"/>
      <w:u w:val="single"/>
    </w:rPr>
  </w:style>
  <w:style w:type="character" w:styleId="Bogenstitel">
    <w:name w:val="Book Title"/>
    <w:basedOn w:val="Standardskrifttypeiafsnit"/>
    <w:uiPriority w:val="99"/>
    <w:qFormat/>
    <w:rsid w:val="00C330F9"/>
    <w:rPr>
      <w:rFonts w:ascii="Verdana" w:hAnsi="Verdana" w:cs="Times New Roman"/>
      <w:b/>
      <w:bCs/>
      <w:smallCaps/>
      <w:spacing w:val="5"/>
      <w:sz w:val="18"/>
    </w:rPr>
  </w:style>
  <w:style w:type="paragraph" w:styleId="Billedtekst">
    <w:name w:val="caption"/>
    <w:basedOn w:val="Normal"/>
    <w:next w:val="Normal"/>
    <w:uiPriority w:val="99"/>
    <w:qFormat/>
    <w:rsid w:val="00C330F9"/>
    <w:pPr>
      <w:spacing w:after="200"/>
    </w:pPr>
    <w:rPr>
      <w:bCs/>
      <w:sz w:val="16"/>
      <w:szCs w:val="18"/>
    </w:rPr>
  </w:style>
  <w:style w:type="character" w:styleId="Slutnotehenvisning">
    <w:name w:val="endnote reference"/>
    <w:basedOn w:val="Standardskrifttypeiafsnit"/>
    <w:uiPriority w:val="99"/>
    <w:semiHidden/>
    <w:rsid w:val="00C330F9"/>
    <w:rPr>
      <w:rFonts w:ascii="Verdana" w:hAnsi="Verdana" w:cs="Times New Roman"/>
      <w:sz w:val="14"/>
      <w:vertAlign w:val="superscript"/>
    </w:rPr>
  </w:style>
  <w:style w:type="paragraph" w:styleId="Slutnotetekst">
    <w:name w:val="endnote text"/>
    <w:basedOn w:val="Normal"/>
    <w:link w:val="SlutnotetekstTegn"/>
    <w:uiPriority w:val="99"/>
    <w:semiHidden/>
    <w:rsid w:val="00C330F9"/>
    <w:pPr>
      <w:spacing w:line="180" w:lineRule="atLeast"/>
    </w:pPr>
    <w:rPr>
      <w:sz w:val="14"/>
      <w:szCs w:val="20"/>
    </w:rPr>
  </w:style>
  <w:style w:type="character" w:customStyle="1" w:styleId="SlutnotetekstTegn">
    <w:name w:val="Slutnotetekst Tegn"/>
    <w:basedOn w:val="Standardskrifttypeiafsnit"/>
    <w:link w:val="Slutnotetekst"/>
    <w:uiPriority w:val="99"/>
    <w:semiHidden/>
    <w:locked/>
    <w:rsid w:val="00AD35EA"/>
    <w:rPr>
      <w:rFonts w:ascii="Arial" w:hAnsi="Arial" w:cs="Times New Roman"/>
      <w:sz w:val="20"/>
      <w:szCs w:val="20"/>
    </w:rPr>
  </w:style>
  <w:style w:type="paragraph" w:styleId="Sidefod">
    <w:name w:val="footer"/>
    <w:basedOn w:val="Normal"/>
    <w:link w:val="SidefodTegn"/>
    <w:uiPriority w:val="99"/>
    <w:rsid w:val="00C330F9"/>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99"/>
    <w:locked/>
    <w:rsid w:val="00B303A0"/>
    <w:rPr>
      <w:rFonts w:ascii="Arial" w:hAnsi="Arial" w:cs="Times New Roman"/>
      <w:sz w:val="16"/>
    </w:rPr>
  </w:style>
  <w:style w:type="character" w:styleId="Fodnotehenvisning">
    <w:name w:val="footnote reference"/>
    <w:basedOn w:val="Standardskrifttypeiafsnit"/>
    <w:uiPriority w:val="99"/>
    <w:semiHidden/>
    <w:rsid w:val="00C330F9"/>
    <w:rPr>
      <w:rFonts w:ascii="Verdana" w:hAnsi="Verdana" w:cs="Times New Roman"/>
      <w:sz w:val="14"/>
      <w:vertAlign w:val="superscript"/>
    </w:rPr>
  </w:style>
  <w:style w:type="paragraph" w:styleId="Fodnotetekst">
    <w:name w:val="footnote text"/>
    <w:basedOn w:val="Normal"/>
    <w:link w:val="FodnotetekstTegn"/>
    <w:uiPriority w:val="99"/>
    <w:semiHidden/>
    <w:rsid w:val="00C330F9"/>
    <w:pPr>
      <w:spacing w:line="180" w:lineRule="atLeast"/>
    </w:pPr>
    <w:rPr>
      <w:sz w:val="14"/>
      <w:szCs w:val="20"/>
    </w:rPr>
  </w:style>
  <w:style w:type="character" w:customStyle="1" w:styleId="FodnotetekstTegn">
    <w:name w:val="Fodnotetekst Tegn"/>
    <w:basedOn w:val="Standardskrifttypeiafsnit"/>
    <w:link w:val="Fodnotetekst"/>
    <w:uiPriority w:val="99"/>
    <w:semiHidden/>
    <w:locked/>
    <w:rsid w:val="00AD35EA"/>
    <w:rPr>
      <w:rFonts w:ascii="Arial" w:hAnsi="Arial" w:cs="Times New Roman"/>
      <w:sz w:val="20"/>
      <w:szCs w:val="20"/>
    </w:rPr>
  </w:style>
  <w:style w:type="paragraph" w:styleId="Sidehoved">
    <w:name w:val="header"/>
    <w:basedOn w:val="Normal"/>
    <w:link w:val="SidehovedTegn"/>
    <w:uiPriority w:val="99"/>
    <w:rsid w:val="00C330F9"/>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99"/>
    <w:locked/>
    <w:rsid w:val="00AD35EA"/>
    <w:rPr>
      <w:rFonts w:ascii="Arial" w:hAnsi="Arial" w:cs="Times New Roman"/>
      <w:sz w:val="16"/>
    </w:rPr>
  </w:style>
  <w:style w:type="paragraph" w:styleId="Opstilling-punkttegn">
    <w:name w:val="List Bullet"/>
    <w:basedOn w:val="Normal"/>
    <w:uiPriority w:val="99"/>
    <w:rsid w:val="00C330F9"/>
    <w:pPr>
      <w:numPr>
        <w:numId w:val="2"/>
      </w:numPr>
      <w:tabs>
        <w:tab w:val="clear" w:pos="360"/>
        <w:tab w:val="num" w:pos="340"/>
      </w:tabs>
      <w:ind w:left="221" w:hanging="221"/>
      <w:contextualSpacing/>
    </w:pPr>
  </w:style>
  <w:style w:type="paragraph" w:styleId="Opstilling-talellerbogst">
    <w:name w:val="List Number"/>
    <w:basedOn w:val="Normal"/>
    <w:uiPriority w:val="99"/>
    <w:rsid w:val="00C330F9"/>
    <w:pPr>
      <w:numPr>
        <w:numId w:val="4"/>
      </w:numPr>
      <w:ind w:left="221" w:hanging="221"/>
      <w:contextualSpacing/>
    </w:pPr>
  </w:style>
  <w:style w:type="paragraph" w:styleId="Indholdsfortegnelse1">
    <w:name w:val="toc 1"/>
    <w:basedOn w:val="Normal"/>
    <w:next w:val="Normal"/>
    <w:uiPriority w:val="99"/>
    <w:rsid w:val="006D2784"/>
    <w:pPr>
      <w:tabs>
        <w:tab w:val="clear" w:pos="221"/>
        <w:tab w:val="right" w:pos="7031"/>
      </w:tabs>
      <w:spacing w:line="360" w:lineRule="atLeast"/>
      <w:ind w:right="567"/>
    </w:pPr>
  </w:style>
  <w:style w:type="paragraph" w:styleId="Indholdsfortegnelse2">
    <w:name w:val="toc 2"/>
    <w:basedOn w:val="Normal"/>
    <w:next w:val="Normal"/>
    <w:uiPriority w:val="99"/>
    <w:rsid w:val="00C330F9"/>
    <w:pPr>
      <w:spacing w:line="360" w:lineRule="atLeast"/>
      <w:ind w:right="567"/>
    </w:pPr>
  </w:style>
  <w:style w:type="paragraph" w:styleId="Indholdsfortegnelse3">
    <w:name w:val="toc 3"/>
    <w:basedOn w:val="Normal"/>
    <w:next w:val="Normal"/>
    <w:uiPriority w:val="99"/>
    <w:rsid w:val="00DF0A1F"/>
    <w:pPr>
      <w:tabs>
        <w:tab w:val="clear" w:pos="221"/>
        <w:tab w:val="right" w:pos="7031"/>
      </w:tabs>
      <w:spacing w:line="360" w:lineRule="atLeast"/>
      <w:ind w:right="567"/>
    </w:pPr>
  </w:style>
  <w:style w:type="paragraph" w:styleId="Indholdsfortegnelse4">
    <w:name w:val="toc 4"/>
    <w:basedOn w:val="Normal"/>
    <w:next w:val="Normal"/>
    <w:uiPriority w:val="99"/>
    <w:semiHidden/>
    <w:rsid w:val="00C330F9"/>
    <w:pPr>
      <w:spacing w:line="360" w:lineRule="atLeast"/>
      <w:ind w:right="567"/>
    </w:pPr>
  </w:style>
  <w:style w:type="paragraph" w:styleId="Indholdsfortegnelse5">
    <w:name w:val="toc 5"/>
    <w:basedOn w:val="Normal"/>
    <w:next w:val="Normal"/>
    <w:uiPriority w:val="99"/>
    <w:semiHidden/>
    <w:rsid w:val="00C330F9"/>
    <w:pPr>
      <w:spacing w:line="360" w:lineRule="atLeast"/>
    </w:pPr>
  </w:style>
  <w:style w:type="paragraph" w:styleId="Indholdsfortegnelse6">
    <w:name w:val="toc 6"/>
    <w:basedOn w:val="Normal"/>
    <w:next w:val="Normal"/>
    <w:uiPriority w:val="99"/>
    <w:semiHidden/>
    <w:rsid w:val="00C330F9"/>
    <w:pPr>
      <w:spacing w:line="360" w:lineRule="atLeast"/>
      <w:ind w:right="567"/>
    </w:pPr>
  </w:style>
  <w:style w:type="paragraph" w:styleId="Indholdsfortegnelse7">
    <w:name w:val="toc 7"/>
    <w:basedOn w:val="Normal"/>
    <w:next w:val="Normal"/>
    <w:uiPriority w:val="99"/>
    <w:semiHidden/>
    <w:rsid w:val="00C330F9"/>
    <w:pPr>
      <w:spacing w:line="360" w:lineRule="atLeast"/>
      <w:ind w:right="567"/>
    </w:pPr>
  </w:style>
  <w:style w:type="paragraph" w:styleId="Indholdsfortegnelse8">
    <w:name w:val="toc 8"/>
    <w:basedOn w:val="Normal"/>
    <w:next w:val="Normal"/>
    <w:uiPriority w:val="99"/>
    <w:semiHidden/>
    <w:rsid w:val="00C330F9"/>
    <w:pPr>
      <w:spacing w:line="360" w:lineRule="atLeast"/>
      <w:ind w:right="567"/>
    </w:pPr>
  </w:style>
  <w:style w:type="paragraph" w:styleId="Indholdsfortegnelse9">
    <w:name w:val="toc 9"/>
    <w:basedOn w:val="Normal"/>
    <w:next w:val="Normal"/>
    <w:uiPriority w:val="99"/>
    <w:semiHidden/>
    <w:rsid w:val="00C330F9"/>
    <w:pPr>
      <w:ind w:right="567"/>
    </w:pPr>
  </w:style>
  <w:style w:type="paragraph" w:styleId="Overskrift">
    <w:name w:val="TOC Heading"/>
    <w:basedOn w:val="Overskrift1"/>
    <w:next w:val="Normal"/>
    <w:uiPriority w:val="99"/>
    <w:qFormat/>
    <w:rsid w:val="00C330F9"/>
    <w:pPr>
      <w:pageBreakBefore/>
      <w:spacing w:before="0" w:line="440" w:lineRule="atLeast"/>
      <w:ind w:left="0" w:firstLine="0"/>
      <w:outlineLvl w:val="9"/>
    </w:pPr>
    <w:rPr>
      <w:sz w:val="40"/>
    </w:rPr>
  </w:style>
  <w:style w:type="paragraph" w:styleId="Bloktekst">
    <w:name w:val="Block Text"/>
    <w:basedOn w:val="Normal"/>
    <w:uiPriority w:val="99"/>
    <w:semiHidden/>
    <w:rsid w:val="00C330F9"/>
    <w:pPr>
      <w:pBdr>
        <w:top w:val="single" w:sz="2" w:space="10" w:color="auto"/>
        <w:left w:val="single" w:sz="2" w:space="10" w:color="auto"/>
        <w:bottom w:val="single" w:sz="2" w:space="10" w:color="auto"/>
        <w:right w:val="single" w:sz="2" w:space="10" w:color="auto"/>
      </w:pBdr>
      <w:ind w:left="1152" w:right="1152"/>
    </w:pPr>
    <w:rPr>
      <w:rFonts w:eastAsia="Times New Roman"/>
      <w:i/>
      <w:iCs/>
    </w:rPr>
  </w:style>
  <w:style w:type="paragraph" w:styleId="Opstilling-punkttegn2">
    <w:name w:val="List Bullet 2"/>
    <w:basedOn w:val="Normal"/>
    <w:uiPriority w:val="99"/>
    <w:semiHidden/>
    <w:rsid w:val="00C330F9"/>
    <w:pPr>
      <w:numPr>
        <w:numId w:val="3"/>
      </w:numPr>
      <w:contextualSpacing/>
    </w:pPr>
  </w:style>
  <w:style w:type="paragraph" w:styleId="Noteoverskrift">
    <w:name w:val="Note Heading"/>
    <w:basedOn w:val="Normal"/>
    <w:next w:val="Normal"/>
    <w:link w:val="NoteoverskriftTegn"/>
    <w:uiPriority w:val="99"/>
    <w:semiHidden/>
    <w:rsid w:val="00C330F9"/>
    <w:pPr>
      <w:spacing w:line="240" w:lineRule="auto"/>
    </w:pPr>
    <w:rPr>
      <w:b/>
    </w:rPr>
  </w:style>
  <w:style w:type="character" w:customStyle="1" w:styleId="NoteoverskriftTegn">
    <w:name w:val="Noteoverskrift Tegn"/>
    <w:basedOn w:val="Standardskrifttypeiafsnit"/>
    <w:link w:val="Noteoverskrift"/>
    <w:uiPriority w:val="99"/>
    <w:semiHidden/>
    <w:locked/>
    <w:rsid w:val="00312E17"/>
    <w:rPr>
      <w:rFonts w:ascii="Arial" w:hAnsi="Arial" w:cs="Times New Roman"/>
      <w:b/>
      <w:sz w:val="18"/>
    </w:rPr>
  </w:style>
  <w:style w:type="character" w:styleId="Sidetal">
    <w:name w:val="page number"/>
    <w:basedOn w:val="Standardskrifttypeiafsnit"/>
    <w:uiPriority w:val="99"/>
    <w:semiHidden/>
    <w:rsid w:val="00C330F9"/>
    <w:rPr>
      <w:rFonts w:ascii="Verdana" w:hAnsi="Verdana" w:cs="Times New Roman"/>
      <w:sz w:val="18"/>
    </w:rPr>
  </w:style>
  <w:style w:type="paragraph" w:styleId="Citatoverskrift">
    <w:name w:val="toa heading"/>
    <w:basedOn w:val="Normal"/>
    <w:next w:val="Normal"/>
    <w:uiPriority w:val="99"/>
    <w:semiHidden/>
    <w:rsid w:val="00C330F9"/>
    <w:pPr>
      <w:spacing w:line="440" w:lineRule="atLeast"/>
    </w:pPr>
    <w:rPr>
      <w:rFonts w:eastAsia="Times New Roman"/>
      <w:b/>
      <w:bCs/>
      <w:sz w:val="40"/>
      <w:szCs w:val="24"/>
    </w:rPr>
  </w:style>
  <w:style w:type="paragraph" w:styleId="Listeoverfigurer">
    <w:name w:val="table of figures"/>
    <w:basedOn w:val="Normal"/>
    <w:next w:val="Normal"/>
    <w:uiPriority w:val="99"/>
    <w:semiHidden/>
    <w:rsid w:val="00C330F9"/>
    <w:pPr>
      <w:ind w:right="567"/>
    </w:pPr>
  </w:style>
  <w:style w:type="paragraph" w:styleId="Starthilsen">
    <w:name w:val="Salutation"/>
    <w:basedOn w:val="Normal"/>
    <w:next w:val="Normal"/>
    <w:link w:val="StarthilsenTegn"/>
    <w:uiPriority w:val="99"/>
    <w:semiHidden/>
    <w:rsid w:val="00C330F9"/>
    <w:pPr>
      <w:keepNext/>
    </w:pPr>
  </w:style>
  <w:style w:type="character" w:customStyle="1" w:styleId="StarthilsenTegn">
    <w:name w:val="Starthilsen Tegn"/>
    <w:basedOn w:val="Standardskrifttypeiafsnit"/>
    <w:link w:val="Starthilsen"/>
    <w:uiPriority w:val="99"/>
    <w:semiHidden/>
    <w:locked/>
    <w:rsid w:val="00312E17"/>
    <w:rPr>
      <w:rFonts w:ascii="Arial" w:hAnsi="Arial" w:cs="Times New Roman"/>
      <w:sz w:val="18"/>
    </w:rPr>
  </w:style>
  <w:style w:type="paragraph" w:styleId="Dato">
    <w:name w:val="Date"/>
    <w:basedOn w:val="Normal"/>
    <w:next w:val="Normal"/>
    <w:link w:val="DatoTegn"/>
    <w:uiPriority w:val="99"/>
    <w:semiHidden/>
    <w:rsid w:val="00C330F9"/>
  </w:style>
  <w:style w:type="character" w:customStyle="1" w:styleId="DatoTegn">
    <w:name w:val="Dato Tegn"/>
    <w:basedOn w:val="Standardskrifttypeiafsnit"/>
    <w:link w:val="Dato"/>
    <w:uiPriority w:val="99"/>
    <w:semiHidden/>
    <w:locked/>
    <w:rsid w:val="00312E17"/>
    <w:rPr>
      <w:rFonts w:ascii="Arial" w:hAnsi="Arial" w:cs="Times New Roman"/>
      <w:sz w:val="18"/>
    </w:rPr>
  </w:style>
  <w:style w:type="paragraph" w:styleId="Citat">
    <w:name w:val="Quote"/>
    <w:basedOn w:val="Normal"/>
    <w:next w:val="Normal"/>
    <w:link w:val="CitatTegn"/>
    <w:uiPriority w:val="99"/>
    <w:qFormat/>
    <w:rsid w:val="00C330F9"/>
    <w:rPr>
      <w:i/>
      <w:iCs/>
      <w:color w:val="000000"/>
    </w:rPr>
  </w:style>
  <w:style w:type="character" w:customStyle="1" w:styleId="CitatTegn">
    <w:name w:val="Citat Tegn"/>
    <w:basedOn w:val="Standardskrifttypeiafsnit"/>
    <w:link w:val="Citat"/>
    <w:uiPriority w:val="99"/>
    <w:semiHidden/>
    <w:locked/>
    <w:rsid w:val="00DE0822"/>
    <w:rPr>
      <w:rFonts w:ascii="Arial" w:hAnsi="Arial" w:cs="Times New Roman"/>
      <w:i/>
      <w:iCs/>
      <w:color w:val="000000"/>
      <w:sz w:val="18"/>
    </w:rPr>
  </w:style>
  <w:style w:type="paragraph" w:customStyle="1" w:styleId="Tabletext">
    <w:name w:val="Table text"/>
    <w:basedOn w:val="Normal"/>
    <w:uiPriority w:val="99"/>
    <w:semiHidden/>
    <w:rsid w:val="00C330F9"/>
    <w:pPr>
      <w:spacing w:line="200" w:lineRule="atLeast"/>
    </w:pPr>
    <w:rPr>
      <w:sz w:val="16"/>
      <w:lang w:val="en-US"/>
    </w:rPr>
  </w:style>
  <w:style w:type="paragraph" w:customStyle="1" w:styleId="TableHeading">
    <w:name w:val="Table Heading"/>
    <w:basedOn w:val="Tabletext"/>
    <w:uiPriority w:val="99"/>
    <w:semiHidden/>
    <w:rsid w:val="00C330F9"/>
    <w:rPr>
      <w:b/>
    </w:rPr>
  </w:style>
  <w:style w:type="paragraph" w:customStyle="1" w:styleId="Tablenumbers">
    <w:name w:val="Table numbers"/>
    <w:basedOn w:val="TableHeading"/>
    <w:uiPriority w:val="99"/>
    <w:semiHidden/>
    <w:rsid w:val="00C330F9"/>
    <w:pPr>
      <w:jc w:val="right"/>
    </w:pPr>
    <w:rPr>
      <w:b w:val="0"/>
    </w:rPr>
  </w:style>
  <w:style w:type="paragraph" w:customStyle="1" w:styleId="TableTotal">
    <w:name w:val="Table Total"/>
    <w:basedOn w:val="Tablenumbers"/>
    <w:uiPriority w:val="99"/>
    <w:semiHidden/>
    <w:rsid w:val="00C330F9"/>
    <w:rPr>
      <w:b/>
    </w:rPr>
  </w:style>
  <w:style w:type="paragraph" w:customStyle="1" w:styleId="Filsti">
    <w:name w:val="Filsti"/>
    <w:basedOn w:val="Template"/>
    <w:next w:val="Normal"/>
    <w:uiPriority w:val="99"/>
    <w:semiHidden/>
    <w:rsid w:val="00C330F9"/>
    <w:rPr>
      <w:sz w:val="14"/>
      <w:lang w:val="en-US"/>
    </w:rPr>
  </w:style>
  <w:style w:type="paragraph" w:customStyle="1" w:styleId="Infodefinision">
    <w:name w:val="Info definision"/>
    <w:basedOn w:val="Template"/>
    <w:uiPriority w:val="99"/>
    <w:rsid w:val="00C330F9"/>
    <w:rPr>
      <w:sz w:val="14"/>
      <w:lang w:eastAsia="da-DK"/>
    </w:rPr>
  </w:style>
  <w:style w:type="paragraph" w:customStyle="1" w:styleId="Template">
    <w:name w:val="Template"/>
    <w:uiPriority w:val="99"/>
    <w:semiHidden/>
    <w:rsid w:val="00C330F9"/>
    <w:pPr>
      <w:spacing w:line="290" w:lineRule="atLeast"/>
    </w:pPr>
    <w:rPr>
      <w:rFonts w:ascii="Arial" w:eastAsia="Times New Roman" w:hAnsi="Arial"/>
      <w:noProof/>
      <w:sz w:val="18"/>
      <w:szCs w:val="24"/>
      <w:lang w:eastAsia="en-US"/>
    </w:rPr>
  </w:style>
  <w:style w:type="paragraph" w:customStyle="1" w:styleId="Template-Dato">
    <w:name w:val="Template - Dato"/>
    <w:basedOn w:val="Template"/>
    <w:uiPriority w:val="99"/>
    <w:semiHidden/>
    <w:rsid w:val="00C330F9"/>
  </w:style>
  <w:style w:type="paragraph" w:customStyle="1" w:styleId="MdenavnRubrik">
    <w:name w:val="Mødenavn / Rubrik"/>
    <w:basedOn w:val="Normal"/>
    <w:uiPriority w:val="99"/>
    <w:rsid w:val="00C330F9"/>
    <w:rPr>
      <w:rFonts w:eastAsia="Times New Roman"/>
      <w:b/>
      <w:sz w:val="22"/>
      <w:szCs w:val="24"/>
    </w:rPr>
  </w:style>
  <w:style w:type="paragraph" w:customStyle="1" w:styleId="Infotekst">
    <w:name w:val="Infotekst"/>
    <w:basedOn w:val="Template"/>
    <w:uiPriority w:val="99"/>
    <w:rsid w:val="00C330F9"/>
  </w:style>
  <w:style w:type="paragraph" w:customStyle="1" w:styleId="1Overskrift1UdenNummer">
    <w:name w:val="1 Overskrift 1 Uden Nummer"/>
    <w:basedOn w:val="Overskrift1"/>
    <w:next w:val="Normal"/>
    <w:uiPriority w:val="99"/>
    <w:rsid w:val="005B41CA"/>
    <w:pPr>
      <w:pageBreakBefore/>
      <w:spacing w:before="360" w:after="100" w:line="440" w:lineRule="atLeast"/>
      <w:ind w:left="0" w:firstLine="0"/>
    </w:pPr>
    <w:rPr>
      <w:sz w:val="40"/>
    </w:rPr>
  </w:style>
  <w:style w:type="table" w:styleId="Tabel-Gitter">
    <w:name w:val="Table Grid"/>
    <w:basedOn w:val="Tabel-Normal"/>
    <w:uiPriority w:val="99"/>
    <w:rsid w:val="00C330F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Overskrift2Udennummer">
    <w:name w:val="2 Overskrift 2 Uden nummer"/>
    <w:basedOn w:val="Overskrift2"/>
    <w:next w:val="Normal"/>
    <w:uiPriority w:val="99"/>
    <w:rsid w:val="00C330F9"/>
    <w:pPr>
      <w:numPr>
        <w:ilvl w:val="0"/>
        <w:numId w:val="0"/>
      </w:numPr>
      <w:spacing w:line="440" w:lineRule="atLeast"/>
    </w:pPr>
    <w:rPr>
      <w:b/>
      <w:sz w:val="40"/>
    </w:rPr>
  </w:style>
  <w:style w:type="paragraph" w:customStyle="1" w:styleId="3Overskrift3Udennummer">
    <w:name w:val="3 Overskrift 3 Uden nummer"/>
    <w:basedOn w:val="Overskrift3"/>
    <w:next w:val="Normal"/>
    <w:uiPriority w:val="99"/>
    <w:rsid w:val="00C330F9"/>
    <w:pPr>
      <w:numPr>
        <w:ilvl w:val="0"/>
        <w:numId w:val="0"/>
      </w:numPr>
      <w:spacing w:line="360" w:lineRule="atLeast"/>
    </w:pPr>
    <w:rPr>
      <w:b/>
      <w:sz w:val="22"/>
    </w:rPr>
  </w:style>
  <w:style w:type="paragraph" w:customStyle="1" w:styleId="4Overskrift4Udennummer">
    <w:name w:val="4 Overskrift 4 Uden nummer"/>
    <w:basedOn w:val="Overskrift4"/>
    <w:uiPriority w:val="99"/>
    <w:rsid w:val="00C330F9"/>
    <w:pPr>
      <w:numPr>
        <w:ilvl w:val="0"/>
        <w:numId w:val="0"/>
      </w:numPr>
    </w:pPr>
    <w:rPr>
      <w:b/>
    </w:rPr>
  </w:style>
  <w:style w:type="paragraph" w:customStyle="1" w:styleId="Navne-Infotekst">
    <w:name w:val="Navne - Infotekst"/>
    <w:basedOn w:val="Normal"/>
    <w:uiPriority w:val="99"/>
    <w:rsid w:val="00C330F9"/>
    <w:pPr>
      <w:tabs>
        <w:tab w:val="clear" w:pos="221"/>
      </w:tabs>
      <w:spacing w:before="80" w:line="200" w:lineRule="exact"/>
    </w:pPr>
    <w:rPr>
      <w:rFonts w:eastAsia="Times New Roman"/>
      <w:noProof/>
      <w:szCs w:val="24"/>
    </w:rPr>
  </w:style>
  <w:style w:type="paragraph" w:customStyle="1" w:styleId="Forside">
    <w:name w:val="Forside"/>
    <w:basedOn w:val="Normal"/>
    <w:uiPriority w:val="99"/>
    <w:rsid w:val="00F3658F"/>
    <w:pPr>
      <w:spacing w:line="380" w:lineRule="atLeast"/>
    </w:pPr>
    <w:rPr>
      <w:b/>
      <w:color w:val="000000"/>
      <w:sz w:val="36"/>
    </w:rPr>
  </w:style>
  <w:style w:type="paragraph" w:customStyle="1" w:styleId="ForsideNormal">
    <w:name w:val="Forside Normal"/>
    <w:basedOn w:val="Forside"/>
    <w:uiPriority w:val="99"/>
    <w:rsid w:val="00F3658F"/>
    <w:pPr>
      <w:spacing w:line="260" w:lineRule="atLeast"/>
    </w:pPr>
    <w:rPr>
      <w:b w:val="0"/>
      <w:sz w:val="22"/>
    </w:rPr>
  </w:style>
  <w:style w:type="paragraph" w:customStyle="1" w:styleId="Overskrift1UdenToc">
    <w:name w:val="Overskrift 1 Uden Toc"/>
    <w:basedOn w:val="1Overskrift1UdenNummer"/>
    <w:uiPriority w:val="99"/>
    <w:rsid w:val="004A3746"/>
    <w:pPr>
      <w:outlineLvl w:val="9"/>
    </w:pPr>
  </w:style>
  <w:style w:type="paragraph" w:customStyle="1" w:styleId="Fed">
    <w:name w:val="Fed"/>
    <w:basedOn w:val="Normal"/>
    <w:next w:val="Normal"/>
    <w:uiPriority w:val="99"/>
    <w:rsid w:val="00104EB1"/>
    <w:rPr>
      <w:b/>
    </w:rPr>
  </w:style>
  <w:style w:type="paragraph" w:customStyle="1" w:styleId="Indstbillede">
    <w:name w:val="Indsæt billede"/>
    <w:basedOn w:val="Normal"/>
    <w:uiPriority w:val="99"/>
    <w:rsid w:val="00484140"/>
    <w:pPr>
      <w:jc w:val="center"/>
    </w:pPr>
    <w:rPr>
      <w:b/>
      <w:color w:val="FF0000"/>
      <w:sz w:val="24"/>
      <w:szCs w:val="36"/>
    </w:rPr>
  </w:style>
  <w:style w:type="paragraph" w:customStyle="1" w:styleId="Overskrift1UdenNummer">
    <w:name w:val="Overskrift 1 Uden Nummer"/>
    <w:basedOn w:val="Overskrift1"/>
    <w:next w:val="Normal"/>
    <w:uiPriority w:val="99"/>
    <w:rsid w:val="001355C0"/>
    <w:pPr>
      <w:pageBreakBefore/>
      <w:spacing w:before="360" w:after="100" w:line="440" w:lineRule="atLeast"/>
      <w:ind w:left="0" w:firstLine="0"/>
    </w:pPr>
    <w:rPr>
      <w:sz w:val="40"/>
    </w:rPr>
  </w:style>
  <w:style w:type="character" w:styleId="Kommentarhenvisning">
    <w:name w:val="annotation reference"/>
    <w:basedOn w:val="Standardskrifttypeiafsnit"/>
    <w:uiPriority w:val="99"/>
    <w:semiHidden/>
    <w:rsid w:val="00A8783C"/>
    <w:rPr>
      <w:rFonts w:cs="Times New Roman"/>
      <w:sz w:val="16"/>
      <w:szCs w:val="16"/>
    </w:rPr>
  </w:style>
  <w:style w:type="paragraph" w:styleId="Kommentartekst">
    <w:name w:val="annotation text"/>
    <w:basedOn w:val="Normal"/>
    <w:link w:val="KommentartekstTegn"/>
    <w:uiPriority w:val="99"/>
    <w:semiHidden/>
    <w:rsid w:val="00A8783C"/>
    <w:pPr>
      <w:spacing w:line="240" w:lineRule="auto"/>
    </w:pPr>
    <w:rPr>
      <w:szCs w:val="20"/>
    </w:rPr>
  </w:style>
  <w:style w:type="character" w:customStyle="1" w:styleId="KommentartekstTegn">
    <w:name w:val="Kommentartekst Tegn"/>
    <w:basedOn w:val="Standardskrifttypeiafsnit"/>
    <w:link w:val="Kommentartekst"/>
    <w:uiPriority w:val="99"/>
    <w:semiHidden/>
    <w:locked/>
    <w:rsid w:val="00A8783C"/>
    <w:rPr>
      <w:rFonts w:ascii="Arial" w:hAnsi="Arial" w:cs="Times New Roman"/>
      <w:sz w:val="20"/>
      <w:szCs w:val="20"/>
    </w:rPr>
  </w:style>
  <w:style w:type="paragraph" w:styleId="Kommentaremne">
    <w:name w:val="annotation subject"/>
    <w:basedOn w:val="Kommentartekst"/>
    <w:next w:val="Kommentartekst"/>
    <w:link w:val="KommentaremneTegn"/>
    <w:uiPriority w:val="99"/>
    <w:semiHidden/>
    <w:rsid w:val="00A8783C"/>
    <w:rPr>
      <w:b/>
      <w:bCs/>
    </w:rPr>
  </w:style>
  <w:style w:type="character" w:customStyle="1" w:styleId="KommentaremneTegn">
    <w:name w:val="Kommentaremne Tegn"/>
    <w:basedOn w:val="KommentartekstTegn"/>
    <w:link w:val="Kommentaremne"/>
    <w:uiPriority w:val="99"/>
    <w:semiHidden/>
    <w:locked/>
    <w:rsid w:val="00A8783C"/>
    <w:rPr>
      <w:rFonts w:ascii="Arial" w:hAnsi="Arial" w:cs="Times New Roman"/>
      <w:b/>
      <w:bCs/>
      <w:sz w:val="20"/>
      <w:szCs w:val="20"/>
    </w:rPr>
  </w:style>
  <w:style w:type="character" w:styleId="Hyperlink">
    <w:name w:val="Hyperlink"/>
    <w:basedOn w:val="Standardskrifttypeiafsnit"/>
    <w:uiPriority w:val="99"/>
    <w:rsid w:val="00FA48ED"/>
    <w:rPr>
      <w:rFonts w:cs="Times New Roman"/>
      <w:color w:val="0000FF"/>
      <w:u w:val="single"/>
    </w:rPr>
  </w:style>
  <w:style w:type="character" w:styleId="BesgtLink">
    <w:name w:val="FollowedHyperlink"/>
    <w:basedOn w:val="Standardskrifttypeiafsnit"/>
    <w:semiHidden/>
    <w:unhideWhenUsed/>
    <w:locked/>
    <w:rsid w:val="004F50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2585">
      <w:marLeft w:val="0"/>
      <w:marRight w:val="0"/>
      <w:marTop w:val="0"/>
      <w:marBottom w:val="0"/>
      <w:divBdr>
        <w:top w:val="none" w:sz="0" w:space="0" w:color="auto"/>
        <w:left w:val="none" w:sz="0" w:space="0" w:color="auto"/>
        <w:bottom w:val="none" w:sz="0" w:space="0" w:color="auto"/>
        <w:right w:val="none" w:sz="0" w:space="0" w:color="auto"/>
      </w:divBdr>
    </w:div>
    <w:div w:id="86405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tchpol.dk/For+Praksis/Opret+projekt"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ho\AppData\Roaming\Microsoft\Skabeloner\Rap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Rapport</Template>
  <TotalTime>182</TotalTime>
  <Pages>4</Pages>
  <Words>1334</Words>
  <Characters>8139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Filnavn</vt:lpstr>
    </vt:vector>
  </TitlesOfParts>
  <Company>Professionshøjskolen Metropol</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Filnavn</dc:title>
  <dc:subject/>
  <dc:creator>Morten Olesen</dc:creator>
  <cp:keywords/>
  <dc:description/>
  <cp:lastModifiedBy>Mette Leth</cp:lastModifiedBy>
  <cp:revision>6</cp:revision>
  <cp:lastPrinted>2012-01-30T10:53:00Z</cp:lastPrinted>
  <dcterms:created xsi:type="dcterms:W3CDTF">2018-09-19T08:31:00Z</dcterms:created>
  <dcterms:modified xsi:type="dcterms:W3CDTF">2018-09-19T11:33:00Z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BrandingGraphicBehavior">
    <vt:lpwstr>Report</vt:lpwstr>
  </property>
  <property fmtid="{D5CDD505-2E9C-101B-9397-08002B2CF9AE}" pid="4" name="SD_DocumentLanguageString">
    <vt:lpwstr>Dansk</vt:lpwstr>
  </property>
  <property fmtid="{D5CDD505-2E9C-101B-9397-08002B2CF9AE}" pid="5" name="SD_CtlText_UserProfiles_Userprofile">
    <vt:lpwstr>Standard</vt:lpwstr>
  </property>
  <property fmtid="{D5CDD505-2E9C-101B-9397-08002B2CF9AE}" pid="6" name="SD_CtlText_UserProfiles_Faculty">
    <vt:lpwstr>Forskning og Udvikling</vt:lpwstr>
  </property>
  <property fmtid="{D5CDD505-2E9C-101B-9397-08002B2CF9AE}" pid="7" name="SD_CtlText_UserProfiles_CompanyAddress">
    <vt:lpwstr>Tagensvej 18</vt:lpwstr>
  </property>
  <property fmtid="{D5CDD505-2E9C-101B-9397-08002B2CF9AE}" pid="8" name="SD_CtlText_UserProfiles_Name">
    <vt:lpwstr/>
  </property>
  <property fmtid="{D5CDD505-2E9C-101B-9397-08002B2CF9AE}" pid="9" name="SD_CtlText_UserProfiles_Title">
    <vt:lpwstr/>
  </property>
  <property fmtid="{D5CDD505-2E9C-101B-9397-08002B2CF9AE}" pid="10" name="SD_CtlText_UserProfiles_DirectPhone">
    <vt:lpwstr/>
  </property>
  <property fmtid="{D5CDD505-2E9C-101B-9397-08002B2CF9AE}" pid="11" name="SD_CtlText_UserProfiles_email">
    <vt:lpwstr/>
  </property>
  <property fmtid="{D5CDD505-2E9C-101B-9397-08002B2CF9AE}" pid="12" name="SD_CtlText_UserProfiles_Initials">
    <vt:lpwstr/>
  </property>
  <property fmtid="{D5CDD505-2E9C-101B-9397-08002B2CF9AE}" pid="13" name="SD_Language">
    <vt:lpwstr>da-DK</vt:lpwstr>
  </property>
  <property fmtid="{D5CDD505-2E9C-101B-9397-08002B2CF9AE}" pid="14" name="SD_CtlText_Generelt_Language">
    <vt:lpwstr>da-DK</vt:lpwstr>
  </property>
  <property fmtid="{D5CDD505-2E9C-101B-9397-08002B2CF9AE}" pid="15" name="SD_UserprofileName">
    <vt:lpwstr/>
  </property>
  <property fmtid="{D5CDD505-2E9C-101B-9397-08002B2CF9AE}" pid="16" name="SD_Office_SD_OFF_ID">
    <vt:lpwstr>5</vt:lpwstr>
  </property>
  <property fmtid="{D5CDD505-2E9C-101B-9397-08002B2CF9AE}" pid="17" name="SD_Office_SD_OFF_Faculty">
    <vt:lpwstr>Forskning og Udvikling</vt:lpwstr>
  </property>
  <property fmtid="{D5CDD505-2E9C-101B-9397-08002B2CF9AE}" pid="18" name="SD_Office_SD_OFF_Institute">
    <vt:lpwstr>(ingen)</vt:lpwstr>
  </property>
  <property fmtid="{D5CDD505-2E9C-101B-9397-08002B2CF9AE}" pid="19" name="SD_Office_SD_OFF_CompanyAddress">
    <vt:lpwstr>Tagensvej 18</vt:lpwstr>
  </property>
  <property fmtid="{D5CDD505-2E9C-101B-9397-08002B2CF9AE}" pid="20" name="SD_Office_SD_OFF_Addressheading1">
    <vt:lpwstr>Forskning og Udvikling</vt:lpwstr>
  </property>
  <property fmtid="{D5CDD505-2E9C-101B-9397-08002B2CF9AE}" pid="21" name="SD_Office_SD_OFF_Addressheading2">
    <vt:lpwstr/>
  </property>
  <property fmtid="{D5CDD505-2E9C-101B-9397-08002B2CF9AE}" pid="22" name="SD_Office_SD_OFF_Addressheading3">
    <vt:lpwstr/>
  </property>
  <property fmtid="{D5CDD505-2E9C-101B-9397-08002B2CF9AE}" pid="23" name="SD_Office_SD_OFF_Address">
    <vt:lpwstr>Tagensvej 18</vt:lpwstr>
  </property>
  <property fmtid="{D5CDD505-2E9C-101B-9397-08002B2CF9AE}" pid="24" name="SD_Office_SD_OFF_AddressInformation">
    <vt:lpwstr>2200 København N</vt:lpwstr>
  </property>
  <property fmtid="{D5CDD505-2E9C-101B-9397-08002B2CF9AE}" pid="25" name="SD_Office_SD_OFF_Phone">
    <vt:lpwstr>72 48 75 00</vt:lpwstr>
  </property>
  <property fmtid="{D5CDD505-2E9C-101B-9397-08002B2CF9AE}" pid="26" name="SD_Office_SD_OFF_Fax">
    <vt:lpwstr/>
  </property>
  <property fmtid="{D5CDD505-2E9C-101B-9397-08002B2CF9AE}" pid="27" name="SD_Office_SD_OFF_Email">
    <vt:lpwstr>info@phmetropol.dk</vt:lpwstr>
  </property>
  <property fmtid="{D5CDD505-2E9C-101B-9397-08002B2CF9AE}" pid="28" name="SD_Office_SD_OFF_Web">
    <vt:lpwstr>www.phmetropol.dk</vt:lpwstr>
  </property>
  <property fmtid="{D5CDD505-2E9C-101B-9397-08002B2CF9AE}" pid="29" name="SD_Office_SD_OFF_CVR">
    <vt:lpwstr>3089 1732</vt:lpwstr>
  </property>
  <property fmtid="{D5CDD505-2E9C-101B-9397-08002B2CF9AE}" pid="30" name="SD_Office_SD_OFF_AddressInformation_EN">
    <vt:lpwstr>2200 Copenhagen N*Denmark</vt:lpwstr>
  </property>
  <property fmtid="{D5CDD505-2E9C-101B-9397-08002B2CF9AE}" pid="31" name="SD_Office_SD_OFF_Addressheading1_EN">
    <vt:lpwstr>Forskning og Udvikling</vt:lpwstr>
  </property>
  <property fmtid="{D5CDD505-2E9C-101B-9397-08002B2CF9AE}" pid="32" name="SD_Office_SD_OFF_Addressheading2_EN">
    <vt:lpwstr/>
  </property>
  <property fmtid="{D5CDD505-2E9C-101B-9397-08002B2CF9AE}" pid="33" name="SD_Office_SD_OFF_Addressheading3_EN">
    <vt:lpwstr/>
  </property>
  <property fmtid="{D5CDD505-2E9C-101B-9397-08002B2CF9AE}" pid="34" name="SD_Office_SD_OFF_Phone_EN">
    <vt:lpwstr>+45 72 48 75 00</vt:lpwstr>
  </property>
  <property fmtid="{D5CDD505-2E9C-101B-9397-08002B2CF9AE}" pid="35" name="SD_Office_SD_OFF_ColorTheme">
    <vt:lpwstr>REDEV</vt:lpwstr>
  </property>
  <property fmtid="{D5CDD505-2E9C-101B-9397-08002B2CF9AE}" pid="36" name="SD_Office_SD_OFF_ImageDefinition">
    <vt:lpwstr>Logo</vt:lpwstr>
  </property>
  <property fmtid="{D5CDD505-2E9C-101B-9397-08002B2CF9AE}" pid="37" name="SD_DocumentLanguage">
    <vt:lpwstr>da-DK</vt:lpwstr>
  </property>
  <property fmtid="{D5CDD505-2E9C-101B-9397-08002B2CF9AE}" pid="38" name="DocumentInfoFinished">
    <vt:lpwstr>True</vt:lpwstr>
  </property>
</Properties>
</file>