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76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5"/>
      </w:tblGrid>
      <w:tr w:rsidR="0049077C" w:rsidRPr="00C358FF" w:rsidTr="00FA48ED">
        <w:trPr>
          <w:trHeight w:val="1436"/>
        </w:trPr>
        <w:tc>
          <w:tcPr>
            <w:tcW w:w="7665" w:type="dxa"/>
            <w:tcMar>
              <w:bottom w:w="851" w:type="dxa"/>
            </w:tcMar>
          </w:tcPr>
          <w:p w:rsidR="00212736" w:rsidRPr="00C358FF" w:rsidRDefault="00212736" w:rsidP="00CE2191">
            <w:pPr>
              <w:pStyle w:val="Listeafsnit"/>
              <w:rPr>
                <w:rFonts w:cs="Arial"/>
                <w:b/>
                <w:sz w:val="36"/>
                <w:szCs w:val="36"/>
              </w:rPr>
            </w:pPr>
            <w:r w:rsidRPr="00C358FF">
              <w:rPr>
                <w:rFonts w:cs="Arial"/>
                <w:b/>
                <w:sz w:val="36"/>
                <w:szCs w:val="36"/>
              </w:rPr>
              <w:t xml:space="preserve">MatchPol  </w:t>
            </w:r>
          </w:p>
          <w:p w:rsidR="00212736" w:rsidRPr="00C358FF" w:rsidRDefault="00212736" w:rsidP="00CE2191">
            <w:pPr>
              <w:pStyle w:val="Listeafsnit"/>
              <w:rPr>
                <w:rFonts w:ascii="Tahoma" w:hAnsi="Tahoma" w:cs="Tahoma"/>
                <w:noProof/>
                <w:lang w:eastAsia="da-DK"/>
              </w:rPr>
            </w:pPr>
          </w:p>
          <w:p w:rsidR="00212736" w:rsidRPr="00C358FF" w:rsidRDefault="00701976" w:rsidP="00CE2191">
            <w:pPr>
              <w:pStyle w:val="Listeafsnit"/>
              <w:rPr>
                <w:rFonts w:cs="Arial"/>
                <w:bCs/>
                <w:sz w:val="24"/>
                <w:szCs w:val="24"/>
              </w:rPr>
            </w:pPr>
            <w:r>
              <w:rPr>
                <w:rFonts w:cs="Arial"/>
                <w:bCs/>
                <w:sz w:val="24"/>
                <w:szCs w:val="24"/>
              </w:rPr>
              <w:t xml:space="preserve">Projektforslag </w:t>
            </w:r>
            <w:r w:rsidR="00F6582F" w:rsidRPr="00C358FF">
              <w:rPr>
                <w:rFonts w:cs="Arial"/>
                <w:bCs/>
                <w:sz w:val="24"/>
                <w:szCs w:val="24"/>
              </w:rPr>
              <w:t>til Bachelorprojekt</w:t>
            </w:r>
          </w:p>
          <w:p w:rsidR="006B384F" w:rsidRPr="00C358FF" w:rsidRDefault="00681627" w:rsidP="00CE2191">
            <w:pPr>
              <w:pStyle w:val="Listeafsnit"/>
            </w:pPr>
            <w:r w:rsidRPr="00C358FF">
              <w:rPr>
                <w:rFonts w:cs="Arial"/>
                <w:bCs/>
                <w:sz w:val="24"/>
                <w:szCs w:val="24"/>
              </w:rPr>
              <w:t>Udfyldes af praksis</w:t>
            </w:r>
            <w:r w:rsidRPr="00AD390E">
              <w:rPr>
                <w:rFonts w:cs="Arial"/>
                <w:bCs/>
                <w:sz w:val="24"/>
                <w:szCs w:val="24"/>
              </w:rPr>
              <w:t xml:space="preserve">/ </w:t>
            </w:r>
            <w:r w:rsidR="00A8783C" w:rsidRPr="00AD390E">
              <w:rPr>
                <w:rFonts w:cs="Arial"/>
                <w:sz w:val="22"/>
              </w:rPr>
              <w:t>forsknings - og udviklingsmiljø</w:t>
            </w:r>
          </w:p>
        </w:tc>
      </w:tr>
      <w:tr w:rsidR="0049077C" w:rsidRPr="00C358FF" w:rsidTr="00FA48ED">
        <w:trPr>
          <w:trHeight w:val="2263"/>
        </w:trPr>
        <w:tc>
          <w:tcPr>
            <w:tcW w:w="7665" w:type="dxa"/>
          </w:tcPr>
          <w:p w:rsidR="00C358FF" w:rsidRDefault="00701976" w:rsidP="00FA48ED">
            <w:pPr>
              <w:pStyle w:val="ForsideNormal"/>
              <w:ind w:left="709"/>
              <w:rPr>
                <w:color w:val="auto"/>
              </w:rPr>
            </w:pPr>
            <w:r>
              <w:rPr>
                <w:color w:val="auto"/>
              </w:rPr>
              <w:t>F</w:t>
            </w:r>
            <w:r w:rsidR="001E16FA">
              <w:rPr>
                <w:color w:val="auto"/>
              </w:rPr>
              <w:t>or</w:t>
            </w:r>
            <w:r>
              <w:rPr>
                <w:color w:val="auto"/>
              </w:rPr>
              <w:t xml:space="preserve">slaget </w:t>
            </w:r>
            <w:r w:rsidR="00446A48">
              <w:rPr>
                <w:color w:val="auto"/>
              </w:rPr>
              <w:t>er tænkt med afsæt i følgende</w:t>
            </w:r>
            <w:r w:rsidR="00C358FF" w:rsidRPr="00C358FF">
              <w:rPr>
                <w:color w:val="auto"/>
              </w:rPr>
              <w:t xml:space="preserve"> professioner:</w:t>
            </w:r>
          </w:p>
          <w:p w:rsidR="00FA48ED" w:rsidRPr="00C358FF" w:rsidRDefault="00FA48ED" w:rsidP="00FA48ED">
            <w:pPr>
              <w:pStyle w:val="ForsideNormal"/>
              <w:ind w:left="709"/>
              <w:rPr>
                <w:color w:val="aut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C358FF" w:rsidRPr="00C358FF" w:rsidTr="00C358FF">
              <w:trPr>
                <w:trHeight w:val="442"/>
              </w:trPr>
              <w:tc>
                <w:tcPr>
                  <w:tcW w:w="7650" w:type="dxa"/>
                  <w:vAlign w:val="bottom"/>
                </w:tcPr>
                <w:tbl>
                  <w:tblPr>
                    <w:tblStyle w:val="Tabel-Gitter"/>
                    <w:tblW w:w="0" w:type="auto"/>
                    <w:jc w:val="center"/>
                    <w:tblLook w:val="04A0" w:firstRow="1" w:lastRow="0" w:firstColumn="1" w:lastColumn="0" w:noHBand="0" w:noVBand="1"/>
                  </w:tblPr>
                  <w:tblGrid>
                    <w:gridCol w:w="2193"/>
                    <w:gridCol w:w="273"/>
                    <w:gridCol w:w="2655"/>
                    <w:gridCol w:w="363"/>
                  </w:tblGrid>
                  <w:tr w:rsidR="00446A48" w:rsidTr="00446A48">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Jord</w:t>
                        </w:r>
                        <w:r w:rsidR="00CE2191">
                          <w:rPr>
                            <w:color w:val="auto"/>
                          </w:rPr>
                          <w:t>e</w:t>
                        </w:r>
                        <w:r>
                          <w:rPr>
                            <w:color w:val="auto"/>
                          </w:rPr>
                          <w:t>moder</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AD390E" w:rsidP="00FA48ED">
                        <w:pPr>
                          <w:pStyle w:val="ForsideNormal"/>
                          <w:ind w:left="709" w:hanging="709"/>
                          <w:rPr>
                            <w:color w:val="auto"/>
                          </w:rPr>
                        </w:pPr>
                        <w:r>
                          <w:rPr>
                            <w:color w:val="auto"/>
                          </w:rPr>
                          <w:t>Folkeskolel</w:t>
                        </w:r>
                        <w:r w:rsidR="00446A48">
                          <w:rPr>
                            <w:color w:val="auto"/>
                          </w:rPr>
                          <w:t>ærer</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1720A5">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Ergoterepeut</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446A48" w:rsidP="00FA48ED">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C81CF7">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446A48" w:rsidP="00FA48ED">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r>
                  <w:tr w:rsidR="00446A48" w:rsidTr="00C81CF7">
                    <w:trPr>
                      <w:jc w:val="center"/>
                    </w:trPr>
                    <w:tc>
                      <w:tcPr>
                        <w:tcW w:w="2193" w:type="dxa"/>
                        <w:tcBorders>
                          <w:top w:val="nil"/>
                          <w:left w:val="nil"/>
                          <w:bottom w:val="nil"/>
                          <w:right w:val="single" w:sz="4" w:space="0" w:color="auto"/>
                        </w:tcBorders>
                      </w:tcPr>
                      <w:p w:rsidR="00446A48" w:rsidRDefault="00446A48" w:rsidP="00FA48ED">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46A48" w:rsidRDefault="00446A48"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446A48" w:rsidRDefault="00C81CF7" w:rsidP="00FA48ED">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46A48" w:rsidRDefault="00DD6010" w:rsidP="00FA48ED">
                        <w:pPr>
                          <w:pStyle w:val="ForsideNormal"/>
                          <w:ind w:left="709" w:hanging="709"/>
                          <w:rPr>
                            <w:color w:val="auto"/>
                          </w:rPr>
                        </w:pPr>
                        <w:r>
                          <w:rPr>
                            <w:color w:val="auto"/>
                          </w:rPr>
                          <w:t>X</w:t>
                        </w:r>
                      </w:p>
                    </w:tc>
                  </w:tr>
                  <w:tr w:rsidR="00CE2191" w:rsidTr="00C81CF7">
                    <w:trPr>
                      <w:jc w:val="center"/>
                    </w:trPr>
                    <w:tc>
                      <w:tcPr>
                        <w:tcW w:w="2193" w:type="dxa"/>
                        <w:tcBorders>
                          <w:top w:val="nil"/>
                          <w:left w:val="nil"/>
                          <w:bottom w:val="nil"/>
                          <w:right w:val="single" w:sz="4" w:space="0" w:color="auto"/>
                        </w:tcBorders>
                      </w:tcPr>
                      <w:p w:rsidR="00CE2191" w:rsidRDefault="00CE2191" w:rsidP="00FA48ED">
                        <w:pPr>
                          <w:pStyle w:val="ForsideNormal"/>
                          <w:ind w:left="709" w:hanging="709"/>
                          <w:rPr>
                            <w:color w:val="auto"/>
                          </w:rPr>
                        </w:pPr>
                        <w:r>
                          <w:rPr>
                            <w:color w:val="auto"/>
                          </w:rPr>
                          <w:t>GNH</w:t>
                        </w:r>
                      </w:p>
                    </w:tc>
                    <w:tc>
                      <w:tcPr>
                        <w:tcW w:w="273" w:type="dxa"/>
                        <w:tcBorders>
                          <w:top w:val="single" w:sz="4" w:space="0" w:color="auto"/>
                          <w:left w:val="single" w:sz="4" w:space="0" w:color="auto"/>
                          <w:bottom w:val="single" w:sz="4" w:space="0" w:color="auto"/>
                          <w:right w:val="single" w:sz="4" w:space="0" w:color="auto"/>
                        </w:tcBorders>
                      </w:tcPr>
                      <w:p w:rsidR="00CE2191" w:rsidRDefault="00CE2191"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CE2191" w:rsidRDefault="00CE2191" w:rsidP="00FA48ED">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CE2191" w:rsidRDefault="00CE2191" w:rsidP="00FA48ED">
                        <w:pPr>
                          <w:pStyle w:val="ForsideNormal"/>
                          <w:ind w:left="709" w:hanging="709"/>
                          <w:rPr>
                            <w:color w:val="auto"/>
                          </w:rPr>
                        </w:pPr>
                      </w:p>
                    </w:tc>
                  </w:tr>
                  <w:tr w:rsidR="008D750D" w:rsidTr="00C81CF7">
                    <w:trPr>
                      <w:jc w:val="center"/>
                    </w:trPr>
                    <w:tc>
                      <w:tcPr>
                        <w:tcW w:w="2193" w:type="dxa"/>
                        <w:tcBorders>
                          <w:top w:val="nil"/>
                          <w:left w:val="nil"/>
                          <w:bottom w:val="nil"/>
                          <w:right w:val="single" w:sz="4" w:space="0" w:color="auto"/>
                        </w:tcBorders>
                      </w:tcPr>
                      <w:p w:rsidR="008D750D" w:rsidRDefault="00CA4EAE" w:rsidP="00CA4EAE">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8D750D" w:rsidRDefault="008D750D"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8D750D" w:rsidRDefault="00CA4EAE" w:rsidP="00CA4EAE">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8D750D" w:rsidRDefault="008D750D" w:rsidP="00FA48ED">
                        <w:pPr>
                          <w:pStyle w:val="ForsideNormal"/>
                          <w:ind w:left="709" w:hanging="709"/>
                          <w:rPr>
                            <w:color w:val="auto"/>
                          </w:rPr>
                        </w:pPr>
                      </w:p>
                    </w:tc>
                  </w:tr>
                  <w:tr w:rsidR="00CA4EAE" w:rsidTr="00C81CF7">
                    <w:trPr>
                      <w:jc w:val="center"/>
                    </w:trPr>
                    <w:tc>
                      <w:tcPr>
                        <w:tcW w:w="2193" w:type="dxa"/>
                        <w:tcBorders>
                          <w:top w:val="nil"/>
                          <w:left w:val="nil"/>
                          <w:bottom w:val="nil"/>
                          <w:right w:val="single" w:sz="4" w:space="0" w:color="auto"/>
                        </w:tcBorders>
                      </w:tcPr>
                      <w:p w:rsidR="00CA4EAE" w:rsidRDefault="00CA4EAE" w:rsidP="00CA4EAE">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CA4EAE" w:rsidRDefault="00CA4EAE" w:rsidP="00FA48ED">
                        <w:pPr>
                          <w:pStyle w:val="ForsideNormal"/>
                          <w:ind w:left="709" w:hanging="709"/>
                          <w:rPr>
                            <w:color w:val="auto"/>
                          </w:rPr>
                        </w:pPr>
                      </w:p>
                    </w:tc>
                    <w:tc>
                      <w:tcPr>
                        <w:tcW w:w="2655" w:type="dxa"/>
                        <w:tcBorders>
                          <w:top w:val="nil"/>
                          <w:left w:val="single" w:sz="4" w:space="0" w:color="auto"/>
                          <w:bottom w:val="nil"/>
                          <w:right w:val="single" w:sz="4" w:space="0" w:color="auto"/>
                        </w:tcBorders>
                      </w:tcPr>
                      <w:p w:rsidR="00CA4EAE" w:rsidRDefault="00CA4EAE" w:rsidP="00CA4EAE">
                        <w:pPr>
                          <w:pStyle w:val="ForsideNormal"/>
                          <w:ind w:left="1" w:hanging="1"/>
                          <w:rPr>
                            <w:color w:val="auto"/>
                          </w:rPr>
                        </w:pPr>
                      </w:p>
                    </w:tc>
                    <w:tc>
                      <w:tcPr>
                        <w:tcW w:w="307" w:type="dxa"/>
                        <w:tcBorders>
                          <w:top w:val="single" w:sz="4" w:space="0" w:color="auto"/>
                          <w:left w:val="single" w:sz="4" w:space="0" w:color="auto"/>
                          <w:bottom w:val="single" w:sz="4" w:space="0" w:color="auto"/>
                          <w:right w:val="single" w:sz="4" w:space="0" w:color="auto"/>
                        </w:tcBorders>
                      </w:tcPr>
                      <w:p w:rsidR="00CA4EAE" w:rsidRDefault="00CA4EAE" w:rsidP="00FA48ED">
                        <w:pPr>
                          <w:pStyle w:val="ForsideNormal"/>
                          <w:ind w:left="709" w:hanging="709"/>
                          <w:rPr>
                            <w:color w:val="auto"/>
                          </w:rPr>
                        </w:pPr>
                      </w:p>
                    </w:tc>
                  </w:tr>
                </w:tbl>
                <w:p w:rsidR="00C358FF" w:rsidRPr="00C358FF" w:rsidRDefault="00C358FF" w:rsidP="00FA48ED">
                  <w:pPr>
                    <w:pStyle w:val="ForsideNormal"/>
                    <w:ind w:left="709" w:hanging="709"/>
                    <w:rPr>
                      <w:color w:val="auto"/>
                    </w:rPr>
                  </w:pPr>
                </w:p>
              </w:tc>
            </w:tr>
            <w:tr w:rsidR="00C358FF" w:rsidRPr="00C358FF" w:rsidTr="00C358FF">
              <w:trPr>
                <w:trHeight w:val="406"/>
              </w:trPr>
              <w:tc>
                <w:tcPr>
                  <w:tcW w:w="7650" w:type="dxa"/>
                  <w:vAlign w:val="bottom"/>
                </w:tcPr>
                <w:p w:rsidR="00C358FF" w:rsidRPr="00C358FF" w:rsidRDefault="00C358FF" w:rsidP="00FA48ED">
                  <w:pPr>
                    <w:pStyle w:val="ForsideNormal"/>
                    <w:ind w:left="709" w:hanging="709"/>
                    <w:rPr>
                      <w:color w:val="auto"/>
                    </w:rPr>
                  </w:pPr>
                </w:p>
              </w:tc>
            </w:tr>
            <w:tr w:rsidR="00C358FF" w:rsidRPr="00C358FF" w:rsidTr="00C358FF">
              <w:trPr>
                <w:trHeight w:val="411"/>
              </w:trPr>
              <w:tc>
                <w:tcPr>
                  <w:tcW w:w="7650" w:type="dxa"/>
                  <w:vAlign w:val="bottom"/>
                </w:tcPr>
                <w:p w:rsidR="00C358FF" w:rsidRPr="00C358FF" w:rsidRDefault="008D750D" w:rsidP="00FA48ED">
                  <w:pPr>
                    <w:pStyle w:val="ForsideNormal"/>
                    <w:ind w:left="709" w:hanging="709"/>
                    <w:rPr>
                      <w:color w:val="auto"/>
                    </w:rPr>
                  </w:pPr>
                  <w:r w:rsidRPr="008D750D">
                    <w:rPr>
                      <w:noProof/>
                      <w:color w:val="auto"/>
                      <w:lang w:eastAsia="da-DK"/>
                    </w:rPr>
                    <mc:AlternateContent>
                      <mc:Choice Requires="wps">
                        <w:drawing>
                          <wp:anchor distT="0" distB="0" distL="114300" distR="114300" simplePos="0" relativeHeight="251659264" behindDoc="0" locked="0" layoutInCell="1" allowOverlap="1" wp14:anchorId="20AB6F6F" wp14:editId="6BDEB1F0">
                            <wp:simplePos x="0" y="0"/>
                            <wp:positionH relativeFrom="column">
                              <wp:posOffset>718185</wp:posOffset>
                            </wp:positionH>
                            <wp:positionV relativeFrom="paragraph">
                              <wp:posOffset>8890</wp:posOffset>
                            </wp:positionV>
                            <wp:extent cx="3314700" cy="1403985"/>
                            <wp:effectExtent l="0" t="0" r="19050" b="139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8D750D" w:rsidRDefault="008D750D">
                                        <w:r>
                                          <w:t xml:space="preserve">Afkryds flere professioner, hvis projektet kan udarbejdes i forhold til flere professioner – evt. i samarbejde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AB6F6F" id="_x0000_t202" coordsize="21600,21600" o:spt="202" path="m,l,21600r21600,l21600,xe">
                            <v:stroke joinstyle="miter"/>
                            <v:path gradientshapeok="t" o:connecttype="rect"/>
                          </v:shapetype>
                          <v:shape id="Tekstfelt 2" o:spid="_x0000_s1026" type="#_x0000_t202" style="position:absolute;left:0;text-align:left;margin-left:56.55pt;margin-top:.7pt;width:261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">
                            <v:textbox style="mso-fit-shape-to-text:t">
                              <w:txbxContent>
                                <w:p w:rsidR="008D750D" w:rsidRDefault="008D750D">
                                  <w:r>
                                    <w:t xml:space="preserve">Afkryds flere professioner, hvis projektet kan udarbejdes i forhold til flere professioner – evt. i samarbejde </w:t>
                                  </w:r>
                                </w:p>
                              </w:txbxContent>
                            </v:textbox>
                          </v:shape>
                        </w:pict>
                      </mc:Fallback>
                    </mc:AlternateContent>
                  </w:r>
                </w:p>
              </w:tc>
            </w:tr>
          </w:tbl>
          <w:p w:rsidR="00C358FF" w:rsidRPr="00C358FF" w:rsidRDefault="00C358FF" w:rsidP="00FA48ED">
            <w:pPr>
              <w:pStyle w:val="ForsideNormal"/>
              <w:ind w:left="709" w:hanging="709"/>
              <w:rPr>
                <w:i/>
                <w:color w:val="auto"/>
              </w:rPr>
            </w:pPr>
          </w:p>
        </w:tc>
      </w:tr>
      <w:tr w:rsidR="00FA48ED" w:rsidRPr="00C358FF" w:rsidTr="00FA48ED">
        <w:trPr>
          <w:trHeight w:val="354"/>
        </w:trPr>
        <w:tc>
          <w:tcPr>
            <w:tcW w:w="7665" w:type="dxa"/>
          </w:tcPr>
          <w:p w:rsidR="00FA48ED" w:rsidRPr="00C358FF" w:rsidRDefault="00FA48ED" w:rsidP="00FA48ED">
            <w:pPr>
              <w:pStyle w:val="ForsideNormal"/>
              <w:ind w:left="709"/>
              <w:rPr>
                <w:color w:val="auto"/>
              </w:rPr>
            </w:pPr>
          </w:p>
        </w:tc>
      </w:tr>
      <w:tr w:rsidR="00C358FF" w:rsidRPr="00C358FF" w:rsidTr="00FA48ED">
        <w:trPr>
          <w:trHeight w:val="2263"/>
        </w:trPr>
        <w:tc>
          <w:tcPr>
            <w:tcW w:w="7665" w:type="dxa"/>
          </w:tcPr>
          <w:p w:rsidR="00C358FF" w:rsidRPr="00C358FF" w:rsidRDefault="00C358FF" w:rsidP="00CE2191">
            <w:pPr>
              <w:pStyle w:val="ForsideNormal"/>
              <w:rPr>
                <w:color w:val="auto"/>
              </w:rPr>
            </w:pPr>
          </w:p>
        </w:tc>
      </w:tr>
    </w:tbl>
    <w:p w:rsidR="00986B05" w:rsidRPr="00C358FF" w:rsidRDefault="009F0131" w:rsidP="00CE2191">
      <w:r w:rsidRPr="00C358FF">
        <w:br w:type="page"/>
      </w:r>
    </w:p>
    <w:tbl>
      <w:tblPr>
        <w:tblStyle w:val="Tabel-Gitter"/>
        <w:tblW w:w="9924" w:type="dxa"/>
        <w:tblInd w:w="-885" w:type="dxa"/>
        <w:tblLook w:val="04A0" w:firstRow="1" w:lastRow="0" w:firstColumn="1" w:lastColumn="0" w:noHBand="0" w:noVBand="1"/>
      </w:tblPr>
      <w:tblGrid>
        <w:gridCol w:w="9924"/>
      </w:tblGrid>
      <w:tr w:rsidR="00CE2191" w:rsidRPr="00C358FF" w:rsidTr="00CE2191">
        <w:trPr>
          <w:trHeight w:val="709"/>
        </w:trPr>
        <w:tc>
          <w:tcPr>
            <w:tcW w:w="9924" w:type="dxa"/>
            <w:vAlign w:val="center"/>
          </w:tcPr>
          <w:p w:rsidR="00DD6010" w:rsidRDefault="00CE2191" w:rsidP="00DD6010">
            <w:pPr>
              <w:rPr>
                <w:rStyle w:val="Fremhv"/>
              </w:rPr>
            </w:pPr>
            <w:r w:rsidRPr="00CE2191">
              <w:rPr>
                <w:rFonts w:cs="Arial"/>
                <w:b/>
                <w:bCs/>
                <w:sz w:val="28"/>
              </w:rPr>
              <w:lastRenderedPageBreak/>
              <w:t>Titel (kortfattet):</w:t>
            </w:r>
            <w:r w:rsidR="00DD6010">
              <w:rPr>
                <w:rFonts w:cs="Arial"/>
                <w:b/>
                <w:bCs/>
                <w:sz w:val="28"/>
              </w:rPr>
              <w:t xml:space="preserve"> </w:t>
            </w:r>
            <w:r w:rsidR="00DD6010">
              <w:rPr>
                <w:rFonts w:cs="Arial"/>
                <w:b/>
                <w:bCs/>
                <w:sz w:val="28"/>
              </w:rPr>
              <w:br/>
            </w:r>
            <w:r w:rsidR="00DD6010" w:rsidRPr="00DD6010">
              <w:rPr>
                <w:rFonts w:cs="Arial"/>
                <w:bCs/>
                <w:sz w:val="24"/>
              </w:rPr>
              <w:t>AoRTA Projektet</w:t>
            </w:r>
            <w:r w:rsidR="00DD6010">
              <w:rPr>
                <w:rFonts w:cs="Arial"/>
                <w:bCs/>
                <w:sz w:val="24"/>
              </w:rPr>
              <w:t xml:space="preserve"> </w:t>
            </w:r>
            <w:r w:rsidR="00DD6010">
              <w:rPr>
                <w:rFonts w:cs="Arial"/>
                <w:bCs/>
                <w:sz w:val="24"/>
              </w:rPr>
              <w:br/>
            </w:r>
            <w:r w:rsidR="00DD6010" w:rsidRPr="00DC2CA2">
              <w:rPr>
                <w:rStyle w:val="Fremhv"/>
              </w:rPr>
              <w:t>Systematisk registrering Af årsager til frafald og fravær i Rehabiliteringens Træningsdel hos personer der lider Af kronisk hjertesygdom (AoRTA)</w:t>
            </w:r>
          </w:p>
          <w:p w:rsidR="00CE2191" w:rsidRPr="00CE2191" w:rsidRDefault="00CE2191" w:rsidP="00CE2191">
            <w:pPr>
              <w:rPr>
                <w:rFonts w:cs="Arial"/>
                <w:b/>
                <w:bCs/>
                <w:sz w:val="22"/>
              </w:rPr>
            </w:pPr>
          </w:p>
        </w:tc>
      </w:tr>
      <w:tr w:rsidR="00212736" w:rsidRPr="00C358FF" w:rsidTr="00212736">
        <w:tc>
          <w:tcPr>
            <w:tcW w:w="9924" w:type="dxa"/>
          </w:tcPr>
          <w:p w:rsidR="00212736" w:rsidRPr="00C358FF" w:rsidRDefault="00212736" w:rsidP="00CE2191">
            <w:pPr>
              <w:rPr>
                <w:rFonts w:cs="Arial"/>
                <w:b/>
                <w:bCs/>
                <w:sz w:val="22"/>
              </w:rPr>
            </w:pPr>
          </w:p>
          <w:p w:rsidR="00212736" w:rsidRPr="00C358FF" w:rsidRDefault="00681627" w:rsidP="00CE2191">
            <w:pPr>
              <w:rPr>
                <w:rFonts w:cs="Arial"/>
                <w:b/>
                <w:bCs/>
                <w:sz w:val="22"/>
              </w:rPr>
            </w:pPr>
            <w:r w:rsidRPr="00C358FF">
              <w:rPr>
                <w:rFonts w:cs="Arial"/>
                <w:b/>
                <w:bCs/>
                <w:sz w:val="22"/>
              </w:rPr>
              <w:t>Præsentation</w:t>
            </w:r>
          </w:p>
          <w:p w:rsidR="00212736" w:rsidRPr="00C358FF" w:rsidRDefault="00212736" w:rsidP="003B550A">
            <w:pPr>
              <w:pStyle w:val="Listeafsnit"/>
              <w:numPr>
                <w:ilvl w:val="0"/>
                <w:numId w:val="5"/>
              </w:numPr>
              <w:tabs>
                <w:tab w:val="clear" w:pos="221"/>
              </w:tabs>
              <w:spacing w:line="240" w:lineRule="auto"/>
              <w:ind w:left="0"/>
              <w:rPr>
                <w:rFonts w:cs="Arial"/>
                <w:sz w:val="22"/>
              </w:rPr>
            </w:pPr>
            <w:r w:rsidRPr="00C358FF">
              <w:rPr>
                <w:rFonts w:cs="Arial"/>
                <w:sz w:val="22"/>
              </w:rPr>
              <w:t xml:space="preserve">Kort præsentation af </w:t>
            </w:r>
            <w:r w:rsidR="00446A48">
              <w:rPr>
                <w:rFonts w:cs="Arial"/>
                <w:sz w:val="22"/>
              </w:rPr>
              <w:t>praksis/ forsk</w:t>
            </w:r>
            <w:r w:rsidR="00A8783C">
              <w:rPr>
                <w:rFonts w:cs="Arial"/>
                <w:sz w:val="22"/>
              </w:rPr>
              <w:t>n</w:t>
            </w:r>
            <w:r w:rsidR="00446A48">
              <w:rPr>
                <w:rFonts w:cs="Arial"/>
                <w:sz w:val="22"/>
              </w:rPr>
              <w:t>ings- og udviklingsmiljø</w:t>
            </w:r>
            <w:r w:rsidR="00681627" w:rsidRPr="00C358FF">
              <w:rPr>
                <w:rFonts w:cs="Arial"/>
                <w:sz w:val="22"/>
              </w:rPr>
              <w:t xml:space="preserve"> bag </w:t>
            </w:r>
            <w:r w:rsidR="00701976">
              <w:rPr>
                <w:rFonts w:cs="Arial"/>
                <w:sz w:val="22"/>
              </w:rPr>
              <w:t>projektforslaget</w:t>
            </w:r>
            <w:r w:rsidR="001F3071" w:rsidRPr="00C358FF">
              <w:rPr>
                <w:rFonts w:cs="Arial"/>
                <w:sz w:val="22"/>
              </w:rPr>
              <w:t xml:space="preserve"> </w:t>
            </w:r>
          </w:p>
        </w:tc>
      </w:tr>
      <w:tr w:rsidR="00CE2191" w:rsidRPr="00C358FF" w:rsidTr="00CE2191">
        <w:trPr>
          <w:trHeight w:val="2035"/>
        </w:trPr>
        <w:tc>
          <w:tcPr>
            <w:tcW w:w="9924" w:type="dxa"/>
          </w:tcPr>
          <w:p w:rsidR="00DD6010" w:rsidRPr="00DD6010" w:rsidRDefault="00DD6010" w:rsidP="00DD6010">
            <w:pPr>
              <w:tabs>
                <w:tab w:val="clear" w:pos="221"/>
              </w:tabs>
              <w:spacing w:line="360" w:lineRule="auto"/>
              <w:rPr>
                <w:rFonts w:ascii="Calibri" w:eastAsia="Calibri" w:hAnsi="Calibri" w:cs="Times New Roman"/>
                <w:sz w:val="22"/>
              </w:rPr>
            </w:pPr>
            <w:r w:rsidRPr="00DD6010">
              <w:rPr>
                <w:rFonts w:ascii="Calibri" w:eastAsia="Calibri" w:hAnsi="Calibri" w:cs="Times New Roman"/>
                <w:sz w:val="22"/>
              </w:rPr>
              <w:t xml:space="preserve">Kroniske hjertesygdomme er blandt de hyppigste lidelser i Danmark. En stor andel af patienterne tilbydes hjerterehabilitering, hvor fysisk træning er et element af det samlede tilbud. Der er påvist god effekt af fysisk aktivitet flere helbredsrelaterede parametre, mortalitet, livskvalitet og tilbagevendende kardiovaskulær events. På trods af dette er graden af deltagelse til den fysiske træning i forbindelse med hjerterehabilitering imidlertid svingende, og ofte lav. En dansk undersøgelse </w:t>
            </w:r>
            <w:r w:rsidRPr="00DD6010">
              <w:rPr>
                <w:rFonts w:ascii="Calibri" w:eastAsia="Calibri" w:hAnsi="Calibri" w:cs="Calibri"/>
                <w:sz w:val="22"/>
              </w:rPr>
              <w:t>fandt at blot 50% af patienter med nyopstået stabil iskæmisk hjertesygdom deltog i rehabilitering i fuldt eller delvist omfang.</w:t>
            </w:r>
            <w:r w:rsidRPr="00DD6010">
              <w:rPr>
                <w:rFonts w:ascii="Calibri" w:eastAsia="Calibri" w:hAnsi="Calibri" w:cs="Times New Roman"/>
                <w:sz w:val="22"/>
              </w:rPr>
              <w:t xml:space="preserve"> Forskning viser at årsagerne hertil er mangeartede. Det er påvist at organiseringen af rehabiliteringen kan have en betydning for deltagelsen, idet logistiske forhold spiller en rolle, men få studier har afdækket betydningen af organiseringen under danske forhold. </w:t>
            </w:r>
          </w:p>
          <w:p w:rsidR="00DD6010" w:rsidRPr="00DD6010" w:rsidRDefault="00DD6010" w:rsidP="00DD6010">
            <w:pPr>
              <w:tabs>
                <w:tab w:val="clear" w:pos="221"/>
              </w:tabs>
              <w:spacing w:line="360" w:lineRule="auto"/>
              <w:rPr>
                <w:rFonts w:ascii="Calibri" w:eastAsia="Calibri" w:hAnsi="Calibri" w:cs="Times New Roman"/>
                <w:sz w:val="22"/>
              </w:rPr>
            </w:pPr>
            <w:r w:rsidRPr="00DD6010">
              <w:rPr>
                <w:rFonts w:ascii="Calibri" w:eastAsia="Calibri" w:hAnsi="Calibri" w:cs="Times New Roman"/>
                <w:sz w:val="22"/>
              </w:rPr>
              <w:t>På Sjællands Universitetshospital (SUH) er graden af deltagelse i fysisk træning blandt patienter med kroniske hjertesygdomme lavere end landsgennemsnittet. Årsagerne hertil registreres ikke systematisk.</w:t>
            </w:r>
          </w:p>
          <w:p w:rsidR="00DD6010" w:rsidRPr="00DD6010" w:rsidRDefault="00DD6010" w:rsidP="00DD6010">
            <w:pPr>
              <w:tabs>
                <w:tab w:val="clear" w:pos="221"/>
              </w:tabs>
              <w:spacing w:line="360" w:lineRule="auto"/>
              <w:rPr>
                <w:rFonts w:ascii="Calibri" w:eastAsia="Calibri" w:hAnsi="Calibri" w:cs="Times New Roman"/>
                <w:sz w:val="22"/>
              </w:rPr>
            </w:pPr>
            <w:r w:rsidRPr="00DD6010">
              <w:rPr>
                <w:rFonts w:ascii="Calibri" w:eastAsia="Calibri" w:hAnsi="Calibri" w:cs="Times New Roman"/>
                <w:sz w:val="22"/>
              </w:rPr>
              <w:t>Pr. 1 oktober 2017 påbegyndte SUH og Lejre, Faxe, Stevns, Solrød, Greve, Roskilde og Køge kommune implementeringen af et revideret forløbsprogram for kroniske hjertesygdomme, hvori fysisk træning fremadrettet organiseres efter en ny model. Ideen bag dette var blandt andet at øge graden af deltagelse ved at bringe genoptræningen tættere på borgerens bopæl.</w:t>
            </w:r>
          </w:p>
          <w:p w:rsidR="00CE2191" w:rsidRPr="00C358FF" w:rsidRDefault="00DD6010" w:rsidP="00DD6010">
            <w:pPr>
              <w:spacing w:line="360" w:lineRule="auto"/>
              <w:rPr>
                <w:rFonts w:cs="Arial"/>
                <w:b/>
                <w:bCs/>
                <w:sz w:val="22"/>
              </w:rPr>
            </w:pPr>
            <w:r w:rsidRPr="00DD6010">
              <w:rPr>
                <w:rFonts w:ascii="Calibri" w:eastAsia="Calibri" w:hAnsi="Calibri" w:cs="Times New Roman"/>
                <w:sz w:val="22"/>
              </w:rPr>
              <w:t>Der trænes i dette forløb 12 uger samlet, fordelt på 6 ugers træning i sygehus regi og efterfølgende 6 ugers træning i kommunalt regi. Betydning af denne organisering for graden af deltagelse ikke er undersøgt. Indeværende studie sigter mod at undersøge årsager til frafald og fravær i hjerterehabiliteringens træningsdel, samt afdække faktorer der har betydning for graden af deltagelse.</w:t>
            </w:r>
          </w:p>
        </w:tc>
      </w:tr>
      <w:tr w:rsidR="00212736" w:rsidRPr="00C358FF" w:rsidTr="00212736">
        <w:tc>
          <w:tcPr>
            <w:tcW w:w="9924" w:type="dxa"/>
          </w:tcPr>
          <w:p w:rsidR="00212736" w:rsidRPr="00C358FF" w:rsidRDefault="00681627" w:rsidP="00CE2191">
            <w:pPr>
              <w:rPr>
                <w:rFonts w:cs="Arial"/>
                <w:b/>
                <w:bCs/>
                <w:sz w:val="22"/>
              </w:rPr>
            </w:pPr>
            <w:r w:rsidRPr="00C358FF">
              <w:rPr>
                <w:rFonts w:cs="Arial"/>
                <w:b/>
                <w:bCs/>
                <w:sz w:val="22"/>
              </w:rPr>
              <w:t>Beskrivelse</w:t>
            </w:r>
          </w:p>
          <w:p w:rsidR="00212736" w:rsidRDefault="00212736" w:rsidP="003B550A">
            <w:pPr>
              <w:pStyle w:val="Listeafsnit"/>
              <w:numPr>
                <w:ilvl w:val="0"/>
                <w:numId w:val="5"/>
              </w:numPr>
              <w:tabs>
                <w:tab w:val="clear" w:pos="221"/>
              </w:tabs>
              <w:spacing w:line="240" w:lineRule="auto"/>
              <w:rPr>
                <w:rFonts w:cs="Arial"/>
                <w:sz w:val="22"/>
              </w:rPr>
            </w:pPr>
            <w:r w:rsidRPr="00C358FF">
              <w:rPr>
                <w:rFonts w:cs="Arial"/>
                <w:sz w:val="22"/>
              </w:rPr>
              <w:t xml:space="preserve">Kort beskrivelse af situationen/problematikken </w:t>
            </w:r>
            <w:r w:rsidR="001F3071" w:rsidRPr="00C358FF">
              <w:rPr>
                <w:rFonts w:cs="Arial"/>
                <w:sz w:val="22"/>
              </w:rPr>
              <w:t>som man ønsker</w:t>
            </w:r>
            <w:r w:rsidR="00446A48">
              <w:rPr>
                <w:rFonts w:cs="Arial"/>
                <w:sz w:val="22"/>
              </w:rPr>
              <w:t>,</w:t>
            </w:r>
            <w:r w:rsidR="001F3071" w:rsidRPr="00C358FF">
              <w:rPr>
                <w:rFonts w:cs="Arial"/>
                <w:sz w:val="22"/>
              </w:rPr>
              <w:t xml:space="preserve"> at </w:t>
            </w:r>
            <w:r w:rsidR="00A8783C">
              <w:rPr>
                <w:rFonts w:cs="Arial"/>
                <w:sz w:val="22"/>
              </w:rPr>
              <w:t>de</w:t>
            </w:r>
            <w:r w:rsidR="001F3071" w:rsidRPr="00C358FF">
              <w:rPr>
                <w:rFonts w:cs="Arial"/>
                <w:sz w:val="22"/>
              </w:rPr>
              <w:t xml:space="preserve"> studerende skal arbejde med </w:t>
            </w:r>
          </w:p>
          <w:p w:rsidR="00446A48" w:rsidRPr="00C358FF" w:rsidRDefault="00701976" w:rsidP="003B550A">
            <w:pPr>
              <w:pStyle w:val="Listeafsnit"/>
              <w:numPr>
                <w:ilvl w:val="0"/>
                <w:numId w:val="5"/>
              </w:numPr>
              <w:tabs>
                <w:tab w:val="clear" w:pos="221"/>
              </w:tabs>
              <w:spacing w:line="240" w:lineRule="auto"/>
              <w:rPr>
                <w:rFonts w:cs="Arial"/>
                <w:sz w:val="22"/>
              </w:rPr>
            </w:pPr>
            <w:r>
              <w:rPr>
                <w:rFonts w:cs="Arial"/>
                <w:sz w:val="22"/>
              </w:rPr>
              <w:t xml:space="preserve">Det er muligt at udarbejdet </w:t>
            </w:r>
            <w:r w:rsidR="00446A48">
              <w:rPr>
                <w:rFonts w:cs="Arial"/>
                <w:sz w:val="22"/>
              </w:rPr>
              <w:t>tværprofessionelle projekter</w:t>
            </w:r>
            <w:r>
              <w:rPr>
                <w:rFonts w:cs="Arial"/>
                <w:sz w:val="22"/>
              </w:rPr>
              <w:t>. De studerende skal i givet fald søge deres uddannelse om tilladelse til det</w:t>
            </w:r>
          </w:p>
          <w:p w:rsidR="00212736" w:rsidRPr="00C358FF" w:rsidRDefault="00212736" w:rsidP="00CE2191">
            <w:pPr>
              <w:pStyle w:val="Listeafsnit"/>
              <w:tabs>
                <w:tab w:val="clear" w:pos="221"/>
              </w:tabs>
              <w:spacing w:line="240" w:lineRule="auto"/>
              <w:rPr>
                <w:rFonts w:cs="Arial"/>
                <w:strike/>
                <w:sz w:val="22"/>
              </w:rPr>
            </w:pPr>
          </w:p>
          <w:p w:rsidR="00212736" w:rsidRPr="00C358FF" w:rsidRDefault="00212736" w:rsidP="00CE2191">
            <w:pPr>
              <w:pStyle w:val="Listeafsnit"/>
              <w:ind w:left="0"/>
              <w:rPr>
                <w:rFonts w:cs="Arial"/>
                <w:sz w:val="22"/>
              </w:rPr>
            </w:pPr>
          </w:p>
        </w:tc>
      </w:tr>
      <w:tr w:rsidR="00212736" w:rsidRPr="00C358FF" w:rsidTr="00CE2191">
        <w:trPr>
          <w:trHeight w:val="7816"/>
        </w:trPr>
        <w:tc>
          <w:tcPr>
            <w:tcW w:w="9924" w:type="dxa"/>
          </w:tcPr>
          <w:p w:rsidR="00DD6010" w:rsidRPr="00DD6010" w:rsidRDefault="00DD6010" w:rsidP="00DD6010">
            <w:pPr>
              <w:spacing w:line="360" w:lineRule="auto"/>
              <w:rPr>
                <w:rFonts w:ascii="Calibri" w:hAnsi="Calibri"/>
                <w:sz w:val="22"/>
                <w:u w:val="single"/>
              </w:rPr>
            </w:pPr>
            <w:r w:rsidRPr="00DD6010">
              <w:rPr>
                <w:rFonts w:ascii="Calibri" w:hAnsi="Calibri"/>
                <w:sz w:val="22"/>
                <w:u w:val="single"/>
              </w:rPr>
              <w:lastRenderedPageBreak/>
              <w:t>Design</w:t>
            </w:r>
          </w:p>
          <w:p w:rsidR="00DD6010" w:rsidRPr="00EA048F" w:rsidRDefault="00DD6010" w:rsidP="00DD6010">
            <w:pPr>
              <w:spacing w:line="360" w:lineRule="auto"/>
              <w:rPr>
                <w:rFonts w:ascii="Calibri" w:hAnsi="Calibri"/>
              </w:rPr>
            </w:pPr>
            <w:r w:rsidRPr="00EA048F">
              <w:rPr>
                <w:rFonts w:ascii="Calibri" w:hAnsi="Calibri"/>
              </w:rPr>
              <w:t>Studiet er planlagt som et kohortestudie, hvor al</w:t>
            </w:r>
            <w:r>
              <w:rPr>
                <w:rFonts w:ascii="Calibri" w:hAnsi="Calibri"/>
              </w:rPr>
              <w:t>le patienter diagnosticeret med</w:t>
            </w:r>
            <w:r>
              <w:rPr>
                <w:rFonts w:ascii="Calibri" w:hAnsi="Calibri" w:cs="Calibri"/>
              </w:rPr>
              <w:t xml:space="preserve"> hjerteklapsygdom, hjertesvigt, stabil angina pectoris eller akut koronart syndrom/ustabil angina pectoris</w:t>
            </w:r>
            <w:r>
              <w:rPr>
                <w:rFonts w:ascii="Calibri" w:hAnsi="Calibri"/>
              </w:rPr>
              <w:t>, der har gennemført forundersøgelse inden opstart af</w:t>
            </w:r>
            <w:r w:rsidRPr="00EA048F">
              <w:rPr>
                <w:rFonts w:ascii="Calibri" w:hAnsi="Calibri"/>
              </w:rPr>
              <w:t xml:space="preserve"> fysisk træning </w:t>
            </w:r>
            <w:r>
              <w:rPr>
                <w:rFonts w:ascii="Calibri" w:hAnsi="Calibri"/>
              </w:rPr>
              <w:t xml:space="preserve">på SUH </w:t>
            </w:r>
            <w:r w:rsidRPr="00EA048F">
              <w:rPr>
                <w:rFonts w:ascii="Calibri" w:hAnsi="Calibri"/>
              </w:rPr>
              <w:t xml:space="preserve">i perioden </w:t>
            </w:r>
            <w:r w:rsidRPr="000A3765">
              <w:rPr>
                <w:rFonts w:ascii="Calibri" w:hAnsi="Calibri"/>
              </w:rPr>
              <w:t>01.03.2018 til 01.03.2019</w:t>
            </w:r>
            <w:r w:rsidRPr="00EA048F">
              <w:rPr>
                <w:rFonts w:ascii="Calibri" w:hAnsi="Calibri"/>
              </w:rPr>
              <w:t xml:space="preserve"> inviteres til at deltage. </w:t>
            </w:r>
            <w:r>
              <w:rPr>
                <w:rFonts w:ascii="Calibri" w:hAnsi="Calibri"/>
              </w:rPr>
              <w:t>Patienter inviteres til at deltage i studiet i forbindelse med</w:t>
            </w:r>
            <w:r w:rsidRPr="00EA048F">
              <w:rPr>
                <w:rFonts w:ascii="Calibri" w:hAnsi="Calibri"/>
              </w:rPr>
              <w:t xml:space="preserve"> forundersøgelse</w:t>
            </w:r>
            <w:r>
              <w:rPr>
                <w:rFonts w:ascii="Calibri" w:hAnsi="Calibri"/>
              </w:rPr>
              <w:t xml:space="preserve">n ved fysioterapeuten i Reumatologisk afdeling på </w:t>
            </w:r>
            <w:r w:rsidRPr="00EA048F">
              <w:rPr>
                <w:rFonts w:ascii="Calibri" w:hAnsi="Calibri"/>
              </w:rPr>
              <w:t>SUH</w:t>
            </w:r>
            <w:r>
              <w:rPr>
                <w:rFonts w:ascii="Calibri" w:hAnsi="Calibri"/>
              </w:rPr>
              <w:t xml:space="preserve"> </w:t>
            </w:r>
            <w:r w:rsidRPr="00EA048F">
              <w:rPr>
                <w:rFonts w:ascii="Calibri" w:hAnsi="Calibri"/>
              </w:rPr>
              <w:t>forud for allokering til holdbaseret fysisk tr</w:t>
            </w:r>
            <w:r>
              <w:rPr>
                <w:rFonts w:ascii="Calibri" w:hAnsi="Calibri"/>
              </w:rPr>
              <w:t>æning.</w:t>
            </w:r>
          </w:p>
          <w:tbl>
            <w:tblPr>
              <w:tblStyle w:val="Gittertabel1-lys"/>
              <w:tblpPr w:leftFromText="141" w:rightFromText="141" w:vertAnchor="text" w:horzAnchor="margin" w:tblpY="97"/>
              <w:tblW w:w="0" w:type="auto"/>
              <w:tblLook w:val="04A0" w:firstRow="1" w:lastRow="0" w:firstColumn="1" w:lastColumn="0" w:noHBand="0" w:noVBand="1"/>
            </w:tblPr>
            <w:tblGrid>
              <w:gridCol w:w="4390"/>
              <w:gridCol w:w="4961"/>
            </w:tblGrid>
            <w:tr w:rsidR="00DD6010" w:rsidRPr="00FB518C" w:rsidTr="000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D6010" w:rsidRPr="00FB518C" w:rsidRDefault="00DD6010" w:rsidP="00DD6010">
                  <w:pPr>
                    <w:spacing w:line="360" w:lineRule="auto"/>
                    <w:rPr>
                      <w:rFonts w:ascii="Calibri" w:hAnsi="Calibri"/>
                      <w:b w:val="0"/>
                      <w:sz w:val="16"/>
                      <w:szCs w:val="20"/>
                    </w:rPr>
                  </w:pPr>
                  <w:r w:rsidRPr="00FB518C">
                    <w:rPr>
                      <w:rFonts w:ascii="Calibri" w:hAnsi="Calibri"/>
                      <w:sz w:val="16"/>
                      <w:szCs w:val="20"/>
                    </w:rPr>
                    <w:t>Inklusionskriterier</w:t>
                  </w:r>
                </w:p>
              </w:tc>
              <w:tc>
                <w:tcPr>
                  <w:tcW w:w="4961" w:type="dxa"/>
                </w:tcPr>
                <w:p w:rsidR="00DD6010" w:rsidRPr="00FB518C" w:rsidRDefault="00DD6010" w:rsidP="00DD601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sz w:val="16"/>
                      <w:szCs w:val="20"/>
                    </w:rPr>
                  </w:pPr>
                  <w:r w:rsidRPr="00FB518C">
                    <w:rPr>
                      <w:rFonts w:ascii="Calibri" w:hAnsi="Calibri"/>
                      <w:sz w:val="16"/>
                      <w:szCs w:val="20"/>
                    </w:rPr>
                    <w:t>Eksklusionskriterier</w:t>
                  </w:r>
                </w:p>
              </w:tc>
            </w:tr>
            <w:tr w:rsidR="00DD6010" w:rsidRPr="00FB518C" w:rsidTr="000049B9">
              <w:tc>
                <w:tcPr>
                  <w:cnfStyle w:val="001000000000" w:firstRow="0" w:lastRow="0" w:firstColumn="1" w:lastColumn="0" w:oddVBand="0" w:evenVBand="0" w:oddHBand="0" w:evenHBand="0" w:firstRowFirstColumn="0" w:firstRowLastColumn="0" w:lastRowFirstColumn="0" w:lastRowLastColumn="0"/>
                  <w:tcW w:w="4390" w:type="dxa"/>
                </w:tcPr>
                <w:p w:rsidR="00DD6010" w:rsidRPr="00AF38F0" w:rsidRDefault="00DD6010" w:rsidP="003B550A">
                  <w:pPr>
                    <w:numPr>
                      <w:ilvl w:val="0"/>
                      <w:numId w:val="6"/>
                    </w:numPr>
                    <w:tabs>
                      <w:tab w:val="clear" w:pos="221"/>
                    </w:tabs>
                    <w:spacing w:line="360" w:lineRule="auto"/>
                    <w:rPr>
                      <w:rFonts w:ascii="Calibri" w:hAnsi="Calibri"/>
                      <w:b w:val="0"/>
                      <w:sz w:val="16"/>
                      <w:szCs w:val="20"/>
                    </w:rPr>
                  </w:pPr>
                  <w:r w:rsidRPr="00AF38F0">
                    <w:rPr>
                      <w:rFonts w:ascii="Calibri" w:hAnsi="Calibri"/>
                      <w:b w:val="0"/>
                      <w:sz w:val="16"/>
                      <w:szCs w:val="20"/>
                    </w:rPr>
                    <w:t>Henvist til fysisk træning som en del af tilbuddet om hjerterehabilitering</w:t>
                  </w:r>
                </w:p>
                <w:p w:rsidR="00DD6010" w:rsidRPr="00AF38F0" w:rsidRDefault="00DD6010" w:rsidP="003B550A">
                  <w:pPr>
                    <w:numPr>
                      <w:ilvl w:val="0"/>
                      <w:numId w:val="6"/>
                    </w:numPr>
                    <w:tabs>
                      <w:tab w:val="clear" w:pos="221"/>
                    </w:tabs>
                    <w:spacing w:line="360" w:lineRule="auto"/>
                    <w:rPr>
                      <w:rFonts w:ascii="Calibri" w:hAnsi="Calibri"/>
                      <w:b w:val="0"/>
                      <w:sz w:val="16"/>
                      <w:szCs w:val="20"/>
                    </w:rPr>
                  </w:pPr>
                  <w:r w:rsidRPr="00AF38F0">
                    <w:rPr>
                      <w:rFonts w:ascii="Calibri" w:hAnsi="Calibri"/>
                      <w:b w:val="0"/>
                      <w:sz w:val="16"/>
                      <w:szCs w:val="20"/>
                    </w:rPr>
                    <w:t>Har gennemført forundersøgelse i Reumatologisk afdeling på SUH, Roskilde eller Køge</w:t>
                  </w:r>
                </w:p>
                <w:p w:rsidR="00DD6010" w:rsidRPr="00AF38F0" w:rsidRDefault="00DD6010" w:rsidP="003B550A">
                  <w:pPr>
                    <w:pStyle w:val="Listeafsnit"/>
                    <w:numPr>
                      <w:ilvl w:val="0"/>
                      <w:numId w:val="6"/>
                    </w:numPr>
                    <w:tabs>
                      <w:tab w:val="clear" w:pos="221"/>
                    </w:tabs>
                    <w:spacing w:line="360" w:lineRule="auto"/>
                    <w:rPr>
                      <w:rFonts w:ascii="Calibri" w:hAnsi="Calibri"/>
                      <w:b w:val="0"/>
                      <w:sz w:val="16"/>
                      <w:szCs w:val="20"/>
                    </w:rPr>
                  </w:pPr>
                  <w:r w:rsidRPr="00AF38F0">
                    <w:rPr>
                      <w:rFonts w:ascii="Calibri" w:hAnsi="Calibri" w:cs="Calibri"/>
                      <w:b w:val="0"/>
                      <w:sz w:val="16"/>
                      <w:szCs w:val="20"/>
                    </w:rPr>
                    <w:t xml:space="preserve">Diagnosticeret med hjerteklapsygdom, hjertesvigt, stabil angina pectoris eller akut koronart syndrom/ustabil angina pectoris </w:t>
                  </w:r>
                </w:p>
                <w:p w:rsidR="00DD6010" w:rsidRPr="00AF38F0" w:rsidRDefault="00DD6010" w:rsidP="003B550A">
                  <w:pPr>
                    <w:pStyle w:val="Listeafsnit"/>
                    <w:numPr>
                      <w:ilvl w:val="0"/>
                      <w:numId w:val="6"/>
                    </w:numPr>
                    <w:tabs>
                      <w:tab w:val="clear" w:pos="221"/>
                    </w:tabs>
                    <w:spacing w:line="360" w:lineRule="auto"/>
                    <w:rPr>
                      <w:rFonts w:ascii="Calibri" w:hAnsi="Calibri"/>
                      <w:b w:val="0"/>
                      <w:sz w:val="16"/>
                      <w:szCs w:val="20"/>
                    </w:rPr>
                  </w:pPr>
                  <w:r w:rsidRPr="00AF38F0">
                    <w:rPr>
                      <w:rFonts w:ascii="Calibri" w:hAnsi="Calibri"/>
                      <w:b w:val="0"/>
                      <w:sz w:val="16"/>
                      <w:szCs w:val="20"/>
                    </w:rPr>
                    <w:t>Taler og forstår dansk</w:t>
                  </w:r>
                </w:p>
                <w:p w:rsidR="00DD6010" w:rsidRPr="00AF38F0" w:rsidRDefault="00DD6010" w:rsidP="003B550A">
                  <w:pPr>
                    <w:numPr>
                      <w:ilvl w:val="0"/>
                      <w:numId w:val="6"/>
                    </w:numPr>
                    <w:tabs>
                      <w:tab w:val="clear" w:pos="221"/>
                    </w:tabs>
                    <w:spacing w:line="360" w:lineRule="auto"/>
                    <w:rPr>
                      <w:rFonts w:ascii="Calibri" w:hAnsi="Calibri"/>
                      <w:b w:val="0"/>
                      <w:sz w:val="16"/>
                      <w:szCs w:val="20"/>
                    </w:rPr>
                  </w:pPr>
                  <w:r w:rsidRPr="00AF38F0">
                    <w:rPr>
                      <w:rFonts w:ascii="Calibri" w:hAnsi="Calibri"/>
                      <w:b w:val="0"/>
                      <w:sz w:val="16"/>
                      <w:szCs w:val="20"/>
                    </w:rPr>
                    <w:t>Samtykke til deltagelse i forsøget og til indhentning af oplysninger fra patientjournalen</w:t>
                  </w:r>
                </w:p>
                <w:p w:rsidR="00DD6010" w:rsidRPr="00AF38F0" w:rsidRDefault="00DD6010" w:rsidP="003B550A">
                  <w:pPr>
                    <w:numPr>
                      <w:ilvl w:val="0"/>
                      <w:numId w:val="6"/>
                    </w:numPr>
                    <w:tabs>
                      <w:tab w:val="clear" w:pos="221"/>
                    </w:tabs>
                    <w:spacing w:line="360" w:lineRule="auto"/>
                    <w:rPr>
                      <w:rFonts w:ascii="Calibri" w:hAnsi="Calibri"/>
                      <w:b w:val="0"/>
                      <w:sz w:val="16"/>
                      <w:szCs w:val="20"/>
                    </w:rPr>
                  </w:pPr>
                  <w:r w:rsidRPr="00AF38F0">
                    <w:rPr>
                      <w:rFonts w:ascii="Calibri" w:hAnsi="Calibri"/>
                      <w:b w:val="0"/>
                      <w:sz w:val="16"/>
                      <w:szCs w:val="20"/>
                    </w:rPr>
                    <w:t xml:space="preserve">Være i besiddelse af telefon således at telefonisk kontakt kan opnås </w:t>
                  </w:r>
                </w:p>
                <w:p w:rsidR="00DD6010" w:rsidRPr="00FB518C" w:rsidRDefault="00DD6010" w:rsidP="00DD6010">
                  <w:pPr>
                    <w:spacing w:line="360" w:lineRule="auto"/>
                    <w:rPr>
                      <w:rFonts w:ascii="Calibri" w:hAnsi="Calibri"/>
                      <w:sz w:val="16"/>
                      <w:szCs w:val="20"/>
                    </w:rPr>
                  </w:pPr>
                </w:p>
              </w:tc>
              <w:tc>
                <w:tcPr>
                  <w:tcW w:w="4961" w:type="dxa"/>
                </w:tcPr>
                <w:p w:rsidR="00DD6010" w:rsidRPr="00FB518C" w:rsidRDefault="00DD6010" w:rsidP="003B550A">
                  <w:pPr>
                    <w:pStyle w:val="Listeafsnit"/>
                    <w:numPr>
                      <w:ilvl w:val="0"/>
                      <w:numId w:val="7"/>
                    </w:numPr>
                    <w:tabs>
                      <w:tab w:val="clear" w:pos="221"/>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FB518C">
                    <w:rPr>
                      <w:rFonts w:ascii="Calibri" w:hAnsi="Calibri"/>
                      <w:sz w:val="16"/>
                      <w:szCs w:val="20"/>
                    </w:rPr>
                    <w:t>Ikke i</w:t>
                  </w:r>
                  <w:r>
                    <w:rPr>
                      <w:rFonts w:ascii="Calibri" w:hAnsi="Calibri"/>
                      <w:sz w:val="16"/>
                      <w:szCs w:val="20"/>
                    </w:rPr>
                    <w:t xml:space="preserve"> </w:t>
                  </w:r>
                  <w:r w:rsidRPr="00FB518C">
                    <w:rPr>
                      <w:rFonts w:ascii="Calibri" w:hAnsi="Calibri"/>
                      <w:sz w:val="16"/>
                      <w:szCs w:val="20"/>
                    </w:rPr>
                    <w:t>stand til at gennemføre fysisk træning grundet fysiske eller psykiske begrænsninger</w:t>
                  </w:r>
                </w:p>
              </w:tc>
            </w:tr>
          </w:tbl>
          <w:p w:rsidR="00DD6010" w:rsidRPr="00EA048F" w:rsidRDefault="00DD6010" w:rsidP="00DD6010">
            <w:pPr>
              <w:spacing w:line="360" w:lineRule="auto"/>
              <w:rPr>
                <w:rFonts w:ascii="Calibri" w:hAnsi="Calibri"/>
                <w:sz w:val="18"/>
                <w:szCs w:val="18"/>
              </w:rPr>
            </w:pPr>
            <w:r w:rsidRPr="00EA048F">
              <w:rPr>
                <w:rFonts w:ascii="Calibri" w:hAnsi="Calibri"/>
                <w:sz w:val="18"/>
                <w:szCs w:val="18"/>
              </w:rPr>
              <w:t>Tabel 1 viser in- og eksklusionskriterier op</w:t>
            </w:r>
            <w:r>
              <w:rPr>
                <w:rFonts w:ascii="Calibri" w:hAnsi="Calibri"/>
                <w:sz w:val="18"/>
                <w:szCs w:val="18"/>
              </w:rPr>
              <w:t>stillet for deltagelse i forsøget</w:t>
            </w:r>
            <w:r w:rsidRPr="00EA048F">
              <w:rPr>
                <w:rFonts w:ascii="Calibri" w:hAnsi="Calibri"/>
                <w:sz w:val="18"/>
                <w:szCs w:val="18"/>
              </w:rPr>
              <w:t>.</w:t>
            </w:r>
          </w:p>
          <w:p w:rsidR="00DD6010" w:rsidRPr="00DD6010" w:rsidRDefault="00DD6010" w:rsidP="00DD6010">
            <w:pPr>
              <w:pStyle w:val="Overskrift3"/>
              <w:numPr>
                <w:ilvl w:val="0"/>
                <w:numId w:val="0"/>
              </w:numPr>
              <w:ind w:left="454" w:hanging="454"/>
              <w:outlineLvl w:val="2"/>
              <w:rPr>
                <w:rFonts w:asciiTheme="minorHAnsi" w:hAnsiTheme="minorHAnsi"/>
                <w:u w:val="single"/>
              </w:rPr>
            </w:pPr>
            <w:r w:rsidRPr="00DD6010">
              <w:rPr>
                <w:rFonts w:asciiTheme="minorHAnsi" w:hAnsiTheme="minorHAnsi"/>
                <w:sz w:val="22"/>
                <w:u w:val="single"/>
              </w:rPr>
              <w:t>Kvalitativt</w:t>
            </w:r>
          </w:p>
          <w:p w:rsidR="00DD6010" w:rsidRPr="00EA048F" w:rsidRDefault="00DD6010" w:rsidP="00DD6010">
            <w:pPr>
              <w:spacing w:line="360" w:lineRule="auto"/>
              <w:rPr>
                <w:rFonts w:ascii="Calibri" w:hAnsi="Calibri"/>
              </w:rPr>
            </w:pPr>
            <w:r>
              <w:rPr>
                <w:rFonts w:ascii="Calibri" w:hAnsi="Calibri"/>
              </w:rPr>
              <w:t>For at afdække, de specifikke årsager til frafald i sektorovergangen udvælges 9-12 deltagere til at medvirke til dybdegående interviews. Disse informanter skal have fuldendt deres fysiske rehabilitering i sygehus regi og være frafaldet den fysiske træning i perioden inden kommunale træning var påtænkt opstartet. Informanter udvælges så der opnås maksimal variation af deltagerne, for at sikre emnet bliver belyst bedst muligt.</w:t>
            </w:r>
          </w:p>
          <w:p w:rsidR="00CE2191" w:rsidRPr="00DD6010" w:rsidRDefault="00DD6010" w:rsidP="00DD6010">
            <w:pPr>
              <w:rPr>
                <w:rFonts w:asciiTheme="majorHAnsi" w:eastAsiaTheme="majorEastAsia" w:hAnsiTheme="majorHAnsi" w:cstheme="majorBidi"/>
                <w:color w:val="036D73" w:themeColor="accent1" w:themeShade="BF"/>
                <w:sz w:val="26"/>
                <w:szCs w:val="26"/>
              </w:rPr>
            </w:pPr>
            <w:r>
              <w:br w:type="page"/>
            </w:r>
          </w:p>
        </w:tc>
      </w:tr>
      <w:tr w:rsidR="00212736" w:rsidRPr="00C358FF" w:rsidTr="00CE2191">
        <w:trPr>
          <w:trHeight w:val="419"/>
        </w:trPr>
        <w:tc>
          <w:tcPr>
            <w:tcW w:w="9924" w:type="dxa"/>
          </w:tcPr>
          <w:p w:rsidR="00212736" w:rsidRPr="00C358FF" w:rsidRDefault="00212736" w:rsidP="00CE2191">
            <w:pPr>
              <w:pStyle w:val="Listeafsnit"/>
              <w:rPr>
                <w:rFonts w:cs="Arial"/>
                <w:b/>
                <w:sz w:val="22"/>
              </w:rPr>
            </w:pPr>
          </w:p>
          <w:p w:rsidR="00212736" w:rsidRPr="00C358FF" w:rsidRDefault="00681627" w:rsidP="00CE2191">
            <w:pPr>
              <w:rPr>
                <w:rFonts w:cs="Arial"/>
                <w:b/>
                <w:bCs/>
                <w:sz w:val="22"/>
              </w:rPr>
            </w:pPr>
            <w:r w:rsidRPr="00C358FF">
              <w:rPr>
                <w:rFonts w:cs="Arial"/>
                <w:b/>
                <w:bCs/>
                <w:sz w:val="22"/>
              </w:rPr>
              <w:t>Metode</w:t>
            </w:r>
          </w:p>
          <w:p w:rsidR="001F3071" w:rsidRPr="00C358FF" w:rsidRDefault="00681627" w:rsidP="003B550A">
            <w:pPr>
              <w:pStyle w:val="Listeafsnit"/>
              <w:numPr>
                <w:ilvl w:val="0"/>
                <w:numId w:val="5"/>
              </w:numPr>
              <w:tabs>
                <w:tab w:val="clear" w:pos="221"/>
              </w:tabs>
              <w:spacing w:line="240" w:lineRule="auto"/>
              <w:rPr>
                <w:rFonts w:cs="Arial"/>
                <w:sz w:val="22"/>
              </w:rPr>
            </w:pPr>
            <w:r w:rsidRPr="00C358FF">
              <w:rPr>
                <w:rFonts w:cs="Arial"/>
                <w:sz w:val="22"/>
              </w:rPr>
              <w:t>Beskriv, hvis det er muligt, hvorledes man forestiller sig de studerende skal arbejde med emnet</w:t>
            </w:r>
          </w:p>
          <w:p w:rsidR="00212736" w:rsidRPr="00C358FF" w:rsidRDefault="00681627" w:rsidP="003B550A">
            <w:pPr>
              <w:pStyle w:val="Listeafsnit"/>
              <w:numPr>
                <w:ilvl w:val="0"/>
                <w:numId w:val="5"/>
              </w:numPr>
              <w:tabs>
                <w:tab w:val="clear" w:pos="221"/>
              </w:tabs>
              <w:spacing w:line="240" w:lineRule="auto"/>
              <w:rPr>
                <w:rFonts w:cs="Arial"/>
                <w:b/>
                <w:sz w:val="22"/>
              </w:rPr>
            </w:pPr>
            <w:r w:rsidRPr="00C358FF">
              <w:rPr>
                <w:rFonts w:cs="Arial"/>
                <w:sz w:val="22"/>
              </w:rPr>
              <w:t xml:space="preserve">Beskriv ønsker til hvorledes resultaterne skal </w:t>
            </w:r>
            <w:r w:rsidR="00446A48">
              <w:rPr>
                <w:rFonts w:cs="Arial"/>
                <w:sz w:val="22"/>
              </w:rPr>
              <w:t>formidles/anvendes</w:t>
            </w:r>
            <w:r w:rsidR="00212736" w:rsidRPr="00C358FF">
              <w:rPr>
                <w:rFonts w:cs="Arial"/>
                <w:sz w:val="22"/>
              </w:rPr>
              <w:t xml:space="preserve"> </w:t>
            </w:r>
          </w:p>
        </w:tc>
      </w:tr>
      <w:tr w:rsidR="00CE2191" w:rsidRPr="00C358FF" w:rsidTr="00CE2191">
        <w:trPr>
          <w:trHeight w:val="3507"/>
        </w:trPr>
        <w:tc>
          <w:tcPr>
            <w:tcW w:w="9924" w:type="dxa"/>
          </w:tcPr>
          <w:p w:rsidR="00DD6010" w:rsidRPr="00DD6010" w:rsidRDefault="00DD6010" w:rsidP="00DD6010">
            <w:pPr>
              <w:pStyle w:val="Overskrift2"/>
              <w:numPr>
                <w:ilvl w:val="0"/>
                <w:numId w:val="0"/>
              </w:numPr>
              <w:ind w:left="340" w:hanging="340"/>
              <w:outlineLvl w:val="1"/>
              <w:rPr>
                <w:rFonts w:asciiTheme="minorHAnsi" w:hAnsiTheme="minorHAnsi"/>
                <w:sz w:val="22"/>
                <w:u w:val="single"/>
              </w:rPr>
            </w:pPr>
            <w:r w:rsidRPr="00DD6010">
              <w:rPr>
                <w:rFonts w:asciiTheme="minorHAnsi" w:hAnsiTheme="minorHAnsi"/>
                <w:sz w:val="22"/>
                <w:u w:val="single"/>
              </w:rPr>
              <w:lastRenderedPageBreak/>
              <w:t>Metode</w:t>
            </w:r>
          </w:p>
          <w:p w:rsidR="00DD6010" w:rsidRDefault="00DD6010" w:rsidP="00DD6010">
            <w:pPr>
              <w:rPr>
                <w:rFonts w:ascii="Calibri" w:hAnsi="Calibri"/>
              </w:rPr>
            </w:pPr>
            <w:r>
              <w:rPr>
                <w:rFonts w:ascii="Calibri" w:hAnsi="Calibri"/>
              </w:rPr>
              <w:t>Data vedrørende demografiske faktorer</w:t>
            </w:r>
            <w:r w:rsidRPr="00237A5D">
              <w:rPr>
                <w:rFonts w:ascii="Calibri" w:hAnsi="Calibri"/>
              </w:rPr>
              <w:t xml:space="preserve"> </w:t>
            </w:r>
            <w:r>
              <w:rPr>
                <w:rFonts w:ascii="Calibri" w:hAnsi="Calibri"/>
              </w:rPr>
              <w:t>og andre</w:t>
            </w:r>
            <w:r w:rsidRPr="00B350E7">
              <w:rPr>
                <w:rFonts w:ascii="Calibri" w:hAnsi="Calibri"/>
              </w:rPr>
              <w:t xml:space="preserve"> kendte faktorer med betydning fo</w:t>
            </w:r>
            <w:r>
              <w:rPr>
                <w:rFonts w:ascii="Calibri" w:hAnsi="Calibri"/>
              </w:rPr>
              <w:t>r graden af deltagelse, in</w:t>
            </w:r>
            <w:r w:rsidRPr="00B350E7">
              <w:rPr>
                <w:rFonts w:ascii="Calibri" w:hAnsi="Calibri"/>
              </w:rPr>
              <w:t>dsamles</w:t>
            </w:r>
            <w:r>
              <w:rPr>
                <w:rFonts w:ascii="Calibri" w:hAnsi="Calibri"/>
              </w:rPr>
              <w:t xml:space="preserve"> via et spørgeskema ved baseline</w:t>
            </w:r>
            <w:r w:rsidRPr="00EA048F">
              <w:rPr>
                <w:rFonts w:ascii="Calibri" w:hAnsi="Calibri"/>
              </w:rPr>
              <w:t>.</w:t>
            </w:r>
          </w:p>
          <w:p w:rsidR="00DD6010" w:rsidRDefault="00DD6010" w:rsidP="00DD6010">
            <w:pPr>
              <w:rPr>
                <w:rFonts w:ascii="Calibri" w:hAnsi="Calibri"/>
              </w:rPr>
            </w:pPr>
          </w:p>
          <w:tbl>
            <w:tblPr>
              <w:tblStyle w:val="Gittertabel1-lys"/>
              <w:tblW w:w="0" w:type="auto"/>
              <w:tblLook w:val="04A0" w:firstRow="1" w:lastRow="0" w:firstColumn="1" w:lastColumn="0" w:noHBand="0" w:noVBand="1"/>
            </w:tblPr>
            <w:tblGrid>
              <w:gridCol w:w="5545"/>
              <w:gridCol w:w="4083"/>
            </w:tblGrid>
            <w:tr w:rsidR="00DD6010" w:rsidRPr="00DC2CA2" w:rsidTr="00004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5" w:type="dxa"/>
                </w:tcPr>
                <w:p w:rsidR="00DD6010" w:rsidRPr="00DC2CA2" w:rsidRDefault="00DD6010" w:rsidP="00DD6010">
                  <w:pPr>
                    <w:spacing w:line="360" w:lineRule="auto"/>
                    <w:rPr>
                      <w:rFonts w:ascii="Calibri" w:hAnsi="Calibri"/>
                      <w:b w:val="0"/>
                      <w:sz w:val="16"/>
                      <w:szCs w:val="20"/>
                    </w:rPr>
                  </w:pPr>
                  <w:r w:rsidRPr="00DC2CA2">
                    <w:rPr>
                      <w:rFonts w:ascii="Calibri" w:hAnsi="Calibri"/>
                      <w:sz w:val="16"/>
                      <w:szCs w:val="20"/>
                    </w:rPr>
                    <w:t>Demografiske faktorer</w:t>
                  </w:r>
                </w:p>
              </w:tc>
              <w:tc>
                <w:tcPr>
                  <w:tcW w:w="4083" w:type="dxa"/>
                </w:tcPr>
                <w:p w:rsidR="00DD6010" w:rsidRPr="00DC2CA2" w:rsidRDefault="00DD6010" w:rsidP="00DD601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sz w:val="16"/>
                      <w:szCs w:val="20"/>
                    </w:rPr>
                  </w:pPr>
                  <w:r w:rsidRPr="00DC2CA2">
                    <w:rPr>
                      <w:rFonts w:ascii="Calibri" w:hAnsi="Calibri"/>
                      <w:sz w:val="16"/>
                      <w:szCs w:val="20"/>
                    </w:rPr>
                    <w:t>Andre faktorer med betydning for deltagelse</w:t>
                  </w:r>
                </w:p>
              </w:tc>
            </w:tr>
            <w:tr w:rsidR="00DD6010" w:rsidRPr="00DC2CA2" w:rsidTr="000049B9">
              <w:tc>
                <w:tcPr>
                  <w:cnfStyle w:val="001000000000" w:firstRow="0" w:lastRow="0" w:firstColumn="1" w:lastColumn="0" w:oddVBand="0" w:evenVBand="0" w:oddHBand="0" w:evenHBand="0" w:firstRowFirstColumn="0" w:firstRowLastColumn="0" w:lastRowFirstColumn="0" w:lastRowLastColumn="0"/>
                  <w:tcW w:w="5545" w:type="dxa"/>
                </w:tcPr>
                <w:p w:rsidR="00DD6010" w:rsidRPr="00AF38F0" w:rsidRDefault="00DD6010" w:rsidP="00DD6010">
                  <w:pPr>
                    <w:spacing w:line="360" w:lineRule="auto"/>
                    <w:rPr>
                      <w:rFonts w:ascii="Calibri" w:hAnsi="Calibri"/>
                      <w:b w:val="0"/>
                      <w:sz w:val="16"/>
                      <w:szCs w:val="20"/>
                    </w:rPr>
                  </w:pPr>
                  <w:bookmarkStart w:id="0" w:name="_Hlk501618915"/>
                  <w:r w:rsidRPr="00AF38F0">
                    <w:rPr>
                      <w:rFonts w:ascii="Calibri" w:hAnsi="Calibri"/>
                      <w:b w:val="0"/>
                      <w:sz w:val="16"/>
                      <w:szCs w:val="20"/>
                    </w:rPr>
                    <w:t>Køn</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Alder</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BMI</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Civil status</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Etnicitet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Arbejdsstatus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Uddannelsesniveau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Indkomst</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Bopæl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Kørekort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Bil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Statsborgerskab</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Sprog</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Funktionelle begrænsninger</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 xml:space="preserve">Rygestatus </w:t>
                  </w:r>
                </w:p>
                <w:p w:rsidR="00DD6010" w:rsidRPr="00AF38F0" w:rsidRDefault="00DD6010" w:rsidP="00DD6010">
                  <w:pPr>
                    <w:spacing w:line="360" w:lineRule="auto"/>
                    <w:rPr>
                      <w:rFonts w:ascii="Calibri" w:hAnsi="Calibri"/>
                      <w:b w:val="0"/>
                      <w:sz w:val="16"/>
                      <w:szCs w:val="20"/>
                    </w:rPr>
                  </w:pPr>
                  <w:r w:rsidRPr="00AF38F0">
                    <w:rPr>
                      <w:rFonts w:ascii="Calibri" w:hAnsi="Calibri"/>
                      <w:b w:val="0"/>
                      <w:sz w:val="16"/>
                      <w:szCs w:val="20"/>
                    </w:rPr>
                    <w:t>Alkoholforbrug</w:t>
                  </w:r>
                </w:p>
                <w:p w:rsidR="00DD6010" w:rsidRPr="00DC2CA2" w:rsidRDefault="00DD6010" w:rsidP="00DD6010">
                  <w:pPr>
                    <w:spacing w:line="360" w:lineRule="auto"/>
                    <w:rPr>
                      <w:rFonts w:ascii="Calibri" w:hAnsi="Calibri"/>
                      <w:sz w:val="16"/>
                      <w:szCs w:val="20"/>
                    </w:rPr>
                  </w:pPr>
                  <w:r w:rsidRPr="00AF38F0">
                    <w:rPr>
                      <w:rFonts w:ascii="Calibri" w:hAnsi="Calibri"/>
                      <w:b w:val="0"/>
                      <w:sz w:val="16"/>
                      <w:szCs w:val="20"/>
                    </w:rPr>
                    <w:t>Tidligere deltagelse i træning ifm. hjerterehabilitering</w:t>
                  </w:r>
                  <w:r w:rsidRPr="00DC2CA2">
                    <w:rPr>
                      <w:rFonts w:ascii="Calibri" w:hAnsi="Calibri"/>
                      <w:sz w:val="16"/>
                      <w:szCs w:val="20"/>
                    </w:rPr>
                    <w:t xml:space="preserve"> </w:t>
                  </w:r>
                  <w:bookmarkEnd w:id="0"/>
                </w:p>
              </w:tc>
              <w:tc>
                <w:tcPr>
                  <w:tcW w:w="4083" w:type="dxa"/>
                </w:tcPr>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DC2CA2">
                    <w:rPr>
                      <w:rFonts w:ascii="Calibri" w:hAnsi="Calibri"/>
                      <w:sz w:val="16"/>
                      <w:szCs w:val="20"/>
                    </w:rPr>
                    <w:t>Diagnose</w:t>
                  </w:r>
                </w:p>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DC2CA2">
                    <w:rPr>
                      <w:rFonts w:ascii="Calibri" w:hAnsi="Calibri"/>
                      <w:sz w:val="16"/>
                      <w:szCs w:val="20"/>
                    </w:rPr>
                    <w:t>Komorbiditeter</w:t>
                  </w:r>
                </w:p>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DC2CA2">
                    <w:rPr>
                      <w:rFonts w:ascii="Calibri" w:hAnsi="Calibri"/>
                      <w:sz w:val="16"/>
                      <w:szCs w:val="20"/>
                    </w:rPr>
                    <w:t>Grad af angst eller depression (HADS)</w:t>
                  </w:r>
                </w:p>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DC2CA2">
                    <w:rPr>
                      <w:rFonts w:ascii="Calibri" w:hAnsi="Calibri"/>
                      <w:sz w:val="16"/>
                      <w:szCs w:val="20"/>
                    </w:rPr>
                    <w:t>Afstand til rehabiliteringsstedet</w:t>
                  </w:r>
                </w:p>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r w:rsidRPr="00DC2CA2">
                    <w:rPr>
                      <w:rFonts w:ascii="Calibri" w:hAnsi="Calibri"/>
                      <w:sz w:val="16"/>
                      <w:szCs w:val="20"/>
                    </w:rPr>
                    <w:t>Fysisk kapacitet ved cykeltest</w:t>
                  </w:r>
                </w:p>
                <w:p w:rsidR="00DD6010" w:rsidRPr="00DC2CA2" w:rsidRDefault="00DD6010" w:rsidP="00DD601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16"/>
                      <w:szCs w:val="20"/>
                    </w:rPr>
                  </w:pPr>
                </w:p>
              </w:tc>
            </w:tr>
          </w:tbl>
          <w:p w:rsidR="00DD6010" w:rsidRPr="00EA048F" w:rsidRDefault="00DD6010" w:rsidP="00DD6010">
            <w:pPr>
              <w:spacing w:line="360" w:lineRule="auto"/>
              <w:rPr>
                <w:rFonts w:ascii="Calibri" w:hAnsi="Calibri"/>
                <w:sz w:val="18"/>
                <w:szCs w:val="18"/>
              </w:rPr>
            </w:pPr>
            <w:r w:rsidRPr="00EA048F">
              <w:rPr>
                <w:rFonts w:ascii="Calibri" w:hAnsi="Calibri"/>
                <w:sz w:val="18"/>
                <w:szCs w:val="18"/>
              </w:rPr>
              <w:t xml:space="preserve">Tabel </w:t>
            </w:r>
            <w:r>
              <w:rPr>
                <w:rFonts w:ascii="Calibri" w:hAnsi="Calibri"/>
                <w:sz w:val="18"/>
                <w:szCs w:val="18"/>
              </w:rPr>
              <w:t>2 -</w:t>
            </w:r>
            <w:r w:rsidRPr="00EA048F">
              <w:rPr>
                <w:rFonts w:ascii="Calibri" w:hAnsi="Calibri"/>
                <w:sz w:val="18"/>
                <w:szCs w:val="18"/>
              </w:rPr>
              <w:t xml:space="preserve"> </w:t>
            </w:r>
            <w:r>
              <w:rPr>
                <w:rFonts w:ascii="Calibri" w:hAnsi="Calibri"/>
                <w:sz w:val="18"/>
                <w:szCs w:val="18"/>
              </w:rPr>
              <w:t>demografiske faktorer og andre</w:t>
            </w:r>
            <w:r w:rsidRPr="00EA048F">
              <w:rPr>
                <w:rFonts w:ascii="Calibri" w:hAnsi="Calibri"/>
                <w:sz w:val="18"/>
                <w:szCs w:val="18"/>
              </w:rPr>
              <w:t xml:space="preserve"> faktorer med betydning for deltagelse der i</w:t>
            </w:r>
            <w:r>
              <w:rPr>
                <w:rFonts w:ascii="Calibri" w:hAnsi="Calibri"/>
                <w:sz w:val="18"/>
                <w:szCs w:val="18"/>
              </w:rPr>
              <w:t xml:space="preserve">ndgår i dataindsamlingen </w:t>
            </w:r>
          </w:p>
          <w:p w:rsidR="00DD6010" w:rsidRDefault="00DD6010" w:rsidP="00DD6010">
            <w:pPr>
              <w:spacing w:line="360" w:lineRule="auto"/>
              <w:rPr>
                <w:rFonts w:ascii="Calibri" w:hAnsi="Calibri"/>
                <w:szCs w:val="18"/>
              </w:rPr>
            </w:pPr>
          </w:p>
          <w:p w:rsidR="00DD6010" w:rsidRDefault="00DD6010" w:rsidP="00DD6010">
            <w:pPr>
              <w:spacing w:line="360" w:lineRule="auto"/>
              <w:rPr>
                <w:rFonts w:ascii="Calibri" w:hAnsi="Calibri"/>
                <w:szCs w:val="18"/>
              </w:rPr>
            </w:pPr>
            <w:r w:rsidRPr="00825B5E">
              <w:rPr>
                <w:rFonts w:ascii="Calibri" w:hAnsi="Calibri"/>
                <w:szCs w:val="18"/>
              </w:rPr>
              <w:t>Data vil blive indsamlet over 12 uger, via 4 korte telefon interviews. Deltagerne bliver kontaktet hver</w:t>
            </w:r>
            <w:r>
              <w:rPr>
                <w:rFonts w:ascii="Calibri" w:hAnsi="Calibri"/>
                <w:szCs w:val="18"/>
              </w:rPr>
              <w:t xml:space="preserve"> 3. uge, og der </w:t>
            </w:r>
            <w:r w:rsidRPr="00825B5E">
              <w:rPr>
                <w:rFonts w:ascii="Calibri" w:hAnsi="Calibri"/>
                <w:szCs w:val="18"/>
              </w:rPr>
              <w:t>spørge</w:t>
            </w:r>
            <w:r>
              <w:rPr>
                <w:rFonts w:ascii="Calibri" w:hAnsi="Calibri"/>
                <w:szCs w:val="18"/>
              </w:rPr>
              <w:t>s ved interviewet</w:t>
            </w:r>
            <w:r w:rsidRPr="00825B5E">
              <w:rPr>
                <w:rFonts w:ascii="Calibri" w:hAnsi="Calibri"/>
                <w:szCs w:val="18"/>
              </w:rPr>
              <w:t xml:space="preserve"> </w:t>
            </w:r>
            <w:r>
              <w:rPr>
                <w:rFonts w:ascii="Calibri" w:hAnsi="Calibri"/>
                <w:szCs w:val="18"/>
              </w:rPr>
              <w:t>ind til, hvor mange gange deltageren har</w:t>
            </w:r>
            <w:r w:rsidRPr="00825B5E">
              <w:rPr>
                <w:rFonts w:ascii="Calibri" w:hAnsi="Calibri"/>
                <w:szCs w:val="18"/>
              </w:rPr>
              <w:t xml:space="preserve"> haft mulig for at deltag</w:t>
            </w:r>
            <w:r>
              <w:rPr>
                <w:rFonts w:ascii="Calibri" w:hAnsi="Calibri"/>
                <w:szCs w:val="18"/>
              </w:rPr>
              <w:t>e i fysisk træning</w:t>
            </w:r>
            <w:r w:rsidRPr="00825B5E">
              <w:rPr>
                <w:rFonts w:ascii="Calibri" w:hAnsi="Calibri"/>
                <w:szCs w:val="18"/>
              </w:rPr>
              <w:t xml:space="preserve"> i løbet af de sidste 3 uge</w:t>
            </w:r>
            <w:r>
              <w:rPr>
                <w:rFonts w:ascii="Calibri" w:hAnsi="Calibri"/>
                <w:szCs w:val="18"/>
              </w:rPr>
              <w:t>r. Hvis deltagere ikke har deltaget i alle trænings</w:t>
            </w:r>
            <w:r w:rsidRPr="00825B5E">
              <w:rPr>
                <w:rFonts w:ascii="Calibri" w:hAnsi="Calibri"/>
                <w:szCs w:val="18"/>
              </w:rPr>
              <w:t xml:space="preserve">sessioner </w:t>
            </w:r>
            <w:r>
              <w:rPr>
                <w:rFonts w:ascii="Calibri" w:hAnsi="Calibri"/>
                <w:szCs w:val="18"/>
              </w:rPr>
              <w:t>vil de blive bedt om, at give en årsag til deres fravær. Spørgsmålet bliver formuleret så åbent så muligt, for ikke at influere deltagernes svar.</w:t>
            </w:r>
          </w:p>
          <w:p w:rsidR="00DD6010" w:rsidRDefault="00DD6010" w:rsidP="00DD6010">
            <w:pPr>
              <w:spacing w:line="360" w:lineRule="auto"/>
              <w:rPr>
                <w:rFonts w:ascii="Calibri" w:hAnsi="Calibri"/>
                <w:szCs w:val="18"/>
              </w:rPr>
            </w:pPr>
            <w:r>
              <w:rPr>
                <w:rFonts w:ascii="Calibri" w:hAnsi="Calibri"/>
                <w:szCs w:val="18"/>
              </w:rPr>
              <w:t>Deltagere der frafalder i sektorovergangen mellem sygehus og kommune kan blive indkaldt til et dybdegående interview, for at afdække deres fravalg af den sidste del af deres fysiske træningsforløb.</w:t>
            </w:r>
          </w:p>
          <w:p w:rsidR="00DD6010" w:rsidRPr="00825B5E" w:rsidRDefault="00DD6010" w:rsidP="00DD6010">
            <w:pPr>
              <w:spacing w:line="360" w:lineRule="auto"/>
              <w:rPr>
                <w:rFonts w:ascii="Calibri" w:hAnsi="Calibri"/>
                <w:szCs w:val="18"/>
              </w:rPr>
            </w:pPr>
            <w:r>
              <w:rPr>
                <w:rFonts w:ascii="Calibri" w:hAnsi="Calibri"/>
                <w:szCs w:val="18"/>
              </w:rPr>
              <w:t xml:space="preserve">Efter indsamling af kvalitative data vil udsagn og interviews blive kondenseret ved tematisk analyse. Disse temaer bliver sammenlignet med demografiske data og stratificeret i forhold til alder, diagnose og arbejdsstatus mm. Det vil bidrage til kunne afdække, hvilke temaer der ofte ses i forskellige undergrupper, som eksempelvis aldersgrupper, diagnoser og om man stadig er erhvervsaktiv eller ej.  </w:t>
            </w:r>
          </w:p>
          <w:p w:rsidR="00DD6010" w:rsidRPr="00DD6010" w:rsidRDefault="00DD6010" w:rsidP="00DD6010">
            <w:pPr>
              <w:keepNext/>
              <w:keepLines/>
              <w:tabs>
                <w:tab w:val="clear" w:pos="221"/>
              </w:tabs>
              <w:spacing w:before="40" w:line="259" w:lineRule="auto"/>
              <w:outlineLvl w:val="1"/>
              <w:rPr>
                <w:rFonts w:asciiTheme="minorHAnsi" w:eastAsia="Times New Roman" w:hAnsiTheme="minorHAnsi" w:cs="Times New Roman"/>
                <w:sz w:val="22"/>
                <w:szCs w:val="26"/>
                <w:u w:val="single"/>
              </w:rPr>
            </w:pPr>
            <w:r w:rsidRPr="00DD6010">
              <w:rPr>
                <w:rFonts w:asciiTheme="minorHAnsi" w:eastAsia="Times New Roman" w:hAnsiTheme="minorHAnsi" w:cs="Times New Roman"/>
                <w:sz w:val="22"/>
                <w:szCs w:val="26"/>
                <w:u w:val="single"/>
              </w:rPr>
              <w:t>Perspektivering</w:t>
            </w:r>
          </w:p>
          <w:p w:rsid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t>Der findes på nuværende tidspunkt ingen national konsensus omkring organiseringen af den fysiske genoptræning i forbindelse med hjerterehabilitering. Disse fund kan derfor afgørende i forhold til udarbejdningen af nationale guidelines for hjerterehabiliteringen i Danmark.</w:t>
            </w:r>
          </w:p>
          <w:p w:rsidR="00DD6010" w:rsidRPr="00DD6010" w:rsidRDefault="00DD6010" w:rsidP="00DD6010">
            <w:pPr>
              <w:keepNext/>
              <w:keepLines/>
              <w:tabs>
                <w:tab w:val="clear" w:pos="221"/>
              </w:tabs>
              <w:spacing w:before="40" w:line="259" w:lineRule="auto"/>
              <w:outlineLvl w:val="1"/>
              <w:rPr>
                <w:rFonts w:asciiTheme="minorHAnsi" w:eastAsia="Times New Roman" w:hAnsiTheme="minorHAnsi" w:cs="Times New Roman"/>
                <w:sz w:val="22"/>
                <w:u w:val="single"/>
              </w:rPr>
            </w:pPr>
            <w:r w:rsidRPr="00DD6010">
              <w:rPr>
                <w:rFonts w:asciiTheme="minorHAnsi" w:eastAsia="Times New Roman" w:hAnsiTheme="minorHAnsi" w:cs="Times New Roman"/>
                <w:sz w:val="22"/>
                <w:u w:val="single"/>
              </w:rPr>
              <w:t>Forløbet som bachelorstuderende projektmedarbejder</w:t>
            </w:r>
          </w:p>
          <w:p w:rsidR="00DD6010" w:rsidRP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t>Som projektmedarbejder på AoRTA projektet indgår man i følgende forløb:</w:t>
            </w:r>
          </w:p>
          <w:p w:rsidR="00DD6010" w:rsidRP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lastRenderedPageBreak/>
              <w:t>Der forventes fysisk fremmøde på SUH, Roskilde i Reumatologisk afdeling, hver fredag kl. 9-14 i perioden fra jeres BA forløb starter til opgaven afleveres. Ved obligatorisk undervisning på jeres uddannelse, er fravær naturligvis acceptabelt.</w:t>
            </w:r>
          </w:p>
          <w:p w:rsidR="00DD6010" w:rsidRP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t xml:space="preserve">Fredagen starter med et kort morgenmøde omhandlende dagens opgaver, hvorefter man løser den opgaveportefølje som projektlederen har arrangereret til én. Dette omhandler opkald til forsøgsdeltagere, indtastning af spørgeskemaer, overflytning af data fra spørgeskema til SPSS, produktion af informationsmateriale til forsøgsdeltagere samt transskribering af interviews. Der vil altid være en videns person tilknyttet projektet tilstede således, at eventuelle spørgsmål til dagen opgaveportefølje kan blive besvaret. </w:t>
            </w:r>
          </w:p>
          <w:p w:rsidR="00DD6010" w:rsidRP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t>SUH stiller telefoner samt computere og andet udstyr der skal anvendes ifm. løsning af opgaver relateret til projekt til rådighed for projektmedarbejdere.</w:t>
            </w:r>
          </w:p>
          <w:p w:rsidR="00DD6010" w:rsidRPr="00DD6010" w:rsidRDefault="00DD6010" w:rsidP="00DD6010">
            <w:pPr>
              <w:tabs>
                <w:tab w:val="clear" w:pos="221"/>
              </w:tabs>
              <w:spacing w:after="160" w:line="360" w:lineRule="auto"/>
              <w:rPr>
                <w:rFonts w:ascii="Calibri" w:eastAsia="Calibri" w:hAnsi="Calibri" w:cs="Times New Roman"/>
                <w:sz w:val="22"/>
              </w:rPr>
            </w:pPr>
            <w:r w:rsidRPr="00DD6010">
              <w:rPr>
                <w:rFonts w:ascii="Calibri" w:eastAsia="Calibri" w:hAnsi="Calibri" w:cs="Times New Roman"/>
                <w:sz w:val="22"/>
              </w:rPr>
              <w:t>Inden påbegyndelse af bachelor forløbet udfærdiges en samarbejdsaftale mellem den/de bachelorstuderende og SUH mhp. at sikre alle parter får et struktureret og velplanlagt forløb, der lever op til de kriterier den/de pågældende studerende har for deres bachelorforløb. I samarbejdsaftalen vil det fremgå at man som studerende</w:t>
            </w:r>
            <w:r w:rsidRPr="00DD6010">
              <w:rPr>
                <w:rFonts w:ascii="Calibri" w:eastAsia="Calibri" w:hAnsi="Calibri" w:cs="Times New Roman"/>
                <w:i/>
                <w:sz w:val="22"/>
              </w:rPr>
              <w:t xml:space="preserve"> ikke</w:t>
            </w:r>
            <w:r w:rsidRPr="00DD6010">
              <w:rPr>
                <w:rFonts w:ascii="Calibri" w:eastAsia="Calibri" w:hAnsi="Calibri" w:cs="Times New Roman"/>
                <w:sz w:val="22"/>
              </w:rPr>
              <w:t xml:space="preserve"> har mulighed for at publicere sit pågældende bachelorprojekt idet det er en del af et igangværende forskningsprojekt og betragtes som fortrolig viden indtil data er fuldt indsamlet, analyseret og formidlet.</w:t>
            </w:r>
          </w:p>
          <w:p w:rsidR="00CE2191" w:rsidRPr="00DD6010" w:rsidRDefault="00CE2191" w:rsidP="00DD6010">
            <w:pPr>
              <w:rPr>
                <w:rFonts w:cs="Arial"/>
                <w:b/>
                <w:sz w:val="22"/>
              </w:rPr>
            </w:pPr>
            <w:bookmarkStart w:id="1" w:name="_GoBack"/>
            <w:bookmarkEnd w:id="1"/>
          </w:p>
        </w:tc>
      </w:tr>
      <w:tr w:rsidR="00212736" w:rsidRPr="00C358FF" w:rsidTr="00212736">
        <w:tc>
          <w:tcPr>
            <w:tcW w:w="9924" w:type="dxa"/>
          </w:tcPr>
          <w:p w:rsidR="00212736" w:rsidRPr="00C358FF" w:rsidRDefault="00C358FF" w:rsidP="00CE2191">
            <w:pPr>
              <w:rPr>
                <w:rFonts w:cs="Arial"/>
                <w:b/>
                <w:bCs/>
                <w:sz w:val="22"/>
              </w:rPr>
            </w:pPr>
            <w:r w:rsidRPr="00C358FF">
              <w:rPr>
                <w:rFonts w:cs="Arial"/>
                <w:b/>
                <w:bCs/>
                <w:sz w:val="22"/>
              </w:rPr>
              <w:lastRenderedPageBreak/>
              <w:t>Tidshorisont</w:t>
            </w:r>
          </w:p>
          <w:p w:rsidR="00212736" w:rsidRPr="00C358FF" w:rsidRDefault="00C358FF" w:rsidP="003B550A">
            <w:pPr>
              <w:pStyle w:val="Listeafsnit"/>
              <w:numPr>
                <w:ilvl w:val="0"/>
                <w:numId w:val="5"/>
              </w:numPr>
              <w:tabs>
                <w:tab w:val="clear" w:pos="221"/>
              </w:tabs>
              <w:spacing w:line="240" w:lineRule="auto"/>
              <w:rPr>
                <w:rFonts w:cs="Arial"/>
                <w:sz w:val="22"/>
              </w:rPr>
            </w:pPr>
            <w:r w:rsidRPr="00C358FF">
              <w:rPr>
                <w:rFonts w:cs="Arial"/>
                <w:sz w:val="22"/>
              </w:rPr>
              <w:t>Angiv</w:t>
            </w:r>
            <w:r w:rsidR="00212736" w:rsidRPr="00C358FF">
              <w:rPr>
                <w:rFonts w:cs="Arial"/>
                <w:sz w:val="22"/>
              </w:rPr>
              <w:t xml:space="preserve"> </w:t>
            </w:r>
            <w:r w:rsidR="001720A5">
              <w:rPr>
                <w:rFonts w:cs="Arial"/>
                <w:sz w:val="22"/>
              </w:rPr>
              <w:t>tidsrammer,</w:t>
            </w:r>
            <w:r w:rsidR="00212736" w:rsidRPr="00C358FF">
              <w:rPr>
                <w:rFonts w:cs="Arial"/>
                <w:sz w:val="22"/>
              </w:rPr>
              <w:t xml:space="preserve"> hvor projektet </w:t>
            </w:r>
            <w:r w:rsidR="001720A5">
              <w:rPr>
                <w:rFonts w:cs="Arial"/>
                <w:sz w:val="22"/>
              </w:rPr>
              <w:t>kan</w:t>
            </w:r>
            <w:r w:rsidR="00212736" w:rsidRPr="00C358FF">
              <w:rPr>
                <w:rFonts w:cs="Arial"/>
                <w:sz w:val="22"/>
              </w:rPr>
              <w:t xml:space="preserve"> </w:t>
            </w:r>
            <w:r w:rsidR="001720A5">
              <w:rPr>
                <w:rFonts w:cs="Arial"/>
                <w:sz w:val="22"/>
              </w:rPr>
              <w:t>udføres</w:t>
            </w:r>
            <w:r w:rsidR="00212736" w:rsidRPr="00C358FF">
              <w:rPr>
                <w:rFonts w:cs="Arial"/>
                <w:sz w:val="22"/>
              </w:rPr>
              <w:t xml:space="preserve"> inde</w:t>
            </w:r>
            <w:r w:rsidR="001720A5">
              <w:rPr>
                <w:rFonts w:cs="Arial"/>
                <w:sz w:val="22"/>
              </w:rPr>
              <w:t>nfor</w:t>
            </w:r>
            <w:r w:rsidR="00212736" w:rsidRPr="00C358FF">
              <w:rPr>
                <w:rFonts w:cs="Arial"/>
                <w:sz w:val="22"/>
              </w:rPr>
              <w:t xml:space="preserve"> for eller</w:t>
            </w:r>
            <w:r w:rsidR="001720A5">
              <w:rPr>
                <w:rFonts w:cs="Arial"/>
                <w:sz w:val="22"/>
              </w:rPr>
              <w:t xml:space="preserve"> evt.</w:t>
            </w:r>
            <w:r w:rsidR="00212736" w:rsidRPr="00C358FF">
              <w:rPr>
                <w:rFonts w:cs="Arial"/>
                <w:sz w:val="22"/>
              </w:rPr>
              <w:t xml:space="preserve"> deadline </w:t>
            </w:r>
          </w:p>
          <w:p w:rsidR="00212736" w:rsidRPr="00C358FF" w:rsidRDefault="00212736" w:rsidP="00CE2191">
            <w:pPr>
              <w:pStyle w:val="Listeafsnit"/>
              <w:ind w:left="0"/>
              <w:rPr>
                <w:rFonts w:cs="Arial"/>
                <w:b/>
                <w:sz w:val="22"/>
              </w:rPr>
            </w:pPr>
          </w:p>
        </w:tc>
      </w:tr>
      <w:tr w:rsidR="00FA48ED" w:rsidRPr="00C358FF" w:rsidTr="00FA48ED">
        <w:trPr>
          <w:trHeight w:val="477"/>
        </w:trPr>
        <w:tc>
          <w:tcPr>
            <w:tcW w:w="9924" w:type="dxa"/>
          </w:tcPr>
          <w:p w:rsidR="00FA48ED" w:rsidRPr="00C358FF" w:rsidRDefault="00FA48ED" w:rsidP="00CE2191">
            <w:pPr>
              <w:rPr>
                <w:rFonts w:cs="Arial"/>
                <w:b/>
                <w:bCs/>
                <w:sz w:val="22"/>
              </w:rPr>
            </w:pPr>
          </w:p>
        </w:tc>
      </w:tr>
      <w:tr w:rsidR="00212736" w:rsidRPr="00C358FF" w:rsidTr="00212736">
        <w:tc>
          <w:tcPr>
            <w:tcW w:w="9924" w:type="dxa"/>
          </w:tcPr>
          <w:p w:rsidR="00212736" w:rsidRPr="00C358FF" w:rsidRDefault="00212736" w:rsidP="00CE2191">
            <w:pPr>
              <w:pStyle w:val="Listeafsnit"/>
              <w:rPr>
                <w:rFonts w:cs="Arial"/>
                <w:i/>
                <w:sz w:val="22"/>
                <w:u w:val="single"/>
              </w:rPr>
            </w:pPr>
          </w:p>
          <w:p w:rsidR="00212736" w:rsidRPr="00C358FF" w:rsidRDefault="00212736" w:rsidP="00CE2191">
            <w:pPr>
              <w:rPr>
                <w:rFonts w:cs="Arial"/>
                <w:b/>
                <w:bCs/>
                <w:sz w:val="22"/>
              </w:rPr>
            </w:pPr>
            <w:r w:rsidRPr="00C358FF">
              <w:rPr>
                <w:rFonts w:cs="Arial"/>
                <w:b/>
                <w:bCs/>
                <w:sz w:val="22"/>
              </w:rPr>
              <w:t>Kontaktperson</w:t>
            </w:r>
            <w:r w:rsidR="00C358FF" w:rsidRPr="00C358FF">
              <w:rPr>
                <w:rFonts w:cs="Arial"/>
                <w:b/>
                <w:bCs/>
                <w:sz w:val="22"/>
              </w:rPr>
              <w:t>(er)</w:t>
            </w:r>
            <w:r w:rsidR="00F117FC" w:rsidRPr="00C358FF">
              <w:rPr>
                <w:rFonts w:cs="Arial"/>
                <w:b/>
                <w:bCs/>
                <w:sz w:val="22"/>
              </w:rPr>
              <w:t xml:space="preserve"> </w:t>
            </w:r>
          </w:p>
          <w:p w:rsidR="00212736" w:rsidRPr="00C358FF" w:rsidRDefault="00212736" w:rsidP="003B550A">
            <w:pPr>
              <w:pStyle w:val="Listeafsnit"/>
              <w:numPr>
                <w:ilvl w:val="0"/>
                <w:numId w:val="5"/>
              </w:numPr>
              <w:tabs>
                <w:tab w:val="clear" w:pos="221"/>
              </w:tabs>
              <w:spacing w:line="240" w:lineRule="auto"/>
              <w:rPr>
                <w:rFonts w:cs="Arial"/>
                <w:sz w:val="22"/>
              </w:rPr>
            </w:pPr>
            <w:r w:rsidRPr="00C358FF">
              <w:rPr>
                <w:rFonts w:cs="Arial"/>
                <w:sz w:val="22"/>
              </w:rPr>
              <w:t>Navn, telefonnummer og mailadres</w:t>
            </w:r>
            <w:r w:rsidR="001720A5">
              <w:rPr>
                <w:rFonts w:cs="Arial"/>
                <w:sz w:val="22"/>
              </w:rPr>
              <w:t>se til kontaktpersoner</w:t>
            </w:r>
          </w:p>
          <w:p w:rsidR="00212736" w:rsidRPr="00C358FF" w:rsidRDefault="00212736" w:rsidP="00CE2191">
            <w:pPr>
              <w:pStyle w:val="Listeafsnit"/>
              <w:ind w:left="0"/>
              <w:rPr>
                <w:rFonts w:cs="Arial"/>
                <w:b/>
                <w:sz w:val="22"/>
              </w:rPr>
            </w:pPr>
          </w:p>
        </w:tc>
      </w:tr>
      <w:tr w:rsidR="00FA48ED" w:rsidRPr="00C358FF" w:rsidTr="00FA48ED">
        <w:trPr>
          <w:trHeight w:val="2228"/>
        </w:trPr>
        <w:tc>
          <w:tcPr>
            <w:tcW w:w="9924" w:type="dxa"/>
          </w:tcPr>
          <w:p w:rsidR="00DD6010" w:rsidRPr="00DD6010" w:rsidRDefault="00DD6010" w:rsidP="00DD6010">
            <w:pPr>
              <w:keepNext/>
              <w:keepLines/>
              <w:tabs>
                <w:tab w:val="clear" w:pos="221"/>
              </w:tabs>
              <w:spacing w:before="40" w:line="259" w:lineRule="auto"/>
              <w:outlineLvl w:val="1"/>
              <w:rPr>
                <w:rFonts w:asciiTheme="minorHAnsi" w:eastAsia="Times New Roman" w:hAnsiTheme="minorHAnsi" w:cs="Times New Roman"/>
                <w:sz w:val="22"/>
                <w:u w:val="single"/>
              </w:rPr>
            </w:pPr>
            <w:r w:rsidRPr="00DD6010">
              <w:rPr>
                <w:rFonts w:asciiTheme="minorHAnsi" w:eastAsia="Times New Roman" w:hAnsiTheme="minorHAnsi" w:cs="Times New Roman"/>
                <w:sz w:val="22"/>
                <w:u w:val="single"/>
              </w:rPr>
              <w:lastRenderedPageBreak/>
              <w:t>Kontakt</w:t>
            </w:r>
          </w:p>
          <w:p w:rsidR="00DD6010" w:rsidRPr="00DD6010" w:rsidRDefault="00DD6010" w:rsidP="00DD6010">
            <w:pPr>
              <w:tabs>
                <w:tab w:val="clear" w:pos="221"/>
              </w:tabs>
              <w:spacing w:after="160" w:line="259" w:lineRule="auto"/>
              <w:rPr>
                <w:rFonts w:ascii="Calibri" w:eastAsia="Calibri" w:hAnsi="Calibri" w:cs="Times New Roman"/>
                <w:sz w:val="22"/>
              </w:rPr>
            </w:pPr>
            <w:r w:rsidRPr="00DD6010">
              <w:rPr>
                <w:rFonts w:ascii="Calibri" w:eastAsia="Calibri" w:hAnsi="Calibri" w:cs="Times New Roman"/>
                <w:sz w:val="22"/>
              </w:rPr>
              <w:t>Er du interesseret i at høre mere eller har spørgsmål er du velkommen til at kontakte os på nedenstående mail eller telefon:</w:t>
            </w:r>
          </w:p>
          <w:p w:rsidR="00DD6010" w:rsidRPr="00DD6010" w:rsidRDefault="00DD6010" w:rsidP="00DD6010">
            <w:pPr>
              <w:tabs>
                <w:tab w:val="clear" w:pos="221"/>
              </w:tabs>
              <w:spacing w:after="160" w:line="259" w:lineRule="auto"/>
              <w:rPr>
                <w:rFonts w:ascii="Calibri" w:eastAsia="Calibri" w:hAnsi="Calibri" w:cs="Times New Roman"/>
                <w:sz w:val="22"/>
              </w:rPr>
            </w:pPr>
            <w:r w:rsidRPr="00DD6010">
              <w:rPr>
                <w:rFonts w:ascii="Calibri" w:eastAsia="Calibri" w:hAnsi="Calibri" w:cs="Times New Roman"/>
                <w:sz w:val="22"/>
              </w:rPr>
              <w:br/>
              <w:t xml:space="preserve">AoRTA arbejdsgruppen:       </w:t>
            </w:r>
            <w:hyperlink r:id="rId8" w:history="1">
              <w:r w:rsidRPr="00DD6010">
                <w:rPr>
                  <w:rFonts w:ascii="Calibri" w:eastAsia="Calibri" w:hAnsi="Calibri" w:cs="Times New Roman"/>
                  <w:color w:val="0563C1"/>
                  <w:sz w:val="22"/>
                  <w:u w:val="single"/>
                </w:rPr>
                <w:t>Roskoe-aorta@regionsjaelland.dk</w:t>
              </w:r>
            </w:hyperlink>
          </w:p>
          <w:p w:rsidR="00DD6010" w:rsidRPr="00DD6010" w:rsidRDefault="00DD6010" w:rsidP="00DD6010">
            <w:pPr>
              <w:tabs>
                <w:tab w:val="clear" w:pos="221"/>
              </w:tabs>
              <w:spacing w:after="160" w:line="259" w:lineRule="auto"/>
              <w:rPr>
                <w:rFonts w:ascii="Calibri" w:eastAsia="Calibri" w:hAnsi="Calibri" w:cs="Times New Roman"/>
                <w:sz w:val="22"/>
              </w:rPr>
            </w:pPr>
            <w:r w:rsidRPr="00DD6010">
              <w:rPr>
                <w:rFonts w:ascii="Calibri" w:eastAsia="Calibri" w:hAnsi="Calibri" w:cs="Times New Roman"/>
                <w:sz w:val="22"/>
              </w:rPr>
              <w:br/>
              <w:t>Lars Bo Jørgensen</w:t>
            </w:r>
            <w:r w:rsidRPr="00DD6010">
              <w:rPr>
                <w:rFonts w:ascii="Calibri" w:eastAsia="Calibri" w:hAnsi="Calibri" w:cs="Times New Roman"/>
                <w:sz w:val="22"/>
              </w:rPr>
              <w:tab/>
            </w:r>
            <w:r w:rsidRPr="00DD6010">
              <w:rPr>
                <w:rFonts w:ascii="Calibri" w:eastAsia="Calibri" w:hAnsi="Calibri" w:cs="Times New Roman"/>
                <w:sz w:val="22"/>
              </w:rPr>
              <w:tab/>
            </w:r>
            <w:r w:rsidRPr="00DD6010">
              <w:rPr>
                <w:rFonts w:ascii="Calibri" w:eastAsia="Calibri" w:hAnsi="Calibri" w:cs="Times New Roman"/>
                <w:sz w:val="22"/>
              </w:rPr>
              <w:tab/>
              <w:t>Anders R.S. Damlund</w:t>
            </w:r>
            <w:r w:rsidRPr="00DD6010">
              <w:rPr>
                <w:rFonts w:ascii="Calibri" w:eastAsia="Calibri" w:hAnsi="Calibri" w:cs="Times New Roman"/>
                <w:sz w:val="22"/>
              </w:rPr>
              <w:br/>
              <w:t>Fysioterapeut, klinisk udviklingsterapeut</w:t>
            </w:r>
            <w:r w:rsidRPr="00DD6010">
              <w:rPr>
                <w:rFonts w:ascii="Calibri" w:eastAsia="Calibri" w:hAnsi="Calibri" w:cs="Times New Roman"/>
                <w:sz w:val="22"/>
              </w:rPr>
              <w:tab/>
            </w:r>
            <w:r w:rsidRPr="00DD6010">
              <w:rPr>
                <w:rFonts w:ascii="Calibri" w:eastAsia="Calibri" w:hAnsi="Calibri" w:cs="Times New Roman"/>
                <w:sz w:val="22"/>
              </w:rPr>
              <w:tab/>
              <w:t>Fysioterapeut</w:t>
            </w:r>
            <w:r w:rsidRPr="00DD6010">
              <w:rPr>
                <w:rFonts w:ascii="Calibri" w:eastAsia="Calibri" w:hAnsi="Calibri" w:cs="Times New Roman"/>
                <w:sz w:val="22"/>
              </w:rPr>
              <w:br/>
            </w:r>
            <w:hyperlink r:id="rId9" w:history="1">
              <w:r w:rsidRPr="00DD6010">
                <w:rPr>
                  <w:rFonts w:ascii="Calibri" w:eastAsia="Calibri" w:hAnsi="Calibri" w:cs="Times New Roman"/>
                  <w:color w:val="0563C1"/>
                  <w:sz w:val="22"/>
                  <w:u w:val="single"/>
                </w:rPr>
                <w:t>labjo@regionsjaelland.dk</w:t>
              </w:r>
            </w:hyperlink>
            <w:r w:rsidRPr="00DD6010">
              <w:rPr>
                <w:rFonts w:ascii="Calibri" w:eastAsia="Calibri" w:hAnsi="Calibri" w:cs="Times New Roman"/>
                <w:sz w:val="22"/>
              </w:rPr>
              <w:tab/>
            </w:r>
            <w:r w:rsidRPr="00DD6010">
              <w:rPr>
                <w:rFonts w:ascii="Calibri" w:eastAsia="Calibri" w:hAnsi="Calibri" w:cs="Times New Roman"/>
                <w:sz w:val="22"/>
              </w:rPr>
              <w:tab/>
            </w:r>
            <w:r w:rsidRPr="00DD6010">
              <w:rPr>
                <w:rFonts w:ascii="Calibri" w:eastAsia="Calibri" w:hAnsi="Calibri" w:cs="Times New Roman"/>
                <w:sz w:val="22"/>
              </w:rPr>
              <w:tab/>
            </w:r>
            <w:hyperlink r:id="rId10" w:history="1">
              <w:r w:rsidRPr="00DD6010">
                <w:rPr>
                  <w:rFonts w:ascii="Calibri" w:eastAsia="Calibri" w:hAnsi="Calibri" w:cs="Times New Roman"/>
                  <w:color w:val="0563C1"/>
                  <w:sz w:val="22"/>
                  <w:u w:val="single"/>
                </w:rPr>
                <w:t>arad@regionsjaelland.dk</w:t>
              </w:r>
            </w:hyperlink>
            <w:r w:rsidRPr="00DD6010">
              <w:rPr>
                <w:rFonts w:ascii="Calibri" w:eastAsia="Calibri" w:hAnsi="Calibri" w:cs="Times New Roman"/>
                <w:sz w:val="22"/>
              </w:rPr>
              <w:t xml:space="preserve"> </w:t>
            </w:r>
            <w:r w:rsidRPr="00DD6010">
              <w:rPr>
                <w:rFonts w:ascii="Calibri" w:eastAsia="Calibri" w:hAnsi="Calibri" w:cs="Times New Roman"/>
                <w:sz w:val="22"/>
              </w:rPr>
              <w:br/>
              <w:t>Tlf: 93 56 72 36</w:t>
            </w:r>
          </w:p>
          <w:p w:rsidR="00FA48ED" w:rsidRPr="00C358FF" w:rsidRDefault="00FA48ED" w:rsidP="00CE2191">
            <w:pPr>
              <w:rPr>
                <w:rFonts w:cs="Arial"/>
                <w:b/>
                <w:bCs/>
                <w:sz w:val="22"/>
              </w:rPr>
            </w:pPr>
          </w:p>
        </w:tc>
      </w:tr>
      <w:tr w:rsidR="00212736" w:rsidRPr="00C358FF" w:rsidTr="00212736">
        <w:tc>
          <w:tcPr>
            <w:tcW w:w="9924" w:type="dxa"/>
          </w:tcPr>
          <w:p w:rsidR="00212736" w:rsidRDefault="00212736" w:rsidP="00CE2191">
            <w:pPr>
              <w:rPr>
                <w:rFonts w:cs="Arial"/>
                <w:b/>
                <w:bCs/>
                <w:sz w:val="22"/>
              </w:rPr>
            </w:pPr>
            <w:r w:rsidRPr="00C358FF">
              <w:rPr>
                <w:rFonts w:cs="Arial"/>
                <w:b/>
                <w:bCs/>
                <w:sz w:val="22"/>
              </w:rPr>
              <w:t>Andre bemærkninger</w:t>
            </w:r>
          </w:p>
          <w:p w:rsidR="001720A5" w:rsidRPr="00C358FF" w:rsidRDefault="001720A5" w:rsidP="00CE2191">
            <w:pPr>
              <w:rPr>
                <w:rFonts w:cs="Arial"/>
                <w:b/>
                <w:sz w:val="22"/>
              </w:rPr>
            </w:pPr>
            <w:r>
              <w:rPr>
                <w:rFonts w:cs="Arial"/>
                <w:b/>
                <w:bCs/>
                <w:sz w:val="22"/>
              </w:rPr>
              <w:t>Eks. Krav om børneattest, specielle sprogkompetencer, it færdigheder</w:t>
            </w:r>
          </w:p>
        </w:tc>
      </w:tr>
      <w:tr w:rsidR="00FA48ED" w:rsidRPr="00C358FF" w:rsidTr="00FA48ED">
        <w:trPr>
          <w:trHeight w:val="879"/>
        </w:trPr>
        <w:tc>
          <w:tcPr>
            <w:tcW w:w="9924" w:type="dxa"/>
          </w:tcPr>
          <w:p w:rsidR="00FA48ED" w:rsidRPr="00C358FF" w:rsidRDefault="00FA48ED" w:rsidP="00CE2191">
            <w:pPr>
              <w:rPr>
                <w:rFonts w:cs="Arial"/>
                <w:b/>
                <w:bCs/>
                <w:sz w:val="22"/>
              </w:rPr>
            </w:pPr>
          </w:p>
        </w:tc>
      </w:tr>
      <w:tr w:rsidR="00212736" w:rsidRPr="00C358FF" w:rsidTr="00FA48ED">
        <w:tc>
          <w:tcPr>
            <w:tcW w:w="9924" w:type="dxa"/>
            <w:vAlign w:val="center"/>
          </w:tcPr>
          <w:p w:rsidR="00FA48ED" w:rsidRDefault="00FA48ED" w:rsidP="00FA48ED">
            <w:pPr>
              <w:ind w:left="221"/>
              <w:jc w:val="center"/>
              <w:rPr>
                <w:rFonts w:cs="Arial"/>
                <w:sz w:val="22"/>
              </w:rPr>
            </w:pPr>
          </w:p>
          <w:p w:rsidR="00212736" w:rsidRPr="00AD390E" w:rsidRDefault="00FA48ED" w:rsidP="00FA48ED">
            <w:pPr>
              <w:ind w:left="221"/>
              <w:jc w:val="center"/>
              <w:rPr>
                <w:rFonts w:cs="Arial"/>
                <w:sz w:val="22"/>
              </w:rPr>
            </w:pPr>
            <w:r>
              <w:rPr>
                <w:rFonts w:cs="Arial"/>
                <w:sz w:val="22"/>
              </w:rPr>
              <w:t xml:space="preserve">Vedhæft projektforslaget til </w:t>
            </w:r>
            <w:hyperlink r:id="rId11" w:history="1">
              <w:r w:rsidRPr="00FA48ED">
                <w:rPr>
                  <w:rStyle w:val="Hyperlink"/>
                  <w:rFonts w:cs="Arial"/>
                  <w:sz w:val="22"/>
                </w:rPr>
                <w:t>webformularen</w:t>
              </w:r>
            </w:hyperlink>
            <w:r>
              <w:rPr>
                <w:rFonts w:cs="Arial"/>
                <w:sz w:val="22"/>
              </w:rPr>
              <w:t xml:space="preserve"> på MatchPol.dk, og vi lægger projektforslaget på siden indenfor 5 arbejdsdage.</w:t>
            </w:r>
          </w:p>
          <w:p w:rsidR="00212736" w:rsidRPr="00C358FF" w:rsidRDefault="00212736" w:rsidP="00FA48ED">
            <w:pPr>
              <w:rPr>
                <w:rFonts w:cs="Arial"/>
                <w:b/>
                <w:sz w:val="22"/>
              </w:rPr>
            </w:pPr>
          </w:p>
        </w:tc>
      </w:tr>
    </w:tbl>
    <w:p w:rsidR="001355C0" w:rsidRPr="00C358FF" w:rsidRDefault="001355C0" w:rsidP="00CE2191"/>
    <w:p w:rsidR="008F2F82" w:rsidRPr="00C358FF" w:rsidRDefault="008F2F82" w:rsidP="00CE2191"/>
    <w:p w:rsidR="00A214B3" w:rsidRPr="00C358FF" w:rsidRDefault="00A214B3" w:rsidP="00CE2191"/>
    <w:p w:rsidR="00F117FC" w:rsidRPr="00C358FF" w:rsidRDefault="00F117FC" w:rsidP="00CE2191">
      <w:pPr>
        <w:sectPr w:rsidR="00F117FC" w:rsidRPr="00C358FF" w:rsidSect="00CE2191">
          <w:headerReference w:type="even" r:id="rId12"/>
          <w:headerReference w:type="default" r:id="rId13"/>
          <w:footerReference w:type="even" r:id="rId14"/>
          <w:footerReference w:type="default" r:id="rId15"/>
          <w:headerReference w:type="first" r:id="rId16"/>
          <w:footerReference w:type="first" r:id="rId17"/>
          <w:pgSz w:w="11906" w:h="16838" w:code="9"/>
          <w:pgMar w:top="2268" w:right="2977" w:bottom="1276" w:left="1985" w:header="709" w:footer="709" w:gutter="0"/>
          <w:cols w:space="708"/>
          <w:titlePg/>
          <w:docGrid w:linePitch="360"/>
        </w:sectPr>
      </w:pPr>
    </w:p>
    <w:p w:rsidR="00A214B3" w:rsidRPr="00C358FF" w:rsidRDefault="00A214B3" w:rsidP="00CE2191"/>
    <w:sectPr w:rsidR="00A214B3" w:rsidRPr="00C358FF" w:rsidSect="00BE447B">
      <w:headerReference w:type="even" r:id="rId18"/>
      <w:headerReference w:type="default" r:id="rId19"/>
      <w:headerReference w:type="first" r:id="rId20"/>
      <w:footerReference w:type="first" r:id="rId21"/>
      <w:pgSz w:w="11906" w:h="16838" w:code="9"/>
      <w:pgMar w:top="3544" w:right="1985" w:bottom="808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0A" w:rsidRDefault="003B550A" w:rsidP="006D58D6">
      <w:pPr>
        <w:spacing w:line="240" w:lineRule="auto"/>
      </w:pPr>
      <w:r>
        <w:separator/>
      </w:r>
    </w:p>
  </w:endnote>
  <w:endnote w:type="continuationSeparator" w:id="0">
    <w:p w:rsidR="003B550A" w:rsidRDefault="003B550A"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CE21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617405">
    <w:pPr>
      <w:pStyle w:val="Sidefod"/>
    </w:pPr>
    <w:r>
      <w:rPr>
        <w:noProof/>
        <w:lang w:eastAsia="da-DK"/>
      </w:rPr>
      <mc:AlternateContent>
        <mc:Choice Requires="wps">
          <w:drawing>
            <wp:anchor distT="0" distB="0" distL="114300" distR="114300" simplePos="0" relativeHeight="251688960" behindDoc="0" locked="0" layoutInCell="1" allowOverlap="1">
              <wp:simplePos x="0" y="0"/>
              <wp:positionH relativeFrom="margin">
                <wp:posOffset>4401820</wp:posOffset>
              </wp:positionH>
              <wp:positionV relativeFrom="page">
                <wp:posOffset>9671685</wp:posOffset>
              </wp:positionV>
              <wp:extent cx="443230" cy="276860"/>
              <wp:effectExtent l="1270" t="381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191" w:rsidRDefault="00CE2191" w:rsidP="00FA48C8">
                          <w:pPr>
                            <w:rPr>
                              <w:rFonts w:ascii="Verdana" w:hAnsi="Verdana"/>
                            </w:rPr>
                          </w:pPr>
                          <w:r w:rsidRPr="009F55F9">
                            <w:rPr>
                              <w:rFonts w:ascii="Verdana" w:hAnsi="Verdana"/>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DD6010">
                            <w:rPr>
                              <w:rFonts w:ascii="Verdana" w:hAnsi="Verdana"/>
                              <w:noProof/>
                              <w:lang w:val="en-US"/>
                            </w:rPr>
                            <w:instrText>6</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DD6010">
                            <w:rPr>
                              <w:rFonts w:ascii="Verdana" w:hAnsi="Verdana"/>
                              <w:noProof/>
                              <w:lang w:val="en-US"/>
                            </w:rPr>
                            <w:instrText>6</w:instrText>
                          </w:r>
                          <w:r>
                            <w:rPr>
                              <w:rFonts w:ascii="Verdana" w:hAnsi="Verdana"/>
                              <w:lang w:val="en-US"/>
                            </w:rPr>
                            <w:fldChar w:fldCharType="end"/>
                          </w:r>
                          <w:r>
                            <w:rPr>
                              <w:rFonts w:ascii="Verdana" w:hAnsi="Verdana"/>
                              <w:lang w:val="en-US"/>
                            </w:rPr>
                            <w:instrText>"</w:instrText>
                          </w:r>
                          <w:r w:rsidR="001E16FA">
                            <w:rPr>
                              <w:rFonts w:ascii="Verdana" w:hAnsi="Verdana"/>
                              <w:noProof/>
                              <w:lang w:val="en-US"/>
                            </w:rPr>
                            <w:instrText>43</w:instrText>
                          </w:r>
                          <w:r w:rsidR="00DD6010">
                            <w:rPr>
                              <w:rFonts w:ascii="Verdana" w:hAnsi="Verdana"/>
                            </w:rPr>
                            <w:fldChar w:fldCharType="separate"/>
                          </w:r>
                          <w:r w:rsidR="00DD6010">
                            <w:rPr>
                              <w:rFonts w:ascii="Verdana" w:hAnsi="Verdana"/>
                              <w:noProof/>
                              <w:lang w:val="en-US"/>
                            </w:rPr>
                            <w:t>6</w:t>
                          </w:r>
                          <w:r w:rsidRPr="009F55F9">
                            <w:rPr>
                              <w:rFonts w:ascii="Verdana" w:hAnsi="Verdana"/>
                            </w:rPr>
                            <w:fldChar w:fldCharType="end"/>
                          </w:r>
                        </w:p>
                        <w:p w:rsidR="00CE2191" w:rsidRPr="00FA48C8" w:rsidRDefault="00CE2191" w:rsidP="00FA48C8">
                          <w:pPr>
                            <w:rPr>
                              <w:rStyle w:val="Sidetal"/>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6.6pt;margin-top:761.55pt;width:34.9pt;height:2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zx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" filled="f" stroked="f">
              <v:textbox inset="0,0,0,0">
                <w:txbxContent>
                  <w:p w:rsidR="00CE2191" w:rsidRDefault="00CE2191" w:rsidP="00FA48C8">
                    <w:pPr>
                      <w:rPr>
                        <w:rFonts w:ascii="Verdana" w:hAnsi="Verdana"/>
                      </w:rPr>
                    </w:pPr>
                    <w:r w:rsidRPr="009F55F9">
                      <w:rPr>
                        <w:rFonts w:ascii="Verdana" w:hAnsi="Verdana"/>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DD6010">
                      <w:rPr>
                        <w:rFonts w:ascii="Verdana" w:hAnsi="Verdana"/>
                        <w:noProof/>
                        <w:lang w:val="en-US"/>
                      </w:rPr>
                      <w:instrText>6</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DD6010">
                      <w:rPr>
                        <w:rFonts w:ascii="Verdana" w:hAnsi="Verdana"/>
                        <w:noProof/>
                        <w:lang w:val="en-US"/>
                      </w:rPr>
                      <w:instrText>6</w:instrText>
                    </w:r>
                    <w:r>
                      <w:rPr>
                        <w:rFonts w:ascii="Verdana" w:hAnsi="Verdana"/>
                        <w:lang w:val="en-US"/>
                      </w:rPr>
                      <w:fldChar w:fldCharType="end"/>
                    </w:r>
                    <w:r>
                      <w:rPr>
                        <w:rFonts w:ascii="Verdana" w:hAnsi="Verdana"/>
                        <w:lang w:val="en-US"/>
                      </w:rPr>
                      <w:instrText>"</w:instrText>
                    </w:r>
                    <w:r w:rsidR="001E16FA">
                      <w:rPr>
                        <w:rFonts w:ascii="Verdana" w:hAnsi="Verdana"/>
                        <w:noProof/>
                        <w:lang w:val="en-US"/>
                      </w:rPr>
                      <w:instrText>43</w:instrText>
                    </w:r>
                    <w:r w:rsidR="00DD6010">
                      <w:rPr>
                        <w:rFonts w:ascii="Verdana" w:hAnsi="Verdana"/>
                      </w:rPr>
                      <w:fldChar w:fldCharType="separate"/>
                    </w:r>
                    <w:r w:rsidR="00DD6010">
                      <w:rPr>
                        <w:rFonts w:ascii="Verdana" w:hAnsi="Verdana"/>
                        <w:noProof/>
                        <w:lang w:val="en-US"/>
                      </w:rPr>
                      <w:t>6</w:t>
                    </w:r>
                    <w:r w:rsidRPr="009F55F9">
                      <w:rPr>
                        <w:rFonts w:ascii="Verdana" w:hAnsi="Verdana"/>
                      </w:rPr>
                      <w:fldChar w:fldCharType="end"/>
                    </w:r>
                  </w:p>
                  <w:p w:rsidR="00CE2191" w:rsidRPr="00FA48C8" w:rsidRDefault="00CE2191" w:rsidP="00FA48C8">
                    <w:pPr>
                      <w:rPr>
                        <w:rStyle w:val="Sidetal"/>
                        <w:rFonts w:ascii="Arial" w:hAnsi="Arial"/>
                      </w:rPr>
                    </w:pP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CE219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CE21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0A" w:rsidRDefault="003B550A" w:rsidP="006D58D6">
      <w:pPr>
        <w:spacing w:line="240" w:lineRule="auto"/>
      </w:pPr>
      <w:r>
        <w:separator/>
      </w:r>
    </w:p>
  </w:footnote>
  <w:footnote w:type="continuationSeparator" w:id="0">
    <w:p w:rsidR="003B550A" w:rsidRDefault="003B550A" w:rsidP="006D5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9" o:spid="_x0000_s2052" type="#_x0000_t136" style="position:absolute;margin-left:0;margin-top:0;width:437.95pt;height:51.5pt;rotation:315;z-index:-251621376;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rsidP="00BB3854">
    <w:pPr>
      <w:pStyle w:val="Sidehoved"/>
      <w:spacing w:after="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0" o:spid="_x0000_s2053" type="#_x0000_t136" style="position:absolute;margin-left:0;margin-top:0;width:437.95pt;height:51.5pt;rotation:315;z-index:-251619328;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rsidP="008D3ED2">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8" o:spid="_x0000_s2051" type="#_x0000_t136" style="position:absolute;margin-left:0;margin-top:0;width:437.95pt;height:51.5pt;rotation:315;z-index:-251623424;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p w:rsidR="00CE2191" w:rsidRDefault="00CE2191" w:rsidP="00E10FB2">
    <w:pPr>
      <w:pStyle w:val="Sidehoved"/>
      <w:spacing w:after="40"/>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p>
  <w:p w:rsidR="00CE2191" w:rsidRDefault="00CE2191" w:rsidP="008D3ED2">
    <w:pPr>
      <w:pStyle w:val="Sidehoved"/>
    </w:pPr>
    <w:r>
      <w:rPr>
        <w:noProof/>
        <w:lang w:eastAsia="da-DK"/>
      </w:rPr>
      <w:drawing>
        <wp:anchor distT="0" distB="0" distL="114300" distR="114300" simplePos="0" relativeHeight="251679744" behindDoc="1" locked="0" layoutInCell="1" allowOverlap="1">
          <wp:simplePos x="0" y="0"/>
          <wp:positionH relativeFrom="page">
            <wp:align>left</wp:align>
          </wp:positionH>
          <wp:positionV relativeFrom="page">
            <wp:align>top</wp:align>
          </wp:positionV>
          <wp:extent cx="7555865" cy="10687685"/>
          <wp:effectExtent l="0" t="0" r="0" b="0"/>
          <wp:wrapNone/>
          <wp:docPr id="4" name="Picture 0" descr="Baggrund_A4_Fro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grund_A4_Front.wmf"/>
                  <pic:cNvPicPr/>
                </pic:nvPicPr>
                <pic:blipFill>
                  <a:blip r:embed="rId1"/>
                  <a:stretch>
                    <a:fillRect/>
                  </a:stretch>
                </pic:blipFill>
                <pic:spPr>
                  <a:xfrm>
                    <a:off x="0" y="0"/>
                    <a:ext cx="7555865" cy="10687685"/>
                  </a:xfrm>
                  <a:prstGeom prst="rect">
                    <a:avLst/>
                  </a:prstGeom>
                </pic:spPr>
              </pic:pic>
            </a:graphicData>
          </a:graphic>
        </wp:anchor>
      </w:drawing>
    </w:r>
  </w:p>
  <w:p w:rsidR="00CE2191" w:rsidRDefault="00CE2191">
    <w:pPr>
      <w:pStyle w:val="Sidehoved"/>
    </w:pPr>
    <w:r>
      <w:rPr>
        <w:noProof/>
        <w:lang w:eastAsia="da-DK"/>
      </w:rPr>
      <w:drawing>
        <wp:anchor distT="0" distB="0" distL="114300" distR="114300" simplePos="0" relativeHeight="251677694" behindDoc="0" locked="0" layoutInCell="1" allowOverlap="1">
          <wp:simplePos x="0" y="0"/>
          <wp:positionH relativeFrom="page">
            <wp:posOffset>4931410</wp:posOffset>
          </wp:positionH>
          <wp:positionV relativeFrom="page">
            <wp:posOffset>7275195</wp:posOffset>
          </wp:positionV>
          <wp:extent cx="1679944" cy="2913321"/>
          <wp:effectExtent l="0" t="0" r="0" b="0"/>
          <wp:wrapNone/>
          <wp:docPr id="2" name="Graphic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79944" cy="2913321"/>
                  </a:xfrm>
                  <a:prstGeom prst="rect">
                    <a:avLst/>
                  </a:prstGeom>
                </pic:spPr>
              </pic:pic>
            </a:graphicData>
          </a:graphic>
        </wp:anchor>
      </w:drawing>
    </w:r>
    <w:r>
      <w:rPr>
        <w:noProof/>
        <w:lang w:eastAsia="da-DK"/>
      </w:rPr>
      <w:drawing>
        <wp:anchor distT="0" distB="0" distL="114300" distR="114300" simplePos="0" relativeHeight="251678719" behindDoc="0" locked="0" layoutInCell="1" allowOverlap="1">
          <wp:simplePos x="0" y="0"/>
          <wp:positionH relativeFrom="page">
            <wp:posOffset>0</wp:posOffset>
          </wp:positionH>
          <wp:positionV relativeFrom="page">
            <wp:posOffset>0</wp:posOffset>
          </wp:positionV>
          <wp:extent cx="7559749" cy="10685721"/>
          <wp:effectExtent l="0" t="0" r="0" b="0"/>
          <wp:wrapNone/>
          <wp:docPr id="1" name="Graphic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9749" cy="10685721"/>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2" o:spid="_x0000_s2055" type="#_x0000_t136" style="position:absolute;margin-left:0;margin-top:0;width:437.95pt;height:51.5pt;rotation:315;z-index:-251615232;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3" o:spid="_x0000_s2056" type="#_x0000_t136" style="position:absolute;margin-left:0;margin-top:0;width:437.95pt;height:51.5pt;rotation:315;z-index:-251613184;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91" w:rsidRDefault="003B550A">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1" o:spid="_x0000_s2054" type="#_x0000_t136" style="position:absolute;margin-left:0;margin-top:0;width:437.95pt;height:51.5pt;rotation:315;z-index:-251617280;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r w:rsidR="00CE2191" w:rsidRPr="00817B26">
      <w:rPr>
        <w:noProof/>
        <w:lang w:eastAsia="da-DK"/>
      </w:rPr>
      <w:drawing>
        <wp:anchor distT="0" distB="0" distL="114300" distR="114300" simplePos="0" relativeHeight="251691008" behindDoc="1" locked="0" layoutInCell="1" allowOverlap="1">
          <wp:simplePos x="0" y="0"/>
          <wp:positionH relativeFrom="page">
            <wp:align>left</wp:align>
          </wp:positionH>
          <wp:positionV relativeFrom="page">
            <wp:align>top</wp:align>
          </wp:positionV>
          <wp:extent cx="7562850" cy="10687050"/>
          <wp:effectExtent l="0" t="0" r="0" b="0"/>
          <wp:wrapNone/>
          <wp:docPr id="3" name="Picture 0" descr="Baggrund_Bagside_Rappo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grund_Bagside_Rapport.wmf"/>
                  <pic:cNvPicPr/>
                </pic:nvPicPr>
                <pic:blipFill>
                  <a:blip r:embed="rId1"/>
                  <a:stretch>
                    <a:fillRect/>
                  </a:stretch>
                </pic:blipFill>
                <pic:spPr>
                  <a:xfrm>
                    <a:off x="0" y="0"/>
                    <a:ext cx="7562850" cy="10687050"/>
                  </a:xfrm>
                  <a:prstGeom prst="rect">
                    <a:avLst/>
                  </a:prstGeom>
                </pic:spPr>
              </pic:pic>
            </a:graphicData>
          </a:graphic>
        </wp:anchor>
      </w:drawing>
    </w:r>
    <w:r w:rsidR="00CE2191" w:rsidRPr="004F44CD">
      <w:rPr>
        <w:noProof/>
        <w:lang w:eastAsia="da-DK"/>
      </w:rPr>
      <w:drawing>
        <wp:anchor distT="0" distB="0" distL="114300" distR="114300" simplePos="0" relativeHeight="251687936" behindDoc="0" locked="0" layoutInCell="1" allowOverlap="1">
          <wp:simplePos x="0" y="0"/>
          <wp:positionH relativeFrom="page">
            <wp:align>left</wp:align>
          </wp:positionH>
          <wp:positionV relativeFrom="page">
            <wp:align>top</wp:align>
          </wp:positionV>
          <wp:extent cx="7552706" cy="10687792"/>
          <wp:effectExtent l="0" t="0" r="0" b="0"/>
          <wp:wrapNone/>
          <wp:docPr id="19" name="Picture 1" descr="REKTOR_Rapport_B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TOR_Rapport_Back.wmf"/>
                  <pic:cNvPicPr/>
                </pic:nvPicPr>
                <pic:blipFill>
                  <a:blip r:embed="rId2"/>
                  <a:stretch>
                    <a:fillRect/>
                  </a:stretch>
                </pic:blipFill>
                <pic:spPr>
                  <a:xfrm>
                    <a:off x="0" y="0"/>
                    <a:ext cx="7552706" cy="106877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4FD0B68"/>
    <w:multiLevelType w:val="hybridMultilevel"/>
    <w:tmpl w:val="6D968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6" w15:restartNumberingAfterBreak="0">
    <w:nsid w:val="73D879D5"/>
    <w:multiLevelType w:val="hybridMultilevel"/>
    <w:tmpl w:val="544EA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57">
      <o:colormru v:ext="edit" colors="#19233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2D"/>
    <w:rsid w:val="00003C5B"/>
    <w:rsid w:val="0002699C"/>
    <w:rsid w:val="00033DD8"/>
    <w:rsid w:val="00064197"/>
    <w:rsid w:val="0006621A"/>
    <w:rsid w:val="000778FD"/>
    <w:rsid w:val="000874DD"/>
    <w:rsid w:val="000A1EB1"/>
    <w:rsid w:val="000A4B06"/>
    <w:rsid w:val="000A68F5"/>
    <w:rsid w:val="000B27C5"/>
    <w:rsid w:val="000D4422"/>
    <w:rsid w:val="000D5EE5"/>
    <w:rsid w:val="000E4A47"/>
    <w:rsid w:val="000F38B2"/>
    <w:rsid w:val="000F7775"/>
    <w:rsid w:val="00104EB1"/>
    <w:rsid w:val="00133D76"/>
    <w:rsid w:val="001343A3"/>
    <w:rsid w:val="001355C0"/>
    <w:rsid w:val="001421CE"/>
    <w:rsid w:val="001476CD"/>
    <w:rsid w:val="0015199C"/>
    <w:rsid w:val="0015583C"/>
    <w:rsid w:val="00161A1E"/>
    <w:rsid w:val="001720A5"/>
    <w:rsid w:val="00176632"/>
    <w:rsid w:val="0019384B"/>
    <w:rsid w:val="00195AA3"/>
    <w:rsid w:val="001A7263"/>
    <w:rsid w:val="001B23EC"/>
    <w:rsid w:val="001B6325"/>
    <w:rsid w:val="001B7076"/>
    <w:rsid w:val="001E16FA"/>
    <w:rsid w:val="001E23CD"/>
    <w:rsid w:val="001F3071"/>
    <w:rsid w:val="002059E7"/>
    <w:rsid w:val="00212736"/>
    <w:rsid w:val="00214E32"/>
    <w:rsid w:val="002157FC"/>
    <w:rsid w:val="00216D52"/>
    <w:rsid w:val="002179B9"/>
    <w:rsid w:val="00232775"/>
    <w:rsid w:val="002459BB"/>
    <w:rsid w:val="002556D6"/>
    <w:rsid w:val="00261824"/>
    <w:rsid w:val="00274C0A"/>
    <w:rsid w:val="002805B9"/>
    <w:rsid w:val="0028435A"/>
    <w:rsid w:val="0028525D"/>
    <w:rsid w:val="0028743B"/>
    <w:rsid w:val="00291E5E"/>
    <w:rsid w:val="002B38A5"/>
    <w:rsid w:val="002C2F21"/>
    <w:rsid w:val="002F401F"/>
    <w:rsid w:val="002F492D"/>
    <w:rsid w:val="00305288"/>
    <w:rsid w:val="00310830"/>
    <w:rsid w:val="00312E17"/>
    <w:rsid w:val="003152F6"/>
    <w:rsid w:val="00326398"/>
    <w:rsid w:val="00340160"/>
    <w:rsid w:val="00352C11"/>
    <w:rsid w:val="003575A0"/>
    <w:rsid w:val="0036425F"/>
    <w:rsid w:val="003737A6"/>
    <w:rsid w:val="00382612"/>
    <w:rsid w:val="0038286F"/>
    <w:rsid w:val="003B222C"/>
    <w:rsid w:val="003B2299"/>
    <w:rsid w:val="003B35F0"/>
    <w:rsid w:val="003B550A"/>
    <w:rsid w:val="003C3C10"/>
    <w:rsid w:val="003C5768"/>
    <w:rsid w:val="003D7E9B"/>
    <w:rsid w:val="003F0984"/>
    <w:rsid w:val="003F4574"/>
    <w:rsid w:val="004020DB"/>
    <w:rsid w:val="00407333"/>
    <w:rsid w:val="00420626"/>
    <w:rsid w:val="00420E29"/>
    <w:rsid w:val="0042214F"/>
    <w:rsid w:val="004246C5"/>
    <w:rsid w:val="0043093C"/>
    <w:rsid w:val="00440748"/>
    <w:rsid w:val="00446A48"/>
    <w:rsid w:val="0044790D"/>
    <w:rsid w:val="004616E1"/>
    <w:rsid w:val="0048244C"/>
    <w:rsid w:val="00484140"/>
    <w:rsid w:val="0049077C"/>
    <w:rsid w:val="004A3746"/>
    <w:rsid w:val="004A7EC0"/>
    <w:rsid w:val="004B08C7"/>
    <w:rsid w:val="004D3955"/>
    <w:rsid w:val="004E4312"/>
    <w:rsid w:val="004E7C68"/>
    <w:rsid w:val="004E7CDB"/>
    <w:rsid w:val="004F44CD"/>
    <w:rsid w:val="005003A9"/>
    <w:rsid w:val="0050097B"/>
    <w:rsid w:val="00504905"/>
    <w:rsid w:val="00506D5C"/>
    <w:rsid w:val="0051061A"/>
    <w:rsid w:val="0052376E"/>
    <w:rsid w:val="005256CC"/>
    <w:rsid w:val="005260D9"/>
    <w:rsid w:val="005266A8"/>
    <w:rsid w:val="005352EB"/>
    <w:rsid w:val="0054339A"/>
    <w:rsid w:val="00551A6D"/>
    <w:rsid w:val="00552769"/>
    <w:rsid w:val="005551E7"/>
    <w:rsid w:val="00556338"/>
    <w:rsid w:val="00560D20"/>
    <w:rsid w:val="00564E5F"/>
    <w:rsid w:val="0057217C"/>
    <w:rsid w:val="00580727"/>
    <w:rsid w:val="005813D8"/>
    <w:rsid w:val="00584CE1"/>
    <w:rsid w:val="00597FD8"/>
    <w:rsid w:val="005A3DBF"/>
    <w:rsid w:val="005A7CAE"/>
    <w:rsid w:val="005B06B9"/>
    <w:rsid w:val="005B0B83"/>
    <w:rsid w:val="005B41CA"/>
    <w:rsid w:val="005C250B"/>
    <w:rsid w:val="005C62AD"/>
    <w:rsid w:val="005C7133"/>
    <w:rsid w:val="005D37B1"/>
    <w:rsid w:val="005E199F"/>
    <w:rsid w:val="005E3380"/>
    <w:rsid w:val="005F0A54"/>
    <w:rsid w:val="00617405"/>
    <w:rsid w:val="00617E5F"/>
    <w:rsid w:val="006452E9"/>
    <w:rsid w:val="00653F47"/>
    <w:rsid w:val="006578A6"/>
    <w:rsid w:val="00670CAF"/>
    <w:rsid w:val="0067783A"/>
    <w:rsid w:val="00677A99"/>
    <w:rsid w:val="00681627"/>
    <w:rsid w:val="006833DF"/>
    <w:rsid w:val="006A55FD"/>
    <w:rsid w:val="006A572E"/>
    <w:rsid w:val="006B3010"/>
    <w:rsid w:val="006B3515"/>
    <w:rsid w:val="006B384F"/>
    <w:rsid w:val="006D2784"/>
    <w:rsid w:val="006D58D6"/>
    <w:rsid w:val="006F0153"/>
    <w:rsid w:val="006F17C8"/>
    <w:rsid w:val="006F546B"/>
    <w:rsid w:val="00701976"/>
    <w:rsid w:val="00712022"/>
    <w:rsid w:val="00720799"/>
    <w:rsid w:val="00722A61"/>
    <w:rsid w:val="007315EF"/>
    <w:rsid w:val="00761037"/>
    <w:rsid w:val="007665AF"/>
    <w:rsid w:val="007A3EC0"/>
    <w:rsid w:val="007C0948"/>
    <w:rsid w:val="007C4BFD"/>
    <w:rsid w:val="007C7227"/>
    <w:rsid w:val="007D16EE"/>
    <w:rsid w:val="007F2D9C"/>
    <w:rsid w:val="008022A8"/>
    <w:rsid w:val="008108A3"/>
    <w:rsid w:val="00811996"/>
    <w:rsid w:val="00817B26"/>
    <w:rsid w:val="00830027"/>
    <w:rsid w:val="00830D56"/>
    <w:rsid w:val="008346D7"/>
    <w:rsid w:val="00836AFD"/>
    <w:rsid w:val="00874AED"/>
    <w:rsid w:val="008756A5"/>
    <w:rsid w:val="0088652E"/>
    <w:rsid w:val="008B5534"/>
    <w:rsid w:val="008B6C0A"/>
    <w:rsid w:val="008B75B2"/>
    <w:rsid w:val="008B7E90"/>
    <w:rsid w:val="008C2BC5"/>
    <w:rsid w:val="008D28DE"/>
    <w:rsid w:val="008D356B"/>
    <w:rsid w:val="008D3ED2"/>
    <w:rsid w:val="008D48C8"/>
    <w:rsid w:val="008D750D"/>
    <w:rsid w:val="008E671B"/>
    <w:rsid w:val="008F1343"/>
    <w:rsid w:val="008F2F82"/>
    <w:rsid w:val="008F578C"/>
    <w:rsid w:val="00901153"/>
    <w:rsid w:val="009067D4"/>
    <w:rsid w:val="009371B6"/>
    <w:rsid w:val="00940CCD"/>
    <w:rsid w:val="00966B45"/>
    <w:rsid w:val="0097444F"/>
    <w:rsid w:val="009830D3"/>
    <w:rsid w:val="00983BA3"/>
    <w:rsid w:val="00986B05"/>
    <w:rsid w:val="00990F2F"/>
    <w:rsid w:val="00993BD0"/>
    <w:rsid w:val="00993CF6"/>
    <w:rsid w:val="009A0643"/>
    <w:rsid w:val="009B595C"/>
    <w:rsid w:val="009C02B6"/>
    <w:rsid w:val="009C4283"/>
    <w:rsid w:val="009D106B"/>
    <w:rsid w:val="009F0131"/>
    <w:rsid w:val="009F1F8B"/>
    <w:rsid w:val="009F55F9"/>
    <w:rsid w:val="00A04264"/>
    <w:rsid w:val="00A214B3"/>
    <w:rsid w:val="00A22DAE"/>
    <w:rsid w:val="00A34AE8"/>
    <w:rsid w:val="00A41FF0"/>
    <w:rsid w:val="00A430FB"/>
    <w:rsid w:val="00A44973"/>
    <w:rsid w:val="00A46E51"/>
    <w:rsid w:val="00A552D0"/>
    <w:rsid w:val="00A567FF"/>
    <w:rsid w:val="00A72020"/>
    <w:rsid w:val="00A76CA8"/>
    <w:rsid w:val="00A83507"/>
    <w:rsid w:val="00A8783C"/>
    <w:rsid w:val="00A90026"/>
    <w:rsid w:val="00A94481"/>
    <w:rsid w:val="00A94E96"/>
    <w:rsid w:val="00A95FAD"/>
    <w:rsid w:val="00A97A48"/>
    <w:rsid w:val="00AC0AFB"/>
    <w:rsid w:val="00AC5D23"/>
    <w:rsid w:val="00AD35EA"/>
    <w:rsid w:val="00AD390E"/>
    <w:rsid w:val="00AF2103"/>
    <w:rsid w:val="00B0223B"/>
    <w:rsid w:val="00B02C7D"/>
    <w:rsid w:val="00B070AE"/>
    <w:rsid w:val="00B07454"/>
    <w:rsid w:val="00B07FF2"/>
    <w:rsid w:val="00B10E70"/>
    <w:rsid w:val="00B303A0"/>
    <w:rsid w:val="00B321DC"/>
    <w:rsid w:val="00B476F8"/>
    <w:rsid w:val="00B55952"/>
    <w:rsid w:val="00B65F90"/>
    <w:rsid w:val="00B71E93"/>
    <w:rsid w:val="00B731DF"/>
    <w:rsid w:val="00B73780"/>
    <w:rsid w:val="00B97DE3"/>
    <w:rsid w:val="00BA2B05"/>
    <w:rsid w:val="00BA6748"/>
    <w:rsid w:val="00BB3854"/>
    <w:rsid w:val="00BC0B37"/>
    <w:rsid w:val="00BC4187"/>
    <w:rsid w:val="00BD2DC3"/>
    <w:rsid w:val="00BD3EBF"/>
    <w:rsid w:val="00BD4668"/>
    <w:rsid w:val="00BE1C5A"/>
    <w:rsid w:val="00BE447B"/>
    <w:rsid w:val="00BF21A1"/>
    <w:rsid w:val="00C02861"/>
    <w:rsid w:val="00C076D8"/>
    <w:rsid w:val="00C168C5"/>
    <w:rsid w:val="00C2223C"/>
    <w:rsid w:val="00C2522A"/>
    <w:rsid w:val="00C330F9"/>
    <w:rsid w:val="00C358FF"/>
    <w:rsid w:val="00C3672A"/>
    <w:rsid w:val="00C37A27"/>
    <w:rsid w:val="00C44302"/>
    <w:rsid w:val="00C514D3"/>
    <w:rsid w:val="00C524A3"/>
    <w:rsid w:val="00C81CF7"/>
    <w:rsid w:val="00C8407B"/>
    <w:rsid w:val="00C90FEB"/>
    <w:rsid w:val="00C958B1"/>
    <w:rsid w:val="00C95D0C"/>
    <w:rsid w:val="00CA2F9B"/>
    <w:rsid w:val="00CA4EAE"/>
    <w:rsid w:val="00CB00BC"/>
    <w:rsid w:val="00CB1B34"/>
    <w:rsid w:val="00CB57E6"/>
    <w:rsid w:val="00CB762D"/>
    <w:rsid w:val="00CC5DFC"/>
    <w:rsid w:val="00CC7DB1"/>
    <w:rsid w:val="00CE2191"/>
    <w:rsid w:val="00CE5A9B"/>
    <w:rsid w:val="00CF31E9"/>
    <w:rsid w:val="00CF5CCD"/>
    <w:rsid w:val="00D05C36"/>
    <w:rsid w:val="00D060A3"/>
    <w:rsid w:val="00D10B93"/>
    <w:rsid w:val="00D127A1"/>
    <w:rsid w:val="00D41FFC"/>
    <w:rsid w:val="00D42190"/>
    <w:rsid w:val="00D44A71"/>
    <w:rsid w:val="00D53E1C"/>
    <w:rsid w:val="00D66C55"/>
    <w:rsid w:val="00D8008F"/>
    <w:rsid w:val="00D86FBF"/>
    <w:rsid w:val="00D93E6A"/>
    <w:rsid w:val="00DA0176"/>
    <w:rsid w:val="00DA328A"/>
    <w:rsid w:val="00DA5A8D"/>
    <w:rsid w:val="00DA7F14"/>
    <w:rsid w:val="00DB07FB"/>
    <w:rsid w:val="00DC74C3"/>
    <w:rsid w:val="00DD04CE"/>
    <w:rsid w:val="00DD07E7"/>
    <w:rsid w:val="00DD2A42"/>
    <w:rsid w:val="00DD6010"/>
    <w:rsid w:val="00DE0822"/>
    <w:rsid w:val="00DE59F2"/>
    <w:rsid w:val="00DE7164"/>
    <w:rsid w:val="00DF0A1F"/>
    <w:rsid w:val="00DF1428"/>
    <w:rsid w:val="00E06CF8"/>
    <w:rsid w:val="00E10FB2"/>
    <w:rsid w:val="00E23621"/>
    <w:rsid w:val="00E3569B"/>
    <w:rsid w:val="00E43BB7"/>
    <w:rsid w:val="00E51CAD"/>
    <w:rsid w:val="00E56B63"/>
    <w:rsid w:val="00E57109"/>
    <w:rsid w:val="00E626D9"/>
    <w:rsid w:val="00E679BC"/>
    <w:rsid w:val="00E808C0"/>
    <w:rsid w:val="00E84844"/>
    <w:rsid w:val="00E92E10"/>
    <w:rsid w:val="00E9627B"/>
    <w:rsid w:val="00EB2BE4"/>
    <w:rsid w:val="00EB3EE5"/>
    <w:rsid w:val="00EB70CC"/>
    <w:rsid w:val="00ED36CE"/>
    <w:rsid w:val="00ED4CD3"/>
    <w:rsid w:val="00ED4F8D"/>
    <w:rsid w:val="00ED64CB"/>
    <w:rsid w:val="00EE1CA8"/>
    <w:rsid w:val="00EE55BA"/>
    <w:rsid w:val="00EF4CBB"/>
    <w:rsid w:val="00F0640D"/>
    <w:rsid w:val="00F064EE"/>
    <w:rsid w:val="00F117FC"/>
    <w:rsid w:val="00F14FD1"/>
    <w:rsid w:val="00F26F37"/>
    <w:rsid w:val="00F270A8"/>
    <w:rsid w:val="00F32981"/>
    <w:rsid w:val="00F3304F"/>
    <w:rsid w:val="00F3658F"/>
    <w:rsid w:val="00F40220"/>
    <w:rsid w:val="00F41412"/>
    <w:rsid w:val="00F445F6"/>
    <w:rsid w:val="00F52B7E"/>
    <w:rsid w:val="00F53DA0"/>
    <w:rsid w:val="00F54137"/>
    <w:rsid w:val="00F6535C"/>
    <w:rsid w:val="00F6582F"/>
    <w:rsid w:val="00F731E2"/>
    <w:rsid w:val="00F8088A"/>
    <w:rsid w:val="00F8243E"/>
    <w:rsid w:val="00F852DF"/>
    <w:rsid w:val="00F969B6"/>
    <w:rsid w:val="00FA48C8"/>
    <w:rsid w:val="00FA48ED"/>
    <w:rsid w:val="00FA705F"/>
    <w:rsid w:val="00FB0908"/>
    <w:rsid w:val="00FB21FA"/>
    <w:rsid w:val="00FC187B"/>
    <w:rsid w:val="00FC2493"/>
    <w:rsid w:val="00FC6074"/>
    <w:rsid w:val="00FC654A"/>
    <w:rsid w:val="00FE1A19"/>
    <w:rsid w:val="00FE77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192337"/>
    </o:shapedefaults>
    <o:shapelayout v:ext="edit">
      <o:idmap v:ext="edit" data="1"/>
    </o:shapelayout>
  </w:shapeDefaults>
  <w:decimalSymbol w:val=","/>
  <w:listSeparator w:val=";"/>
  <w15:docId w15:val="{82DAAE1A-9E64-4B58-83DC-9DE26A8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 w:unhideWhenUsed="1"/>
    <w:lsdException w:name="toc 3" w:semiHidden="1" w:uiPriority="39"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uiPriority="4"/>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uiPriority="4"/>
    <w:lsdException w:name="Intense Reference" w:uiPriority="4"/>
    <w:lsdException w:name="Book Title" w:uiPriority="4"/>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3"/>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C330F9"/>
    <w:pPr>
      <w:keepNext/>
      <w:keepLines/>
      <w:numPr>
        <w:numId w:val="1"/>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C330F9"/>
    <w:pPr>
      <w:keepNext/>
      <w:keepLines/>
      <w:numPr>
        <w:ilvl w:val="1"/>
        <w:numId w:val="1"/>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C330F9"/>
    <w:pPr>
      <w:keepNext/>
      <w:keepLines/>
      <w:numPr>
        <w:ilvl w:val="2"/>
        <w:numId w:val="1"/>
      </w:numPr>
      <w:outlineLvl w:val="2"/>
    </w:pPr>
    <w:rPr>
      <w:rFonts w:eastAsiaTheme="majorEastAsia" w:cstheme="majorBidi"/>
      <w:bCs/>
    </w:rPr>
  </w:style>
  <w:style w:type="paragraph" w:styleId="Overskrift4">
    <w:name w:val="heading 4"/>
    <w:basedOn w:val="Normal"/>
    <w:next w:val="Normal"/>
    <w:link w:val="Overskrift4Tegn"/>
    <w:uiPriority w:val="1"/>
    <w:rsid w:val="00C330F9"/>
    <w:pPr>
      <w:keepNext/>
      <w:keepLines/>
      <w:numPr>
        <w:ilvl w:val="3"/>
        <w:numId w:val="1"/>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C330F9"/>
    <w:pPr>
      <w:keepNext/>
      <w:keepLines/>
      <w:numPr>
        <w:ilvl w:val="4"/>
        <w:numId w:val="1"/>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C330F9"/>
    <w:pPr>
      <w:keepNext/>
      <w:keepLines/>
      <w:numPr>
        <w:ilvl w:val="5"/>
        <w:numId w:val="1"/>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C330F9"/>
    <w:pPr>
      <w:keepNext/>
      <w:keepLines/>
      <w:numPr>
        <w:ilvl w:val="6"/>
        <w:numId w:val="1"/>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C330F9"/>
    <w:pPr>
      <w:keepNext/>
      <w:keepLines/>
      <w:numPr>
        <w:ilvl w:val="7"/>
        <w:numId w:val="1"/>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C330F9"/>
    <w:pPr>
      <w:keepNext/>
      <w:keepLines/>
      <w:numPr>
        <w:ilvl w:val="8"/>
        <w:numId w:val="1"/>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unhideWhenUsed/>
    <w:qFormat/>
    <w:rsid w:val="00C330F9"/>
    <w:pPr>
      <w:ind w:left="720"/>
      <w:contextualSpacing/>
    </w:pPr>
  </w:style>
  <w:style w:type="character" w:customStyle="1" w:styleId="Overskrift1Tegn">
    <w:name w:val="Overskrift 1 Tegn"/>
    <w:basedOn w:val="Standardskrifttypeiafsnit"/>
    <w:link w:val="Overskrift1"/>
    <w:uiPriority w:val="1"/>
    <w:rsid w:val="00B303A0"/>
    <w:rPr>
      <w:rFonts w:ascii="Arial" w:eastAsiaTheme="majorEastAsia" w:hAnsi="Arial" w:cstheme="majorBidi"/>
      <w:b/>
      <w:bCs/>
      <w:sz w:val="20"/>
      <w:szCs w:val="28"/>
    </w:rPr>
  </w:style>
  <w:style w:type="character" w:styleId="Pladsholdertekst">
    <w:name w:val="Placeholder Text"/>
    <w:basedOn w:val="Standardskrifttypeiafsnit"/>
    <w:uiPriority w:val="99"/>
    <w:semiHidden/>
    <w:rsid w:val="00C330F9"/>
    <w:rPr>
      <w:color w:val="808080"/>
    </w:rPr>
  </w:style>
  <w:style w:type="paragraph" w:styleId="Markeringsbobletekst">
    <w:name w:val="Balloon Text"/>
    <w:basedOn w:val="Normal"/>
    <w:link w:val="MarkeringsbobletekstTegn"/>
    <w:uiPriority w:val="99"/>
    <w:semiHidden/>
    <w:unhideWhenUsed/>
    <w:rsid w:val="00C33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B303A0"/>
    <w:rPr>
      <w:rFonts w:ascii="Arial" w:eastAsiaTheme="majorEastAsia" w:hAnsi="Arial" w:cstheme="majorBidi"/>
      <w:bCs/>
      <w:sz w:val="20"/>
      <w:szCs w:val="26"/>
    </w:rPr>
  </w:style>
  <w:style w:type="character" w:customStyle="1" w:styleId="Overskrift3Tegn">
    <w:name w:val="Overskrift 3 Tegn"/>
    <w:basedOn w:val="Standardskrifttypeiafsnit"/>
    <w:link w:val="Overskrift3"/>
    <w:uiPriority w:val="1"/>
    <w:rsid w:val="00B303A0"/>
    <w:rPr>
      <w:rFonts w:ascii="Arial" w:eastAsiaTheme="majorEastAsia" w:hAnsi="Arial" w:cstheme="majorBidi"/>
      <w:bCs/>
      <w:sz w:val="20"/>
    </w:rPr>
  </w:style>
  <w:style w:type="paragraph" w:styleId="Titel">
    <w:name w:val="Title"/>
    <w:basedOn w:val="Normal"/>
    <w:next w:val="Normal"/>
    <w:link w:val="TitelTegn"/>
    <w:uiPriority w:val="4"/>
    <w:semiHidden/>
    <w:unhideWhenUsed/>
    <w:rsid w:val="00C330F9"/>
    <w:pPr>
      <w:pBdr>
        <w:bottom w:val="single" w:sz="8" w:space="4" w:color="05939B"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4"/>
    <w:semiHidden/>
    <w:unhideWhenUsed/>
    <w:rsid w:val="00C330F9"/>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4"/>
    <w:semiHidden/>
    <w:rsid w:val="00DE0822"/>
    <w:rPr>
      <w:rFonts w:ascii="Arial" w:eastAsiaTheme="majorEastAsia" w:hAnsi="Arial" w:cstheme="majorBidi"/>
      <w:b/>
      <w:iCs/>
      <w:spacing w:val="15"/>
      <w:sz w:val="40"/>
      <w:szCs w:val="24"/>
    </w:rPr>
  </w:style>
  <w:style w:type="character" w:styleId="Svagfremhvning">
    <w:name w:val="Subtle Emphasis"/>
    <w:basedOn w:val="Standardskrifttypeiafsnit"/>
    <w:uiPriority w:val="4"/>
    <w:semiHidden/>
    <w:unhideWhenUsed/>
    <w:rsid w:val="00C330F9"/>
    <w:rPr>
      <w:rFonts w:ascii="Verdana" w:hAnsi="Verdana"/>
      <w:i/>
      <w:iCs/>
      <w:color w:val="auto"/>
      <w:sz w:val="18"/>
    </w:rPr>
  </w:style>
  <w:style w:type="character" w:styleId="Fremhv">
    <w:name w:val="Emphasis"/>
    <w:basedOn w:val="Standardskrifttypeiafsnit"/>
    <w:uiPriority w:val="20"/>
    <w:unhideWhenUsed/>
    <w:qFormat/>
    <w:rsid w:val="00C330F9"/>
    <w:rPr>
      <w:rFonts w:ascii="Verdana" w:hAnsi="Verdana"/>
      <w:i/>
      <w:iCs/>
      <w:sz w:val="18"/>
    </w:rPr>
  </w:style>
  <w:style w:type="character" w:styleId="Kraftigfremhvning">
    <w:name w:val="Intense Emphasis"/>
    <w:basedOn w:val="Standardskrifttypeiafsnit"/>
    <w:uiPriority w:val="4"/>
    <w:semiHidden/>
    <w:unhideWhenUsed/>
    <w:rsid w:val="00C330F9"/>
    <w:rPr>
      <w:rFonts w:ascii="Verdana" w:hAnsi="Verdana"/>
      <w:b/>
      <w:bCs/>
      <w:i/>
      <w:iCs/>
      <w:color w:val="auto"/>
      <w:sz w:val="18"/>
    </w:rPr>
  </w:style>
  <w:style w:type="character" w:styleId="Strk">
    <w:name w:val="Strong"/>
    <w:basedOn w:val="Standardskrifttypeiafsnit"/>
    <w:uiPriority w:val="4"/>
    <w:semiHidden/>
    <w:unhideWhenUsed/>
    <w:rsid w:val="00C330F9"/>
    <w:rPr>
      <w:rFonts w:ascii="Verdana" w:hAnsi="Verdana"/>
      <w:b/>
      <w:bCs/>
      <w:sz w:val="18"/>
    </w:rPr>
  </w:style>
  <w:style w:type="paragraph" w:styleId="Strktcitat">
    <w:name w:val="Intense Quote"/>
    <w:basedOn w:val="Normal"/>
    <w:next w:val="Normal"/>
    <w:link w:val="StrktcitatTegn"/>
    <w:uiPriority w:val="4"/>
    <w:semiHidden/>
    <w:unhideWhenUsed/>
    <w:rsid w:val="00C330F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4"/>
    <w:semiHidden/>
    <w:rsid w:val="00DE0822"/>
    <w:rPr>
      <w:rFonts w:ascii="Arial" w:hAnsi="Arial"/>
      <w:b/>
      <w:bCs/>
      <w:i/>
      <w:iCs/>
      <w:sz w:val="18"/>
    </w:rPr>
  </w:style>
  <w:style w:type="character" w:styleId="Svaghenvisning">
    <w:name w:val="Subtle Reference"/>
    <w:basedOn w:val="Standardskrifttypeiafsnit"/>
    <w:uiPriority w:val="4"/>
    <w:semiHidden/>
    <w:unhideWhenUsed/>
    <w:rsid w:val="00C330F9"/>
    <w:rPr>
      <w:rFonts w:ascii="Verdana" w:hAnsi="Verdana"/>
      <w:smallCaps/>
      <w:color w:val="auto"/>
      <w:sz w:val="18"/>
      <w:u w:val="single"/>
    </w:rPr>
  </w:style>
  <w:style w:type="character" w:styleId="Kraftighenvisning">
    <w:name w:val="Intense Reference"/>
    <w:basedOn w:val="Standardskrifttypeiafsnit"/>
    <w:uiPriority w:val="4"/>
    <w:semiHidden/>
    <w:unhideWhenUsed/>
    <w:rsid w:val="00C330F9"/>
    <w:rPr>
      <w:rFonts w:ascii="Verdana" w:hAnsi="Verdana"/>
      <w:b/>
      <w:bCs/>
      <w:smallCaps/>
      <w:color w:val="auto"/>
      <w:spacing w:val="5"/>
      <w:sz w:val="18"/>
      <w:u w:val="single"/>
    </w:rPr>
  </w:style>
  <w:style w:type="character" w:styleId="Bogenstitel">
    <w:name w:val="Book Title"/>
    <w:basedOn w:val="Standardskrifttypeiafsnit"/>
    <w:uiPriority w:val="4"/>
    <w:semiHidden/>
    <w:unhideWhenUsed/>
    <w:rsid w:val="00C330F9"/>
    <w:rPr>
      <w:rFonts w:ascii="Verdana" w:hAnsi="Verdana"/>
      <w:b/>
      <w:bCs/>
      <w:smallCaps/>
      <w:spacing w:val="5"/>
      <w:sz w:val="18"/>
    </w:rPr>
  </w:style>
  <w:style w:type="paragraph" w:styleId="Billedtekst">
    <w:name w:val="caption"/>
    <w:basedOn w:val="Normal"/>
    <w:next w:val="Normal"/>
    <w:uiPriority w:val="2"/>
    <w:semiHidden/>
    <w:unhideWhenUsed/>
    <w:rsid w:val="00C330F9"/>
    <w:pPr>
      <w:spacing w:after="200"/>
    </w:pPr>
    <w:rPr>
      <w:bCs/>
      <w:sz w:val="16"/>
      <w:szCs w:val="18"/>
    </w:rPr>
  </w:style>
  <w:style w:type="character" w:styleId="Slutnotehenvisning">
    <w:name w:val="endnote reference"/>
    <w:basedOn w:val="Standardskrifttypeiafsnit"/>
    <w:uiPriority w:val="2"/>
    <w:semiHidden/>
    <w:unhideWhenUsed/>
    <w:rsid w:val="00C330F9"/>
    <w:rPr>
      <w:rFonts w:ascii="Verdana" w:hAnsi="Verdana"/>
      <w:sz w:val="14"/>
      <w:vertAlign w:val="superscript"/>
    </w:rPr>
  </w:style>
  <w:style w:type="paragraph" w:styleId="Slutnotetekst">
    <w:name w:val="endnote text"/>
    <w:basedOn w:val="Normal"/>
    <w:link w:val="SlutnotetekstTegn"/>
    <w:uiPriority w:val="2"/>
    <w:semiHidden/>
    <w:unhideWhenUsed/>
    <w:rsid w:val="00C330F9"/>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AD35EA"/>
    <w:rPr>
      <w:rFonts w:ascii="Arial" w:hAnsi="Arial"/>
      <w:sz w:val="14"/>
      <w:szCs w:val="20"/>
    </w:rPr>
  </w:style>
  <w:style w:type="paragraph" w:styleId="Sidefod">
    <w:name w:val="footer"/>
    <w:basedOn w:val="Normal"/>
    <w:link w:val="SidefodTegn"/>
    <w:uiPriority w:val="2"/>
    <w:unhideWhenUsed/>
    <w:rsid w:val="00C330F9"/>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2"/>
    <w:rsid w:val="00B303A0"/>
    <w:rPr>
      <w:rFonts w:ascii="Arial" w:hAnsi="Arial"/>
      <w:sz w:val="16"/>
    </w:rPr>
  </w:style>
  <w:style w:type="character" w:styleId="Fodnotehenvisning">
    <w:name w:val="footnote reference"/>
    <w:basedOn w:val="Standardskrifttypeiafsnit"/>
    <w:uiPriority w:val="2"/>
    <w:semiHidden/>
    <w:unhideWhenUsed/>
    <w:rsid w:val="00C330F9"/>
    <w:rPr>
      <w:rFonts w:ascii="Verdana" w:hAnsi="Verdana"/>
      <w:sz w:val="14"/>
      <w:vertAlign w:val="superscript"/>
    </w:rPr>
  </w:style>
  <w:style w:type="paragraph" w:styleId="Fodnotetekst">
    <w:name w:val="footnote text"/>
    <w:basedOn w:val="Normal"/>
    <w:link w:val="FodnotetekstTegn"/>
    <w:uiPriority w:val="2"/>
    <w:semiHidden/>
    <w:unhideWhenUsed/>
    <w:rsid w:val="00C330F9"/>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AD35EA"/>
    <w:rPr>
      <w:rFonts w:ascii="Arial" w:hAnsi="Arial"/>
      <w:sz w:val="14"/>
      <w:szCs w:val="20"/>
    </w:rPr>
  </w:style>
  <w:style w:type="paragraph" w:styleId="Sidehoved">
    <w:name w:val="header"/>
    <w:basedOn w:val="Normal"/>
    <w:link w:val="SidehovedTegn"/>
    <w:uiPriority w:val="2"/>
    <w:unhideWhenUsed/>
    <w:rsid w:val="00C330F9"/>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rsid w:val="00AD35EA"/>
    <w:rPr>
      <w:rFonts w:ascii="Arial" w:hAnsi="Arial"/>
      <w:sz w:val="16"/>
    </w:rPr>
  </w:style>
  <w:style w:type="paragraph" w:styleId="Opstilling-punkttegn">
    <w:name w:val="List Bullet"/>
    <w:basedOn w:val="Normal"/>
    <w:uiPriority w:val="2"/>
    <w:qFormat/>
    <w:rsid w:val="00C330F9"/>
    <w:pPr>
      <w:numPr>
        <w:numId w:val="2"/>
      </w:numPr>
      <w:contextualSpacing/>
    </w:pPr>
  </w:style>
  <w:style w:type="paragraph" w:styleId="Opstilling-talellerbogst">
    <w:name w:val="List Number"/>
    <w:basedOn w:val="Normal"/>
    <w:uiPriority w:val="2"/>
    <w:qFormat/>
    <w:rsid w:val="00C330F9"/>
    <w:pPr>
      <w:numPr>
        <w:numId w:val="4"/>
      </w:numPr>
      <w:contextualSpacing/>
    </w:pPr>
  </w:style>
  <w:style w:type="paragraph" w:styleId="Indholdsfortegnelse1">
    <w:name w:val="toc 1"/>
    <w:basedOn w:val="Normal"/>
    <w:next w:val="Normal"/>
    <w:uiPriority w:val="39"/>
    <w:rsid w:val="006D2784"/>
    <w:pPr>
      <w:tabs>
        <w:tab w:val="clear" w:pos="221"/>
        <w:tab w:val="right" w:pos="7031"/>
      </w:tabs>
      <w:spacing w:line="360" w:lineRule="atLeast"/>
      <w:ind w:right="567"/>
    </w:pPr>
  </w:style>
  <w:style w:type="paragraph" w:styleId="Indholdsfortegnelse2">
    <w:name w:val="toc 2"/>
    <w:basedOn w:val="Normal"/>
    <w:next w:val="Normal"/>
    <w:uiPriority w:val="3"/>
    <w:unhideWhenUsed/>
    <w:rsid w:val="00C330F9"/>
    <w:pPr>
      <w:spacing w:line="360" w:lineRule="atLeast"/>
      <w:ind w:right="567"/>
    </w:pPr>
  </w:style>
  <w:style w:type="paragraph" w:styleId="Indholdsfortegnelse3">
    <w:name w:val="toc 3"/>
    <w:basedOn w:val="Normal"/>
    <w:next w:val="Normal"/>
    <w:uiPriority w:val="39"/>
    <w:unhideWhenUsed/>
    <w:rsid w:val="00DF0A1F"/>
    <w:pPr>
      <w:tabs>
        <w:tab w:val="clear" w:pos="221"/>
        <w:tab w:val="right" w:pos="7031"/>
      </w:tabs>
      <w:spacing w:line="360" w:lineRule="atLeast"/>
      <w:ind w:right="567"/>
    </w:pPr>
  </w:style>
  <w:style w:type="paragraph" w:styleId="Indholdsfortegnelse4">
    <w:name w:val="toc 4"/>
    <w:basedOn w:val="Normal"/>
    <w:next w:val="Normal"/>
    <w:uiPriority w:val="3"/>
    <w:semiHidden/>
    <w:unhideWhenUsed/>
    <w:rsid w:val="00C330F9"/>
    <w:pPr>
      <w:spacing w:line="360" w:lineRule="atLeast"/>
      <w:ind w:right="567"/>
    </w:pPr>
  </w:style>
  <w:style w:type="paragraph" w:styleId="Indholdsfortegnelse5">
    <w:name w:val="toc 5"/>
    <w:basedOn w:val="Normal"/>
    <w:next w:val="Normal"/>
    <w:uiPriority w:val="3"/>
    <w:semiHidden/>
    <w:unhideWhenUsed/>
    <w:rsid w:val="00C330F9"/>
    <w:pPr>
      <w:spacing w:line="360" w:lineRule="atLeast"/>
    </w:pPr>
  </w:style>
  <w:style w:type="paragraph" w:styleId="Indholdsfortegnelse6">
    <w:name w:val="toc 6"/>
    <w:basedOn w:val="Normal"/>
    <w:next w:val="Normal"/>
    <w:uiPriority w:val="3"/>
    <w:semiHidden/>
    <w:unhideWhenUsed/>
    <w:rsid w:val="00C330F9"/>
    <w:pPr>
      <w:spacing w:line="360" w:lineRule="atLeast"/>
      <w:ind w:right="567"/>
    </w:pPr>
  </w:style>
  <w:style w:type="paragraph" w:styleId="Indholdsfortegnelse7">
    <w:name w:val="toc 7"/>
    <w:basedOn w:val="Normal"/>
    <w:next w:val="Normal"/>
    <w:uiPriority w:val="3"/>
    <w:semiHidden/>
    <w:unhideWhenUsed/>
    <w:rsid w:val="00C330F9"/>
    <w:pPr>
      <w:spacing w:line="360" w:lineRule="atLeast"/>
      <w:ind w:right="567"/>
    </w:pPr>
  </w:style>
  <w:style w:type="paragraph" w:styleId="Indholdsfortegnelse8">
    <w:name w:val="toc 8"/>
    <w:basedOn w:val="Normal"/>
    <w:next w:val="Normal"/>
    <w:uiPriority w:val="3"/>
    <w:semiHidden/>
    <w:unhideWhenUsed/>
    <w:rsid w:val="00C330F9"/>
    <w:pPr>
      <w:spacing w:line="360" w:lineRule="atLeast"/>
      <w:ind w:right="567"/>
    </w:pPr>
  </w:style>
  <w:style w:type="paragraph" w:styleId="Indholdsfortegnelse9">
    <w:name w:val="toc 9"/>
    <w:basedOn w:val="Normal"/>
    <w:next w:val="Normal"/>
    <w:uiPriority w:val="3"/>
    <w:semiHidden/>
    <w:unhideWhenUsed/>
    <w:rsid w:val="00C330F9"/>
    <w:pPr>
      <w:ind w:right="567"/>
    </w:pPr>
  </w:style>
  <w:style w:type="paragraph" w:styleId="Overskrift">
    <w:name w:val="TOC Heading"/>
    <w:basedOn w:val="Overskrift1"/>
    <w:next w:val="Normal"/>
    <w:uiPriority w:val="3"/>
    <w:semiHidden/>
    <w:unhideWhenUsed/>
    <w:rsid w:val="00C330F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C330F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C330F9"/>
    <w:pPr>
      <w:numPr>
        <w:numId w:val="3"/>
      </w:numPr>
      <w:contextualSpacing/>
    </w:pPr>
  </w:style>
  <w:style w:type="paragraph" w:styleId="Noteoverskrift">
    <w:name w:val="Note Heading"/>
    <w:basedOn w:val="Normal"/>
    <w:next w:val="Normal"/>
    <w:link w:val="NoteoverskriftTegn"/>
    <w:uiPriority w:val="99"/>
    <w:semiHidden/>
    <w:unhideWhenUsed/>
    <w:rsid w:val="00C330F9"/>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Arial" w:hAnsi="Arial"/>
      <w:b/>
      <w:sz w:val="18"/>
    </w:rPr>
  </w:style>
  <w:style w:type="character" w:styleId="Sidetal">
    <w:name w:val="page number"/>
    <w:basedOn w:val="Standardskrifttypeiafsnit"/>
    <w:semiHidden/>
    <w:unhideWhenUsed/>
    <w:rsid w:val="00C330F9"/>
    <w:rPr>
      <w:rFonts w:ascii="Verdana" w:hAnsi="Verdana"/>
      <w:sz w:val="18"/>
    </w:rPr>
  </w:style>
  <w:style w:type="paragraph" w:styleId="Citatoverskrift">
    <w:name w:val="toa heading"/>
    <w:basedOn w:val="Normal"/>
    <w:next w:val="Normal"/>
    <w:uiPriority w:val="99"/>
    <w:semiHidden/>
    <w:unhideWhenUsed/>
    <w:rsid w:val="00C330F9"/>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C330F9"/>
    <w:pPr>
      <w:ind w:right="567"/>
    </w:pPr>
  </w:style>
  <w:style w:type="paragraph" w:styleId="Starthilsen">
    <w:name w:val="Salutation"/>
    <w:basedOn w:val="Normal"/>
    <w:next w:val="Normal"/>
    <w:link w:val="StarthilsenTegn"/>
    <w:uiPriority w:val="99"/>
    <w:semiHidden/>
    <w:unhideWhenUsed/>
    <w:rsid w:val="00C330F9"/>
    <w:pPr>
      <w:keepNext/>
    </w:pPr>
  </w:style>
  <w:style w:type="character" w:customStyle="1" w:styleId="StarthilsenTegn">
    <w:name w:val="Starthilsen Tegn"/>
    <w:basedOn w:val="Standardskrifttypeiafsnit"/>
    <w:link w:val="Starthilsen"/>
    <w:uiPriority w:val="99"/>
    <w:semiHidden/>
    <w:rsid w:val="00312E17"/>
    <w:rPr>
      <w:rFonts w:ascii="Arial" w:hAnsi="Arial"/>
      <w:sz w:val="18"/>
    </w:rPr>
  </w:style>
  <w:style w:type="paragraph" w:styleId="Dato">
    <w:name w:val="Date"/>
    <w:basedOn w:val="Normal"/>
    <w:next w:val="Normal"/>
    <w:link w:val="DatoTegn"/>
    <w:uiPriority w:val="99"/>
    <w:semiHidden/>
    <w:unhideWhenUsed/>
    <w:rsid w:val="00C330F9"/>
  </w:style>
  <w:style w:type="character" w:customStyle="1" w:styleId="DatoTegn">
    <w:name w:val="Dato Tegn"/>
    <w:basedOn w:val="Standardskrifttypeiafsnit"/>
    <w:link w:val="Dato"/>
    <w:uiPriority w:val="99"/>
    <w:semiHidden/>
    <w:rsid w:val="00312E17"/>
    <w:rPr>
      <w:rFonts w:ascii="Arial" w:hAnsi="Arial"/>
      <w:sz w:val="18"/>
    </w:rPr>
  </w:style>
  <w:style w:type="paragraph" w:styleId="Citat">
    <w:name w:val="Quote"/>
    <w:basedOn w:val="Normal"/>
    <w:next w:val="Normal"/>
    <w:link w:val="CitatTegn"/>
    <w:uiPriority w:val="4"/>
    <w:semiHidden/>
    <w:unhideWhenUsed/>
    <w:rsid w:val="00C330F9"/>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semiHidden/>
    <w:unhideWhenUsed/>
    <w:rsid w:val="00C330F9"/>
    <w:pPr>
      <w:spacing w:line="200" w:lineRule="atLeast"/>
    </w:pPr>
    <w:rPr>
      <w:sz w:val="16"/>
      <w:lang w:val="en-US"/>
    </w:rPr>
  </w:style>
  <w:style w:type="paragraph" w:customStyle="1" w:styleId="TableHeading">
    <w:name w:val="Table Heading"/>
    <w:basedOn w:val="Tabletext"/>
    <w:semiHidden/>
    <w:unhideWhenUsed/>
    <w:rsid w:val="00C330F9"/>
    <w:rPr>
      <w:b/>
    </w:rPr>
  </w:style>
  <w:style w:type="paragraph" w:customStyle="1" w:styleId="Tablenumbers">
    <w:name w:val="Table numbers"/>
    <w:basedOn w:val="TableHeading"/>
    <w:semiHidden/>
    <w:unhideWhenUsed/>
    <w:rsid w:val="00C330F9"/>
    <w:pPr>
      <w:jc w:val="right"/>
    </w:pPr>
    <w:rPr>
      <w:b w:val="0"/>
    </w:rPr>
  </w:style>
  <w:style w:type="paragraph" w:customStyle="1" w:styleId="TableTotal">
    <w:name w:val="Table Total"/>
    <w:basedOn w:val="Tablenumbers"/>
    <w:semiHidden/>
    <w:unhideWhenUsed/>
    <w:rsid w:val="00C330F9"/>
    <w:rPr>
      <w:b/>
    </w:rPr>
  </w:style>
  <w:style w:type="character" w:customStyle="1" w:styleId="Overskrift4Tegn">
    <w:name w:val="Overskrift 4 Tegn"/>
    <w:basedOn w:val="Standardskrifttypeiafsnit"/>
    <w:link w:val="Overskrift4"/>
    <w:uiPriority w:val="1"/>
    <w:rsid w:val="00B303A0"/>
    <w:rPr>
      <w:rFonts w:ascii="Arial" w:eastAsiaTheme="majorEastAsia" w:hAnsi="Arial" w:cstheme="majorBidi"/>
      <w:bCs/>
      <w:iCs/>
      <w:sz w:val="20"/>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20"/>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20"/>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20"/>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20"/>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20"/>
      <w:szCs w:val="20"/>
    </w:rPr>
  </w:style>
  <w:style w:type="paragraph" w:customStyle="1" w:styleId="Filsti">
    <w:name w:val="Filsti"/>
    <w:basedOn w:val="Template"/>
    <w:next w:val="Normal"/>
    <w:uiPriority w:val="5"/>
    <w:semiHidden/>
    <w:unhideWhenUsed/>
    <w:rsid w:val="00C330F9"/>
    <w:rPr>
      <w:sz w:val="14"/>
      <w:lang w:val="en-US"/>
    </w:rPr>
  </w:style>
  <w:style w:type="paragraph" w:customStyle="1" w:styleId="Infodefinision">
    <w:name w:val="Info definision"/>
    <w:basedOn w:val="Template"/>
    <w:uiPriority w:val="4"/>
    <w:unhideWhenUsed/>
    <w:rsid w:val="00C330F9"/>
    <w:rPr>
      <w:sz w:val="14"/>
      <w:lang w:eastAsia="da-DK"/>
    </w:rPr>
  </w:style>
  <w:style w:type="paragraph" w:customStyle="1" w:styleId="Template">
    <w:name w:val="Template"/>
    <w:semiHidden/>
    <w:unhideWhenUsed/>
    <w:rsid w:val="00C330F9"/>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semiHidden/>
    <w:unhideWhenUsed/>
    <w:rsid w:val="00C330F9"/>
  </w:style>
  <w:style w:type="paragraph" w:customStyle="1" w:styleId="MdenavnRubrik">
    <w:name w:val="Mødenavn / Rubrik"/>
    <w:basedOn w:val="Normal"/>
    <w:uiPriority w:val="2"/>
    <w:rsid w:val="00C330F9"/>
    <w:rPr>
      <w:rFonts w:eastAsia="Times New Roman" w:cs="Times New Roman"/>
      <w:b/>
      <w:sz w:val="22"/>
      <w:szCs w:val="24"/>
    </w:rPr>
  </w:style>
  <w:style w:type="paragraph" w:customStyle="1" w:styleId="Infotekst">
    <w:name w:val="Infotekst"/>
    <w:basedOn w:val="Template"/>
    <w:uiPriority w:val="4"/>
    <w:unhideWhenUsed/>
    <w:rsid w:val="00C330F9"/>
  </w:style>
  <w:style w:type="paragraph" w:customStyle="1" w:styleId="1Overskrift1UdenNummer">
    <w:name w:val="1 Overskrift 1 Uden Nummer"/>
    <w:basedOn w:val="Overskrift1"/>
    <w:next w:val="Normal"/>
    <w:uiPriority w:val="1"/>
    <w:qFormat/>
    <w:rsid w:val="005B41CA"/>
    <w:pPr>
      <w:pageBreakBefore/>
      <w:numPr>
        <w:numId w:val="0"/>
      </w:numPr>
      <w:spacing w:before="360" w:after="100" w:line="440" w:lineRule="atLeast"/>
    </w:pPr>
    <w:rPr>
      <w:sz w:val="40"/>
    </w:rPr>
  </w:style>
  <w:style w:type="table" w:styleId="Tabel-Gitter">
    <w:name w:val="Table Grid"/>
    <w:basedOn w:val="Tabel-Normal"/>
    <w:uiPriority w:val="59"/>
    <w:rsid w:val="00C33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Overskrift2Udennummer">
    <w:name w:val="2 Overskrift 2 Uden nummer"/>
    <w:basedOn w:val="Overskrift2"/>
    <w:next w:val="Normal"/>
    <w:uiPriority w:val="1"/>
    <w:qFormat/>
    <w:rsid w:val="00C330F9"/>
    <w:pPr>
      <w:numPr>
        <w:ilvl w:val="0"/>
        <w:numId w:val="0"/>
      </w:numPr>
      <w:spacing w:line="440" w:lineRule="atLeast"/>
    </w:pPr>
    <w:rPr>
      <w:b/>
      <w:sz w:val="40"/>
    </w:rPr>
  </w:style>
  <w:style w:type="paragraph" w:customStyle="1" w:styleId="3Overskrift3Udennummer">
    <w:name w:val="3 Overskrift 3 Uden nummer"/>
    <w:basedOn w:val="Overskrift3"/>
    <w:next w:val="Normal"/>
    <w:uiPriority w:val="1"/>
    <w:qFormat/>
    <w:rsid w:val="00C330F9"/>
    <w:pPr>
      <w:numPr>
        <w:ilvl w:val="0"/>
        <w:numId w:val="0"/>
      </w:numPr>
      <w:spacing w:line="360" w:lineRule="atLeast"/>
    </w:pPr>
    <w:rPr>
      <w:b/>
      <w:sz w:val="22"/>
    </w:rPr>
  </w:style>
  <w:style w:type="paragraph" w:customStyle="1" w:styleId="4Overskrift4Udennummer">
    <w:name w:val="4 Overskrift 4 Uden nummer"/>
    <w:basedOn w:val="Overskrift4"/>
    <w:uiPriority w:val="1"/>
    <w:qFormat/>
    <w:rsid w:val="00C330F9"/>
    <w:pPr>
      <w:numPr>
        <w:ilvl w:val="0"/>
        <w:numId w:val="0"/>
      </w:numPr>
    </w:pPr>
    <w:rPr>
      <w:b/>
    </w:rPr>
  </w:style>
  <w:style w:type="paragraph" w:customStyle="1" w:styleId="Navne-Infotekst">
    <w:name w:val="Navne - Infotekst"/>
    <w:basedOn w:val="Normal"/>
    <w:uiPriority w:val="4"/>
    <w:unhideWhenUsed/>
    <w:rsid w:val="00C330F9"/>
    <w:pPr>
      <w:tabs>
        <w:tab w:val="clear" w:pos="221"/>
      </w:tabs>
      <w:spacing w:before="80" w:line="200" w:lineRule="exact"/>
    </w:pPr>
    <w:rPr>
      <w:rFonts w:eastAsia="Times New Roman" w:cs="Times New Roman"/>
      <w:noProof/>
      <w:szCs w:val="24"/>
    </w:rPr>
  </w:style>
  <w:style w:type="paragraph" w:customStyle="1" w:styleId="Forside">
    <w:name w:val="Forside"/>
    <w:basedOn w:val="Normal"/>
    <w:uiPriority w:val="1"/>
    <w:rsid w:val="00F3658F"/>
    <w:pPr>
      <w:spacing w:line="380" w:lineRule="atLeast"/>
    </w:pPr>
    <w:rPr>
      <w:b/>
      <w:color w:val="000000"/>
      <w:sz w:val="36"/>
    </w:rPr>
  </w:style>
  <w:style w:type="paragraph" w:customStyle="1" w:styleId="ForsideNormal">
    <w:name w:val="Forside Normal"/>
    <w:basedOn w:val="Forside"/>
    <w:uiPriority w:val="1"/>
    <w:rsid w:val="00F3658F"/>
    <w:pPr>
      <w:spacing w:line="260" w:lineRule="atLeast"/>
    </w:pPr>
    <w:rPr>
      <w:b w:val="0"/>
      <w:sz w:val="22"/>
    </w:rPr>
  </w:style>
  <w:style w:type="paragraph" w:customStyle="1" w:styleId="Overskrift1UdenToc">
    <w:name w:val="Overskrift 1 Uden Toc"/>
    <w:basedOn w:val="1Overskrift1UdenNummer"/>
    <w:qFormat/>
    <w:rsid w:val="004A3746"/>
    <w:pPr>
      <w:outlineLvl w:val="9"/>
    </w:pPr>
  </w:style>
  <w:style w:type="paragraph" w:customStyle="1" w:styleId="Fed">
    <w:name w:val="Fed"/>
    <w:basedOn w:val="Normal"/>
    <w:next w:val="Normal"/>
    <w:uiPriority w:val="1"/>
    <w:rsid w:val="00104EB1"/>
    <w:rPr>
      <w:b/>
    </w:rPr>
  </w:style>
  <w:style w:type="paragraph" w:customStyle="1" w:styleId="Indstbillede">
    <w:name w:val="Indsæt billede"/>
    <w:basedOn w:val="Normal"/>
    <w:rsid w:val="00484140"/>
    <w:pPr>
      <w:jc w:val="center"/>
    </w:pPr>
    <w:rPr>
      <w:b/>
      <w:color w:val="FF0000"/>
      <w:sz w:val="24"/>
      <w:szCs w:val="36"/>
    </w:rPr>
  </w:style>
  <w:style w:type="paragraph" w:customStyle="1" w:styleId="Overskrift1UdenNummer">
    <w:name w:val="Overskrift 1 Uden Nummer"/>
    <w:basedOn w:val="Overskrift1"/>
    <w:next w:val="Normal"/>
    <w:qFormat/>
    <w:rsid w:val="001355C0"/>
    <w:pPr>
      <w:pageBreakBefore/>
      <w:numPr>
        <w:numId w:val="0"/>
      </w:numPr>
      <w:spacing w:before="360" w:after="100" w:line="440" w:lineRule="atLeast"/>
    </w:pPr>
    <w:rPr>
      <w:sz w:val="40"/>
    </w:rPr>
  </w:style>
  <w:style w:type="character" w:styleId="Kommentarhenvisning">
    <w:name w:val="annotation reference"/>
    <w:basedOn w:val="Standardskrifttypeiafsnit"/>
    <w:uiPriority w:val="99"/>
    <w:semiHidden/>
    <w:unhideWhenUsed/>
    <w:rsid w:val="00A8783C"/>
    <w:rPr>
      <w:sz w:val="16"/>
      <w:szCs w:val="16"/>
    </w:rPr>
  </w:style>
  <w:style w:type="paragraph" w:styleId="Kommentartekst">
    <w:name w:val="annotation text"/>
    <w:basedOn w:val="Normal"/>
    <w:link w:val="KommentartekstTegn"/>
    <w:uiPriority w:val="99"/>
    <w:semiHidden/>
    <w:unhideWhenUsed/>
    <w:rsid w:val="00A8783C"/>
    <w:pPr>
      <w:spacing w:line="240" w:lineRule="auto"/>
    </w:pPr>
    <w:rPr>
      <w:szCs w:val="20"/>
    </w:rPr>
  </w:style>
  <w:style w:type="character" w:customStyle="1" w:styleId="KommentartekstTegn">
    <w:name w:val="Kommentartekst Tegn"/>
    <w:basedOn w:val="Standardskrifttypeiafsnit"/>
    <w:link w:val="Kommentartekst"/>
    <w:uiPriority w:val="99"/>
    <w:semiHidden/>
    <w:rsid w:val="00A8783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783C"/>
    <w:rPr>
      <w:b/>
      <w:bCs/>
    </w:rPr>
  </w:style>
  <w:style w:type="character" w:customStyle="1" w:styleId="KommentaremneTegn">
    <w:name w:val="Kommentaremne Tegn"/>
    <w:basedOn w:val="KommentartekstTegn"/>
    <w:link w:val="Kommentaremne"/>
    <w:uiPriority w:val="99"/>
    <w:semiHidden/>
    <w:rsid w:val="00A8783C"/>
    <w:rPr>
      <w:rFonts w:ascii="Arial" w:hAnsi="Arial"/>
      <w:b/>
      <w:bCs/>
      <w:sz w:val="20"/>
      <w:szCs w:val="20"/>
    </w:rPr>
  </w:style>
  <w:style w:type="character" w:styleId="Hyperlink">
    <w:name w:val="Hyperlink"/>
    <w:basedOn w:val="Standardskrifttypeiafsnit"/>
    <w:uiPriority w:val="2"/>
    <w:unhideWhenUsed/>
    <w:rsid w:val="00FA48ED"/>
    <w:rPr>
      <w:color w:val="0000FF" w:themeColor="hyperlink"/>
      <w:u w:val="single"/>
    </w:rPr>
  </w:style>
  <w:style w:type="table" w:styleId="Gittertabel1-lys">
    <w:name w:val="Grid Table 1 Light"/>
    <w:basedOn w:val="Tabel-Normal"/>
    <w:uiPriority w:val="46"/>
    <w:rsid w:val="00DD60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koe-aorta@regionsjaelland.d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chpol.dk/For+Praksis/Opret+projek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arad@regionsjaelland.d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abjo@regionsjaelland.d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e\AppData\Roaming\Microsoft\Skabeloner\Rapport.dotm" TargetMode="External"/></Relationships>
</file>

<file path=word/theme/theme1.xml><?xml version="1.0" encoding="utf-8"?>
<a:theme xmlns:a="http://schemas.openxmlformats.org/drawingml/2006/main" name="Office Theme">
  <a:themeElements>
    <a:clrScheme name="REDEV">
      <a:dk1>
        <a:srgbClr val="000000"/>
      </a:dk1>
      <a:lt1>
        <a:srgbClr val="FFFFFF"/>
      </a:lt1>
      <a:dk2>
        <a:srgbClr val="E8E4DC"/>
      </a:dk2>
      <a:lt2>
        <a:srgbClr val="192337"/>
      </a:lt2>
      <a:accent1>
        <a:srgbClr val="05939B"/>
      </a:accent1>
      <a:accent2>
        <a:srgbClr val="9CC5CA"/>
      </a:accent2>
      <a:accent3>
        <a:srgbClr val="CEE2E4"/>
      </a:accent3>
      <a:accent4>
        <a:srgbClr val="87A6A8"/>
      </a:accent4>
      <a:accent5>
        <a:srgbClr val="A891B9"/>
      </a:accent5>
      <a:accent6>
        <a:srgbClr val="D1636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4BFE-F6C5-49FD-8799-0C926DB9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1</TotalTime>
  <Pages>7</Pages>
  <Words>1292</Words>
  <Characters>7888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Filnavn</vt:lpstr>
      <vt:lpstr>Filnavn</vt:lpstr>
    </vt:vector>
  </TitlesOfParts>
  <Company>Professionshøjskolen Metropol</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creator>Morten Olesen</dc:creator>
  <cp:lastModifiedBy>Anders Ravnholt Schüsler Damlund</cp:lastModifiedBy>
  <cp:revision>2</cp:revision>
  <cp:lastPrinted>2012-01-30T10:53:00Z</cp:lastPrinted>
  <dcterms:created xsi:type="dcterms:W3CDTF">2018-11-20T09:33:00Z</dcterms:created>
  <dcterms:modified xsi:type="dcterms:W3CDTF">2018-11-20T09:33:00Z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Report</vt:lpwstr>
  </property>
  <property fmtid="{D5CDD505-2E9C-101B-9397-08002B2CF9AE}" pid="4" name="SD_DocumentLanguageString">
    <vt:lpwstr>Dansk</vt:lpwstr>
  </property>
  <property fmtid="{D5CDD505-2E9C-101B-9397-08002B2CF9AE}" pid="5" name="SD_CtlText_UserProfiles_Userprofile">
    <vt:lpwstr>Standard</vt:lpwstr>
  </property>
  <property fmtid="{D5CDD505-2E9C-101B-9397-08002B2CF9AE}" pid="6" name="SD_CtlText_UserProfiles_Faculty">
    <vt:lpwstr>Forskning og Udvikling</vt:lpwstr>
  </property>
  <property fmtid="{D5CDD505-2E9C-101B-9397-08002B2CF9AE}" pid="7" name="SD_CtlText_UserProfiles_CompanyAddress">
    <vt:lpwstr>Tagensvej 18</vt:lpwstr>
  </property>
  <property fmtid="{D5CDD505-2E9C-101B-9397-08002B2CF9AE}" pid="8" name="SD_CtlText_UserProfiles_Name">
    <vt:lpwstr/>
  </property>
  <property fmtid="{D5CDD505-2E9C-101B-9397-08002B2CF9AE}" pid="9" name="SD_CtlText_UserProfiles_Title">
    <vt:lpwstr/>
  </property>
  <property fmtid="{D5CDD505-2E9C-101B-9397-08002B2CF9AE}" pid="10" name="SD_CtlText_UserProfiles_DirectPhone">
    <vt:lpwstr/>
  </property>
  <property fmtid="{D5CDD505-2E9C-101B-9397-08002B2CF9AE}" pid="11" name="SD_CtlText_UserProfiles_email">
    <vt:lpwstr/>
  </property>
  <property fmtid="{D5CDD505-2E9C-101B-9397-08002B2CF9AE}" pid="12" name="SD_CtlText_UserProfiles_Initials">
    <vt:lpwstr/>
  </property>
  <property fmtid="{D5CDD505-2E9C-101B-9397-08002B2CF9AE}" pid="13" name="SD_Language">
    <vt:lpwstr>da-DK</vt:lpwstr>
  </property>
  <property fmtid="{D5CDD505-2E9C-101B-9397-08002B2CF9AE}" pid="14" name="SD_CtlText_Generelt_Language">
    <vt:lpwstr>da-DK</vt:lpwstr>
  </property>
  <property fmtid="{D5CDD505-2E9C-101B-9397-08002B2CF9AE}" pid="15" name="SD_UserprofileName">
    <vt:lpwstr/>
  </property>
  <property fmtid="{D5CDD505-2E9C-101B-9397-08002B2CF9AE}" pid="16" name="SD_Office_SD_OFF_ID">
    <vt:lpwstr>5</vt:lpwstr>
  </property>
  <property fmtid="{D5CDD505-2E9C-101B-9397-08002B2CF9AE}" pid="17" name="SD_Office_SD_OFF_Faculty">
    <vt:lpwstr>Forskning og Udvikling</vt:lpwstr>
  </property>
  <property fmtid="{D5CDD505-2E9C-101B-9397-08002B2CF9AE}" pid="18" name="SD_Office_SD_OFF_Institute">
    <vt:lpwstr>(ingen)</vt:lpwstr>
  </property>
  <property fmtid="{D5CDD505-2E9C-101B-9397-08002B2CF9AE}" pid="19" name="SD_Office_SD_OFF_CompanyAddress">
    <vt:lpwstr>Tagensvej 18</vt:lpwstr>
  </property>
  <property fmtid="{D5CDD505-2E9C-101B-9397-08002B2CF9AE}" pid="20" name="SD_Office_SD_OFF_Addressheading1">
    <vt:lpwstr>Forskning og Udvikling</vt:lpwstr>
  </property>
  <property fmtid="{D5CDD505-2E9C-101B-9397-08002B2CF9AE}" pid="21" name="SD_Office_SD_OFF_Addressheading2">
    <vt:lpwstr/>
  </property>
  <property fmtid="{D5CDD505-2E9C-101B-9397-08002B2CF9AE}" pid="22" name="SD_Office_SD_OFF_Addressheading3">
    <vt:lpwstr/>
  </property>
  <property fmtid="{D5CDD505-2E9C-101B-9397-08002B2CF9AE}" pid="23" name="SD_Office_SD_OFF_Address">
    <vt:lpwstr>Tagensvej 18</vt:lpwstr>
  </property>
  <property fmtid="{D5CDD505-2E9C-101B-9397-08002B2CF9AE}" pid="24" name="SD_Office_SD_OFF_AddressInformation">
    <vt:lpwstr>2200 København N</vt:lpwstr>
  </property>
  <property fmtid="{D5CDD505-2E9C-101B-9397-08002B2CF9AE}" pid="25" name="SD_Office_SD_OFF_Phone">
    <vt:lpwstr>72 48 75 00</vt:lpwstr>
  </property>
  <property fmtid="{D5CDD505-2E9C-101B-9397-08002B2CF9AE}" pid="26" name="SD_Office_SD_OFF_Fax">
    <vt:lpwstr/>
  </property>
  <property fmtid="{D5CDD505-2E9C-101B-9397-08002B2CF9AE}" pid="27" name="SD_Office_SD_OFF_Email">
    <vt:lpwstr>info@phmetropol.dk</vt:lpwstr>
  </property>
  <property fmtid="{D5CDD505-2E9C-101B-9397-08002B2CF9AE}" pid="28" name="SD_Office_SD_OFF_Web">
    <vt:lpwstr>www.phmetropol.dk</vt:lpwstr>
  </property>
  <property fmtid="{D5CDD505-2E9C-101B-9397-08002B2CF9AE}" pid="29" name="SD_Office_SD_OFF_CVR">
    <vt:lpwstr>3089 1732</vt:lpwstr>
  </property>
  <property fmtid="{D5CDD505-2E9C-101B-9397-08002B2CF9AE}" pid="30" name="SD_Office_SD_OFF_AddressInformation_EN">
    <vt:lpwstr>2200 Copenhagen N*Denmark</vt:lpwstr>
  </property>
  <property fmtid="{D5CDD505-2E9C-101B-9397-08002B2CF9AE}" pid="31" name="SD_Office_SD_OFF_Addressheading1_EN">
    <vt:lpwstr>Forskning og Udvikling</vt:lpwstr>
  </property>
  <property fmtid="{D5CDD505-2E9C-101B-9397-08002B2CF9AE}" pid="32" name="SD_Office_SD_OFF_Addressheading2_EN">
    <vt:lpwstr/>
  </property>
  <property fmtid="{D5CDD505-2E9C-101B-9397-08002B2CF9AE}" pid="33" name="SD_Office_SD_OFF_Addressheading3_EN">
    <vt:lpwstr/>
  </property>
  <property fmtid="{D5CDD505-2E9C-101B-9397-08002B2CF9AE}" pid="34" name="SD_Office_SD_OFF_Phone_EN">
    <vt:lpwstr>+45 72 48 75 00</vt:lpwstr>
  </property>
  <property fmtid="{D5CDD505-2E9C-101B-9397-08002B2CF9AE}" pid="35" name="SD_Office_SD_OFF_ColorTheme">
    <vt:lpwstr>REDEV</vt:lpwstr>
  </property>
  <property fmtid="{D5CDD505-2E9C-101B-9397-08002B2CF9AE}" pid="36" name="SD_Office_SD_OFF_ImageDefinition">
    <vt:lpwstr>Logo</vt:lpwstr>
  </property>
  <property fmtid="{D5CDD505-2E9C-101B-9397-08002B2CF9AE}" pid="37" name="SD_DocumentLanguage">
    <vt:lpwstr>da-DK</vt:lpwstr>
  </property>
  <property fmtid="{D5CDD505-2E9C-101B-9397-08002B2CF9AE}" pid="38" name="DocumentInfoFinished">
    <vt:lpwstr>True</vt:lpwstr>
  </property>
</Properties>
</file>