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D6BA4" w14:textId="22BEA671" w:rsidR="00C34376" w:rsidRDefault="001D1032" w:rsidP="00C34376">
      <w:pPr>
        <w:ind w:right="1415"/>
      </w:pPr>
      <w:r w:rsidRPr="00181E04">
        <w:rPr>
          <w:b/>
          <w:sz w:val="56"/>
          <w:szCs w:val="56"/>
        </w:rPr>
        <w:t xml:space="preserve">Ansøgningsskema </w:t>
      </w:r>
      <w:r>
        <w:rPr>
          <w:b/>
          <w:sz w:val="56"/>
          <w:szCs w:val="56"/>
        </w:rPr>
        <w:t xml:space="preserve">om </w:t>
      </w:r>
      <w:r w:rsidR="00B400B4">
        <w:rPr>
          <w:b/>
          <w:sz w:val="56"/>
          <w:szCs w:val="56"/>
        </w:rPr>
        <w:t>kompetencebevis</w:t>
      </w:r>
    </w:p>
    <w:p w14:paraId="5D6D6BA5" w14:textId="77777777" w:rsidR="00C34376" w:rsidRDefault="00C34376" w:rsidP="00C34376">
      <w:pPr>
        <w:ind w:right="1415"/>
      </w:pPr>
    </w:p>
    <w:p w14:paraId="3E7DD346" w14:textId="7C1EED55" w:rsidR="000D1944" w:rsidRDefault="00902234" w:rsidP="00367704">
      <w:pPr>
        <w:pStyle w:val="NormalWeb"/>
        <w:shd w:val="clear" w:color="auto" w:fill="FFFFFF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367704">
        <w:rPr>
          <w:rFonts w:ascii="Arial" w:eastAsiaTheme="minorHAnsi" w:hAnsi="Arial" w:cstheme="minorBidi"/>
          <w:sz w:val="20"/>
          <w:szCs w:val="22"/>
          <w:lang w:eastAsia="en-US"/>
        </w:rPr>
        <w:t>Dette ansøgningsskema er til dig, som gerne vil have vurderet om dine realkompetenc</w:t>
      </w:r>
      <w:r w:rsidR="00E43AB4" w:rsidRPr="00367704">
        <w:rPr>
          <w:rFonts w:ascii="Arial" w:eastAsiaTheme="minorHAnsi" w:hAnsi="Arial" w:cstheme="minorBidi"/>
          <w:sz w:val="20"/>
          <w:szCs w:val="22"/>
          <w:lang w:eastAsia="en-US"/>
        </w:rPr>
        <w:t>er svarer til læringsmål på et</w:t>
      </w:r>
      <w:r w:rsidR="00367704">
        <w:rPr>
          <w:rFonts w:ascii="Arial" w:eastAsiaTheme="minorHAnsi" w:hAnsi="Arial" w:cstheme="minorBidi"/>
          <w:sz w:val="20"/>
          <w:szCs w:val="22"/>
          <w:lang w:eastAsia="en-US"/>
        </w:rPr>
        <w:t xml:space="preserve"> modul på en </w:t>
      </w:r>
      <w:r w:rsidR="00E43AB4" w:rsidRPr="00367704">
        <w:rPr>
          <w:rFonts w:ascii="Arial" w:eastAsiaTheme="minorHAnsi" w:hAnsi="Arial" w:cstheme="minorBidi"/>
          <w:sz w:val="20"/>
          <w:szCs w:val="22"/>
          <w:lang w:eastAsia="en-US"/>
        </w:rPr>
        <w:t>akademi</w:t>
      </w:r>
      <w:r w:rsidR="00367704">
        <w:rPr>
          <w:rFonts w:ascii="Arial" w:eastAsiaTheme="minorHAnsi" w:hAnsi="Arial" w:cstheme="minorBidi"/>
          <w:sz w:val="20"/>
          <w:szCs w:val="22"/>
          <w:lang w:eastAsia="en-US"/>
        </w:rPr>
        <w:t>-</w:t>
      </w:r>
      <w:r w:rsidR="00E43AB4" w:rsidRPr="00367704">
        <w:rPr>
          <w:rFonts w:ascii="Arial" w:eastAsiaTheme="minorHAnsi" w:hAnsi="Arial" w:cstheme="minorBidi"/>
          <w:sz w:val="20"/>
          <w:szCs w:val="22"/>
          <w:lang w:eastAsia="en-US"/>
        </w:rPr>
        <w:t xml:space="preserve"> eller diplom</w:t>
      </w:r>
      <w:r w:rsidR="00367704">
        <w:rPr>
          <w:rFonts w:ascii="Arial" w:eastAsiaTheme="minorHAnsi" w:hAnsi="Arial" w:cstheme="minorBidi"/>
          <w:sz w:val="20"/>
          <w:szCs w:val="22"/>
          <w:lang w:eastAsia="en-US"/>
        </w:rPr>
        <w:t>uddannelse</w:t>
      </w:r>
      <w:r w:rsidR="000D1944">
        <w:rPr>
          <w:rFonts w:ascii="Arial" w:eastAsiaTheme="minorHAnsi" w:hAnsi="Arial" w:cstheme="minorBidi"/>
          <w:sz w:val="20"/>
          <w:szCs w:val="22"/>
          <w:lang w:eastAsia="en-US"/>
        </w:rPr>
        <w:t>.</w:t>
      </w:r>
    </w:p>
    <w:p w14:paraId="620FA3E2" w14:textId="77777777" w:rsidR="00373FC2" w:rsidRPr="00E43C05" w:rsidRDefault="00373FC2" w:rsidP="00373FC2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D</w:t>
      </w:r>
      <w:r w:rsidRPr="00E43C05">
        <w:rPr>
          <w:rFonts w:ascii="Arial" w:eastAsiaTheme="minorHAnsi" w:hAnsi="Arial" w:cs="Arial"/>
          <w:sz w:val="20"/>
          <w:szCs w:val="20"/>
          <w:lang w:eastAsia="en-US"/>
        </w:rPr>
        <w:t xml:space="preserve">u har mulighed for at få faglig vejledning </w:t>
      </w:r>
      <w:r>
        <w:rPr>
          <w:rFonts w:ascii="Arial" w:eastAsiaTheme="minorHAnsi" w:hAnsi="Arial" w:cs="Arial"/>
          <w:sz w:val="20"/>
          <w:szCs w:val="20"/>
          <w:lang w:eastAsia="en-US"/>
        </w:rPr>
        <w:t>i forbindelse med</w:t>
      </w:r>
      <w:r w:rsidRPr="00E43C05">
        <w:rPr>
          <w:rFonts w:ascii="Arial" w:eastAsiaTheme="minorHAnsi" w:hAnsi="Arial" w:cs="Arial"/>
          <w:sz w:val="20"/>
          <w:szCs w:val="20"/>
          <w:lang w:eastAsia="en-US"/>
        </w:rPr>
        <w:t xml:space="preserve"> udarbejdelse af din ansøgning.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Hvis du ønsker faglig vejledning, så skriv </w:t>
      </w:r>
      <w:r w:rsidRPr="00E43C05">
        <w:rPr>
          <w:rFonts w:ascii="Arial" w:eastAsiaTheme="minorHAnsi" w:hAnsi="Arial" w:cs="Arial"/>
          <w:sz w:val="20"/>
          <w:szCs w:val="20"/>
          <w:lang w:eastAsia="en-US"/>
        </w:rPr>
        <w:t>til studieservice på </w:t>
      </w:r>
      <w:hyperlink r:id="rId11" w:history="1">
        <w:r w:rsidRPr="00E43C05">
          <w:rPr>
            <w:rFonts w:ascii="Arial" w:eastAsiaTheme="minorHAnsi" w:hAnsi="Arial" w:cs="Arial"/>
            <w:sz w:val="20"/>
            <w:szCs w:val="20"/>
            <w:lang w:eastAsia="en-US"/>
          </w:rPr>
          <w:t>evu@kp.dk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Pr="00E43C05">
        <w:rPr>
          <w:rFonts w:ascii="Arial" w:eastAsiaTheme="minorHAnsi" w:hAnsi="Arial" w:cs="Arial"/>
          <w:sz w:val="20"/>
          <w:szCs w:val="20"/>
          <w:lang w:eastAsia="en-US"/>
        </w:rPr>
        <w:t>så sætter vi dig i konta</w:t>
      </w:r>
      <w:r>
        <w:rPr>
          <w:rFonts w:ascii="Arial" w:eastAsiaTheme="minorHAnsi" w:hAnsi="Arial" w:cs="Arial"/>
          <w:sz w:val="20"/>
          <w:szCs w:val="20"/>
          <w:lang w:eastAsia="en-US"/>
        </w:rPr>
        <w:t>k</w:t>
      </w:r>
      <w:r w:rsidRPr="00E43C05">
        <w:rPr>
          <w:rFonts w:ascii="Arial" w:eastAsiaTheme="minorHAnsi" w:hAnsi="Arial" w:cs="Arial"/>
          <w:sz w:val="20"/>
          <w:szCs w:val="20"/>
          <w:lang w:eastAsia="en-US"/>
        </w:rPr>
        <w:t>t med en faglig vejleder.</w:t>
      </w:r>
    </w:p>
    <w:p w14:paraId="2FC5609B" w14:textId="7DC4BE4E" w:rsidR="00C22E15" w:rsidRPr="00C22E15" w:rsidRDefault="00373FC2" w:rsidP="00C22E15">
      <w:pPr>
        <w:ind w:right="1415"/>
        <w:rPr>
          <w:rFonts w:cs="Arial"/>
          <w:szCs w:val="20"/>
        </w:rPr>
      </w:pPr>
      <w:r>
        <w:rPr>
          <w:rFonts w:cs="Arial"/>
          <w:szCs w:val="20"/>
        </w:rPr>
        <w:t>Når ansøgningsskemaet er udfyldt, indsendes det, sammen med den fornødne</w:t>
      </w:r>
      <w:r w:rsidRPr="00E43C05">
        <w:rPr>
          <w:rFonts w:cs="Arial"/>
          <w:szCs w:val="20"/>
        </w:rPr>
        <w:t xml:space="preserve"> dokumentation (jf</w:t>
      </w:r>
      <w:r>
        <w:rPr>
          <w:rFonts w:cs="Arial"/>
          <w:szCs w:val="20"/>
        </w:rPr>
        <w:t>.</w:t>
      </w:r>
      <w:r w:rsidRPr="00E43C05">
        <w:rPr>
          <w:rFonts w:cs="Arial"/>
          <w:szCs w:val="20"/>
        </w:rPr>
        <w:t xml:space="preserve"> nedenstående beskrivelse)</w:t>
      </w:r>
      <w:r>
        <w:rPr>
          <w:rFonts w:cs="Arial"/>
          <w:szCs w:val="20"/>
        </w:rPr>
        <w:t>,</w:t>
      </w:r>
      <w:r w:rsidRPr="00E43C05">
        <w:rPr>
          <w:rFonts w:cs="Arial"/>
          <w:szCs w:val="20"/>
        </w:rPr>
        <w:t xml:space="preserve"> til</w:t>
      </w:r>
      <w:r>
        <w:rPr>
          <w:rFonts w:cs="Arial"/>
          <w:szCs w:val="20"/>
        </w:rPr>
        <w:t xml:space="preserve"> </w:t>
      </w:r>
      <w:hyperlink r:id="rId12" w:history="1">
        <w:r w:rsidRPr="00E43C05">
          <w:rPr>
            <w:rStyle w:val="Hyperlink"/>
            <w:rFonts w:cs="Arial"/>
            <w:szCs w:val="20"/>
          </w:rPr>
          <w:t>evu@kp.dk</w:t>
        </w:r>
      </w:hyperlink>
      <w:r>
        <w:rPr>
          <w:rStyle w:val="Hyperlink"/>
          <w:rFonts w:cs="Arial"/>
          <w:szCs w:val="20"/>
        </w:rPr>
        <w:t>.</w:t>
      </w:r>
      <w:r w:rsidRPr="00224CE7">
        <w:rPr>
          <w:rStyle w:val="Hyperlink"/>
          <w:rFonts w:cs="Arial"/>
          <w:szCs w:val="20"/>
        </w:rPr>
        <w:t xml:space="preserve"> Skriv:</w:t>
      </w:r>
      <w:r w:rsidRPr="00224CE7">
        <w:rPr>
          <w:rFonts w:cs="Arial"/>
          <w:szCs w:val="20"/>
        </w:rPr>
        <w:t xml:space="preserve"> </w:t>
      </w:r>
      <w:r w:rsidRPr="00E43C05">
        <w:rPr>
          <w:rFonts w:cs="Arial"/>
          <w:szCs w:val="20"/>
        </w:rPr>
        <w:t xml:space="preserve">Att. </w:t>
      </w:r>
      <w:r>
        <w:rPr>
          <w:rFonts w:cs="Arial"/>
          <w:szCs w:val="20"/>
        </w:rPr>
        <w:t>Kompetence</w:t>
      </w:r>
      <w:r w:rsidRPr="00E43C05">
        <w:rPr>
          <w:rFonts w:cs="Arial"/>
          <w:szCs w:val="20"/>
        </w:rPr>
        <w:t>bevis</w:t>
      </w:r>
      <w:r>
        <w:rPr>
          <w:rFonts w:cs="Arial"/>
          <w:szCs w:val="20"/>
        </w:rPr>
        <w:t xml:space="preserve"> til xxxx (angiv hvilket modul</w:t>
      </w:r>
      <w:r w:rsidRPr="00E43C05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i emnefeltet.</w:t>
      </w:r>
      <w:r>
        <w:rPr>
          <w:rFonts w:cs="Arial"/>
          <w:szCs w:val="20"/>
        </w:rPr>
        <w:br/>
      </w:r>
      <w:r w:rsidR="00C22E15">
        <w:rPr>
          <w:rFonts w:cs="Arial"/>
          <w:szCs w:val="20"/>
        </w:rPr>
        <w:br/>
      </w:r>
      <w:r w:rsidR="00C22E15" w:rsidRPr="00C22E15">
        <w:rPr>
          <w:rFonts w:cs="Arial"/>
          <w:szCs w:val="20"/>
        </w:rPr>
        <w:t>Det koster 2.500 kr. at blive realkompetencevurderet til et kompetencebevis.</w:t>
      </w:r>
      <w:r w:rsidR="00C22E15">
        <w:rPr>
          <w:rFonts w:cs="Arial"/>
          <w:szCs w:val="20"/>
        </w:rPr>
        <w:t xml:space="preserve"> </w:t>
      </w:r>
      <w:r w:rsidR="00C22E15" w:rsidRPr="00C22E15">
        <w:rPr>
          <w:rFonts w:cs="Arial"/>
          <w:szCs w:val="20"/>
        </w:rPr>
        <w:t>Dog er det gratis for personer med uddannelse til og med erhvervsuddannelsesniveau at blive realkompetencevurderet.</w:t>
      </w:r>
    </w:p>
    <w:p w14:paraId="0D0EF829" w14:textId="1A2ED0D5" w:rsidR="00373FC2" w:rsidRDefault="00373FC2" w:rsidP="00373FC2">
      <w:pPr>
        <w:ind w:right="1415"/>
        <w:rPr>
          <w:rFonts w:cs="Arial"/>
          <w:szCs w:val="20"/>
        </w:rPr>
      </w:pPr>
      <w:r>
        <w:rPr>
          <w:rFonts w:cs="Arial"/>
          <w:szCs w:val="20"/>
        </w:rPr>
        <w:br/>
      </w:r>
      <w:r w:rsidRPr="00E43C05">
        <w:rPr>
          <w:rFonts w:cs="Arial"/>
          <w:szCs w:val="20"/>
        </w:rPr>
        <w:t>På baggrund af det fremsendte vurderer KP</w:t>
      </w:r>
      <w:r>
        <w:rPr>
          <w:rFonts w:cs="Arial"/>
          <w:szCs w:val="20"/>
        </w:rPr>
        <w:t xml:space="preserve">, </w:t>
      </w:r>
      <w:r w:rsidRPr="00E43C05">
        <w:rPr>
          <w:rFonts w:cs="Arial"/>
          <w:szCs w:val="20"/>
        </w:rPr>
        <w:t>om der er brug for yderligere oplysninger</w:t>
      </w:r>
      <w:r>
        <w:rPr>
          <w:rFonts w:cs="Arial"/>
          <w:szCs w:val="20"/>
        </w:rPr>
        <w:t>. I så fald mailer eller ringer vi til dig</w:t>
      </w:r>
      <w:r w:rsidRPr="00E43C05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Sagsbehandlingstiden er 4-6 uger</w:t>
      </w:r>
      <w:r w:rsidR="00D0660F">
        <w:rPr>
          <w:rFonts w:cs="Arial"/>
          <w:szCs w:val="20"/>
        </w:rPr>
        <w:t xml:space="preserve"> (i juli sagsbehandler vi ikke)</w:t>
      </w:r>
      <w:r>
        <w:rPr>
          <w:rFonts w:cs="Arial"/>
          <w:szCs w:val="20"/>
        </w:rPr>
        <w:t>.</w:t>
      </w:r>
    </w:p>
    <w:p w14:paraId="00EEA407" w14:textId="546C9D21" w:rsidR="00BA34DD" w:rsidRDefault="001C64C8" w:rsidP="00C34376">
      <w:pPr>
        <w:ind w:right="1415"/>
      </w:pPr>
      <w:r>
        <w:t xml:space="preserve"> </w:t>
      </w:r>
    </w:p>
    <w:p w14:paraId="249B22F3" w14:textId="77777777" w:rsidR="00101698" w:rsidRDefault="00101698" w:rsidP="00C34376">
      <w:pPr>
        <w:ind w:right="1415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6513"/>
      </w:tblGrid>
      <w:tr w:rsidR="001B7A3D" w14:paraId="07793608" w14:textId="77777777" w:rsidTr="00503692">
        <w:tc>
          <w:tcPr>
            <w:tcW w:w="4248" w:type="dxa"/>
          </w:tcPr>
          <w:p w14:paraId="13C71265" w14:textId="2DABBF3B" w:rsidR="001B7A3D" w:rsidRPr="00457470" w:rsidRDefault="001B7A3D" w:rsidP="00503692">
            <w:pPr>
              <w:ind w:right="-98"/>
              <w:rPr>
                <w:b/>
                <w:bCs/>
              </w:rPr>
            </w:pPr>
            <w:r w:rsidRPr="00457470">
              <w:rPr>
                <w:b/>
                <w:bCs/>
              </w:rPr>
              <w:t>Navn</w:t>
            </w:r>
          </w:p>
        </w:tc>
        <w:tc>
          <w:tcPr>
            <w:tcW w:w="6513" w:type="dxa"/>
          </w:tcPr>
          <w:p w14:paraId="3BAABAF7" w14:textId="77777777" w:rsidR="00457470" w:rsidRDefault="00457470" w:rsidP="00C34376">
            <w:pPr>
              <w:ind w:right="1415"/>
            </w:pPr>
          </w:p>
          <w:p w14:paraId="57197A64" w14:textId="2A528AFC" w:rsidR="00503692" w:rsidRDefault="00503692" w:rsidP="00C34376">
            <w:pPr>
              <w:ind w:right="1415"/>
            </w:pPr>
          </w:p>
        </w:tc>
      </w:tr>
      <w:tr w:rsidR="001B7A3D" w14:paraId="248391F4" w14:textId="77777777" w:rsidTr="00503692">
        <w:tc>
          <w:tcPr>
            <w:tcW w:w="4248" w:type="dxa"/>
          </w:tcPr>
          <w:p w14:paraId="501A935E" w14:textId="352C8214" w:rsidR="001B7A3D" w:rsidRPr="00457470" w:rsidRDefault="00E4792B" w:rsidP="00503692">
            <w:pPr>
              <w:ind w:right="-98"/>
              <w:rPr>
                <w:b/>
                <w:bCs/>
              </w:rPr>
            </w:pPr>
            <w:r>
              <w:rPr>
                <w:b/>
                <w:bCs/>
              </w:rPr>
              <w:t>Personnummer</w:t>
            </w:r>
          </w:p>
        </w:tc>
        <w:tc>
          <w:tcPr>
            <w:tcW w:w="6513" w:type="dxa"/>
          </w:tcPr>
          <w:p w14:paraId="0DD3810F" w14:textId="77777777" w:rsidR="001B7A3D" w:rsidRDefault="001B7A3D" w:rsidP="00C34376">
            <w:pPr>
              <w:ind w:right="1415"/>
            </w:pPr>
          </w:p>
          <w:p w14:paraId="26945B69" w14:textId="1FD37245" w:rsidR="00503692" w:rsidRDefault="00503692" w:rsidP="00C34376">
            <w:pPr>
              <w:ind w:right="1415"/>
            </w:pPr>
          </w:p>
        </w:tc>
      </w:tr>
      <w:tr w:rsidR="001B7A3D" w14:paraId="6BA0C104" w14:textId="77777777" w:rsidTr="00503692">
        <w:tc>
          <w:tcPr>
            <w:tcW w:w="4248" w:type="dxa"/>
          </w:tcPr>
          <w:p w14:paraId="66830A11" w14:textId="63BA35D1" w:rsidR="001B7A3D" w:rsidRPr="00457470" w:rsidRDefault="00101698" w:rsidP="00503692">
            <w:pPr>
              <w:ind w:right="-98"/>
              <w:rPr>
                <w:b/>
                <w:bCs/>
              </w:rPr>
            </w:pPr>
            <w:r w:rsidRPr="00457470">
              <w:rPr>
                <w:b/>
                <w:bCs/>
              </w:rPr>
              <w:t>Telefon</w:t>
            </w:r>
          </w:p>
        </w:tc>
        <w:tc>
          <w:tcPr>
            <w:tcW w:w="6513" w:type="dxa"/>
          </w:tcPr>
          <w:p w14:paraId="6889C0C0" w14:textId="77777777" w:rsidR="001B7A3D" w:rsidRDefault="001B7A3D" w:rsidP="00C34376">
            <w:pPr>
              <w:ind w:right="1415"/>
            </w:pPr>
          </w:p>
          <w:p w14:paraId="4C261281" w14:textId="060AD493" w:rsidR="00503692" w:rsidRDefault="00503692" w:rsidP="00C34376">
            <w:pPr>
              <w:ind w:right="1415"/>
            </w:pPr>
          </w:p>
        </w:tc>
      </w:tr>
      <w:tr w:rsidR="001B7A3D" w14:paraId="1B131D7F" w14:textId="77777777" w:rsidTr="00503692">
        <w:tc>
          <w:tcPr>
            <w:tcW w:w="4248" w:type="dxa"/>
          </w:tcPr>
          <w:p w14:paraId="1119B4B6" w14:textId="06FCDCB5" w:rsidR="001B7A3D" w:rsidRPr="00457470" w:rsidRDefault="00101698" w:rsidP="00503692">
            <w:pPr>
              <w:ind w:right="-98"/>
              <w:rPr>
                <w:b/>
                <w:bCs/>
              </w:rPr>
            </w:pPr>
            <w:r w:rsidRPr="00457470">
              <w:rPr>
                <w:b/>
                <w:bCs/>
              </w:rPr>
              <w:t>E-mail</w:t>
            </w:r>
          </w:p>
        </w:tc>
        <w:tc>
          <w:tcPr>
            <w:tcW w:w="6513" w:type="dxa"/>
          </w:tcPr>
          <w:p w14:paraId="2FA6DFCD" w14:textId="77777777" w:rsidR="001B7A3D" w:rsidRDefault="001B7A3D" w:rsidP="00C34376">
            <w:pPr>
              <w:ind w:right="1415"/>
            </w:pPr>
          </w:p>
          <w:p w14:paraId="22366025" w14:textId="07B46C2E" w:rsidR="00503692" w:rsidRDefault="00503692" w:rsidP="00C34376">
            <w:pPr>
              <w:ind w:right="1415"/>
            </w:pPr>
          </w:p>
        </w:tc>
      </w:tr>
      <w:tr w:rsidR="001B7A3D" w14:paraId="0EBB7A57" w14:textId="77777777" w:rsidTr="00503692">
        <w:tc>
          <w:tcPr>
            <w:tcW w:w="4248" w:type="dxa"/>
          </w:tcPr>
          <w:p w14:paraId="6AF574D9" w14:textId="77777777" w:rsidR="00503692" w:rsidRDefault="0004373E" w:rsidP="00503692">
            <w:pPr>
              <w:ind w:right="-98"/>
              <w:rPr>
                <w:b/>
                <w:bCs/>
              </w:rPr>
            </w:pPr>
            <w:r w:rsidRPr="00457470">
              <w:rPr>
                <w:b/>
                <w:bCs/>
              </w:rPr>
              <w:t xml:space="preserve">Hvilken </w:t>
            </w:r>
            <w:r w:rsidR="00503692">
              <w:rPr>
                <w:b/>
                <w:bCs/>
              </w:rPr>
              <w:t>a</w:t>
            </w:r>
            <w:r w:rsidRPr="00457470">
              <w:rPr>
                <w:b/>
                <w:bCs/>
              </w:rPr>
              <w:t xml:space="preserve">kademi/diplomuddannelse </w:t>
            </w:r>
          </w:p>
          <w:p w14:paraId="475F5180" w14:textId="7DF995D1" w:rsidR="001B7A3D" w:rsidRPr="00457470" w:rsidRDefault="0004373E" w:rsidP="00503692">
            <w:pPr>
              <w:ind w:right="-98"/>
              <w:rPr>
                <w:b/>
                <w:bCs/>
              </w:rPr>
            </w:pPr>
            <w:r w:rsidRPr="00457470">
              <w:rPr>
                <w:b/>
                <w:bCs/>
              </w:rPr>
              <w:t>drejer det om?</w:t>
            </w:r>
          </w:p>
        </w:tc>
        <w:tc>
          <w:tcPr>
            <w:tcW w:w="6513" w:type="dxa"/>
          </w:tcPr>
          <w:p w14:paraId="2EC67677" w14:textId="77777777" w:rsidR="001B7A3D" w:rsidRDefault="001B7A3D" w:rsidP="00C34376">
            <w:pPr>
              <w:ind w:right="1415"/>
            </w:pPr>
          </w:p>
        </w:tc>
      </w:tr>
      <w:tr w:rsidR="0004373E" w14:paraId="6732AE90" w14:textId="77777777" w:rsidTr="00503692">
        <w:tc>
          <w:tcPr>
            <w:tcW w:w="4248" w:type="dxa"/>
          </w:tcPr>
          <w:p w14:paraId="36A49EA4" w14:textId="77777777" w:rsidR="0004373E" w:rsidRDefault="0004373E" w:rsidP="00503692">
            <w:pPr>
              <w:ind w:right="-98"/>
              <w:rPr>
                <w:b/>
                <w:bCs/>
              </w:rPr>
            </w:pPr>
            <w:r w:rsidRPr="00457470">
              <w:rPr>
                <w:b/>
                <w:bCs/>
              </w:rPr>
              <w:t>Hvilket modul søger du kompetencebevis for?</w:t>
            </w:r>
          </w:p>
          <w:p w14:paraId="7215C9AF" w14:textId="56558816" w:rsidR="00503692" w:rsidRPr="00503692" w:rsidRDefault="00503692" w:rsidP="00503692">
            <w:pPr>
              <w:ind w:right="-98"/>
            </w:pPr>
            <w:r w:rsidRPr="00503692">
              <w:t>Hvis du søger for flere moduler, skal du lave en ansøgning pr modul.</w:t>
            </w:r>
          </w:p>
        </w:tc>
        <w:tc>
          <w:tcPr>
            <w:tcW w:w="6513" w:type="dxa"/>
          </w:tcPr>
          <w:p w14:paraId="48E72992" w14:textId="77777777" w:rsidR="0004373E" w:rsidRDefault="0004373E" w:rsidP="00C34376">
            <w:pPr>
              <w:ind w:right="1415"/>
            </w:pPr>
          </w:p>
        </w:tc>
      </w:tr>
    </w:tbl>
    <w:p w14:paraId="13D59F75" w14:textId="055318C2" w:rsidR="001B7A3D" w:rsidRDefault="001B7A3D" w:rsidP="00C34376">
      <w:pPr>
        <w:ind w:right="1415"/>
      </w:pPr>
    </w:p>
    <w:p w14:paraId="4CD45B15" w14:textId="09B70422" w:rsidR="00095F01" w:rsidRDefault="00095F01" w:rsidP="00C34376">
      <w:pPr>
        <w:ind w:right="1415"/>
      </w:pPr>
    </w:p>
    <w:p w14:paraId="5D6D6BD4" w14:textId="1564C01B" w:rsidR="007E2699" w:rsidRPr="004F0C02" w:rsidRDefault="00095F01" w:rsidP="0024535E">
      <w:pPr>
        <w:ind w:right="1415"/>
        <w:rPr>
          <w:rFonts w:cs="Arial"/>
          <w:b/>
          <w:bCs/>
          <w:szCs w:val="20"/>
        </w:rPr>
      </w:pPr>
      <w:r w:rsidRPr="004F0C02">
        <w:rPr>
          <w:rFonts w:cs="Arial"/>
          <w:b/>
          <w:bCs/>
          <w:szCs w:val="20"/>
        </w:rPr>
        <w:t>D</w:t>
      </w:r>
      <w:r w:rsidR="0024535E" w:rsidRPr="004F0C02">
        <w:rPr>
          <w:rFonts w:cs="Arial"/>
          <w:b/>
          <w:bCs/>
          <w:szCs w:val="20"/>
        </w:rPr>
        <w:t>in ansøgning</w:t>
      </w:r>
      <w:r w:rsidR="004F0C02" w:rsidRPr="004F0C02">
        <w:rPr>
          <w:rFonts w:cs="Arial"/>
          <w:b/>
          <w:bCs/>
          <w:szCs w:val="20"/>
        </w:rPr>
        <w:t xml:space="preserve"> skal </w:t>
      </w:r>
      <w:r w:rsidR="0024535E" w:rsidRPr="004F0C02">
        <w:rPr>
          <w:rFonts w:cs="Arial"/>
          <w:b/>
          <w:bCs/>
          <w:szCs w:val="20"/>
        </w:rPr>
        <w:t>bestå af følgende</w:t>
      </w:r>
      <w:r w:rsidR="008F6A12" w:rsidRPr="004F0C02">
        <w:rPr>
          <w:rFonts w:cs="Arial"/>
          <w:b/>
          <w:bCs/>
          <w:szCs w:val="20"/>
        </w:rPr>
        <w:t xml:space="preserve">: </w:t>
      </w:r>
    </w:p>
    <w:p w14:paraId="749CA937" w14:textId="77777777" w:rsidR="00E43AB4" w:rsidRPr="008F6A12" w:rsidRDefault="00E43AB4" w:rsidP="0024535E">
      <w:pPr>
        <w:ind w:right="1415"/>
        <w:rPr>
          <w:rFonts w:cs="Arial"/>
          <w:szCs w:val="20"/>
        </w:rPr>
      </w:pPr>
    </w:p>
    <w:p w14:paraId="06BE0510" w14:textId="67AD4EB5" w:rsidR="0024535E" w:rsidRPr="008F6A12" w:rsidRDefault="00E0417E" w:rsidP="00D342E0">
      <w:pPr>
        <w:pStyle w:val="Listeafsnit"/>
        <w:numPr>
          <w:ilvl w:val="0"/>
          <w:numId w:val="47"/>
        </w:numPr>
        <w:spacing w:line="240" w:lineRule="auto"/>
        <w:ind w:right="1415"/>
        <w:rPr>
          <w:rFonts w:eastAsia="Times New Roman" w:cs="Arial"/>
          <w:szCs w:val="20"/>
          <w:lang w:eastAsia="da-DK"/>
        </w:rPr>
      </w:pPr>
      <w:r>
        <w:rPr>
          <w:rFonts w:eastAsia="Times New Roman" w:cs="Arial"/>
          <w:szCs w:val="20"/>
          <w:lang w:eastAsia="da-DK"/>
        </w:rPr>
        <w:t>En tekst</w:t>
      </w:r>
      <w:r w:rsidR="00A25C0A">
        <w:rPr>
          <w:rFonts w:eastAsia="Times New Roman" w:cs="Arial"/>
          <w:szCs w:val="20"/>
          <w:lang w:eastAsia="da-DK"/>
        </w:rPr>
        <w:t>,</w:t>
      </w:r>
      <w:r>
        <w:rPr>
          <w:rFonts w:eastAsia="Times New Roman" w:cs="Arial"/>
          <w:szCs w:val="20"/>
          <w:lang w:eastAsia="da-DK"/>
        </w:rPr>
        <w:t xml:space="preserve"> hvor du </w:t>
      </w:r>
      <w:r w:rsidR="0024535E" w:rsidRPr="008F6A12">
        <w:rPr>
          <w:rFonts w:eastAsia="Times New Roman" w:cs="Arial"/>
          <w:szCs w:val="20"/>
          <w:lang w:eastAsia="da-DK"/>
        </w:rPr>
        <w:t>beskrive</w:t>
      </w:r>
      <w:r w:rsidR="00CC01B5">
        <w:rPr>
          <w:rFonts w:eastAsia="Times New Roman" w:cs="Arial"/>
          <w:szCs w:val="20"/>
          <w:lang w:eastAsia="da-DK"/>
        </w:rPr>
        <w:t>r</w:t>
      </w:r>
      <w:r w:rsidR="0024535E" w:rsidRPr="008F6A12">
        <w:rPr>
          <w:rFonts w:eastAsia="Times New Roman" w:cs="Arial"/>
          <w:szCs w:val="20"/>
          <w:lang w:eastAsia="da-DK"/>
        </w:rPr>
        <w:t xml:space="preserve"> dine praksiserfaringer af relevans for det</w:t>
      </w:r>
      <w:r w:rsidR="00402D38">
        <w:rPr>
          <w:rFonts w:eastAsia="Times New Roman" w:cs="Arial"/>
          <w:szCs w:val="20"/>
          <w:lang w:eastAsia="da-DK"/>
        </w:rPr>
        <w:t xml:space="preserve"> </w:t>
      </w:r>
      <w:r w:rsidR="0024535E" w:rsidRPr="008F6A12">
        <w:rPr>
          <w:rFonts w:eastAsia="Times New Roman" w:cs="Arial"/>
          <w:szCs w:val="20"/>
          <w:lang w:eastAsia="da-DK"/>
        </w:rPr>
        <w:t>modul</w:t>
      </w:r>
      <w:r w:rsidR="00A83C2B">
        <w:rPr>
          <w:rFonts w:eastAsia="Times New Roman" w:cs="Arial"/>
          <w:szCs w:val="20"/>
          <w:lang w:eastAsia="da-DK"/>
        </w:rPr>
        <w:t>s læringsmål</w:t>
      </w:r>
      <w:r w:rsidR="00402D38">
        <w:rPr>
          <w:rFonts w:eastAsia="Times New Roman" w:cs="Arial"/>
          <w:szCs w:val="20"/>
          <w:lang w:eastAsia="da-DK"/>
        </w:rPr>
        <w:t xml:space="preserve">, som </w:t>
      </w:r>
      <w:r w:rsidR="0024535E" w:rsidRPr="008F6A12">
        <w:rPr>
          <w:rFonts w:eastAsia="Times New Roman" w:cs="Arial"/>
          <w:szCs w:val="20"/>
          <w:lang w:eastAsia="da-DK"/>
        </w:rPr>
        <w:t xml:space="preserve">du søger </w:t>
      </w:r>
      <w:r w:rsidR="00402D38">
        <w:rPr>
          <w:rFonts w:eastAsia="Times New Roman" w:cs="Arial"/>
          <w:szCs w:val="20"/>
          <w:lang w:eastAsia="da-DK"/>
        </w:rPr>
        <w:t>kompetencebevis</w:t>
      </w:r>
      <w:r w:rsidR="0024535E" w:rsidRPr="008F6A12">
        <w:rPr>
          <w:rFonts w:eastAsia="Times New Roman" w:cs="Arial"/>
          <w:szCs w:val="20"/>
          <w:lang w:eastAsia="da-DK"/>
        </w:rPr>
        <w:t xml:space="preserve"> </w:t>
      </w:r>
      <w:r w:rsidR="00CC01B5">
        <w:rPr>
          <w:rFonts w:eastAsia="Times New Roman" w:cs="Arial"/>
          <w:szCs w:val="20"/>
          <w:lang w:eastAsia="da-DK"/>
        </w:rPr>
        <w:t>for</w:t>
      </w:r>
      <w:r w:rsidR="00605FC8">
        <w:rPr>
          <w:rFonts w:eastAsia="Times New Roman" w:cs="Arial"/>
          <w:szCs w:val="20"/>
          <w:lang w:eastAsia="da-DK"/>
        </w:rPr>
        <w:t xml:space="preserve">. </w:t>
      </w:r>
      <w:r w:rsidR="00483A6B">
        <w:rPr>
          <w:rFonts w:eastAsia="Times New Roman" w:cs="Arial"/>
          <w:szCs w:val="20"/>
          <w:lang w:eastAsia="da-DK"/>
        </w:rPr>
        <w:t>Læringsmålene</w:t>
      </w:r>
      <w:r w:rsidR="001222ED">
        <w:rPr>
          <w:rFonts w:eastAsia="Times New Roman" w:cs="Arial"/>
          <w:szCs w:val="20"/>
          <w:lang w:eastAsia="da-DK"/>
        </w:rPr>
        <w:t xml:space="preserve"> for modulet</w:t>
      </w:r>
      <w:r w:rsidR="00483A6B">
        <w:rPr>
          <w:rFonts w:eastAsia="Times New Roman" w:cs="Arial"/>
          <w:szCs w:val="20"/>
          <w:lang w:eastAsia="da-DK"/>
        </w:rPr>
        <w:t xml:space="preserve"> finder du i</w:t>
      </w:r>
      <w:r w:rsidR="00FC040E">
        <w:rPr>
          <w:rFonts w:eastAsia="Times New Roman" w:cs="Arial"/>
          <w:szCs w:val="20"/>
          <w:lang w:eastAsia="da-DK"/>
        </w:rPr>
        <w:t xml:space="preserve"> uddannelsens</w:t>
      </w:r>
      <w:r w:rsidR="00483A6B">
        <w:rPr>
          <w:rFonts w:eastAsia="Times New Roman" w:cs="Arial"/>
          <w:szCs w:val="20"/>
          <w:lang w:eastAsia="da-DK"/>
        </w:rPr>
        <w:t xml:space="preserve"> studieordning på kp.dk</w:t>
      </w:r>
      <w:r w:rsidR="0024535E" w:rsidRPr="008F6A12">
        <w:rPr>
          <w:rFonts w:eastAsia="Times New Roman" w:cs="Arial"/>
          <w:szCs w:val="20"/>
          <w:lang w:eastAsia="da-DK"/>
        </w:rPr>
        <w:t xml:space="preserve">. </w:t>
      </w:r>
      <w:r w:rsidR="00107F4A">
        <w:rPr>
          <w:rFonts w:eastAsia="Times New Roman" w:cs="Arial"/>
          <w:szCs w:val="20"/>
          <w:lang w:eastAsia="da-DK"/>
        </w:rPr>
        <w:t xml:space="preserve">Beskriv </w:t>
      </w:r>
      <w:r w:rsidR="00B643E5">
        <w:rPr>
          <w:rFonts w:eastAsia="Times New Roman" w:cs="Arial"/>
          <w:szCs w:val="20"/>
          <w:lang w:eastAsia="da-DK"/>
        </w:rPr>
        <w:t xml:space="preserve">din teoretiske viden, </w:t>
      </w:r>
      <w:r w:rsidR="00107F4A">
        <w:rPr>
          <w:rFonts w:eastAsia="Times New Roman" w:cs="Arial"/>
          <w:szCs w:val="20"/>
          <w:lang w:eastAsia="da-DK"/>
        </w:rPr>
        <w:t xml:space="preserve">dine refleksioner og </w:t>
      </w:r>
      <w:r w:rsidR="0024535E" w:rsidRPr="008F6A12">
        <w:rPr>
          <w:rFonts w:eastAsia="Times New Roman" w:cs="Arial"/>
          <w:szCs w:val="20"/>
          <w:lang w:eastAsia="da-DK"/>
        </w:rPr>
        <w:t>analyser af væsentlige problemstillinger</w:t>
      </w:r>
      <w:r w:rsidR="00610A37">
        <w:rPr>
          <w:rFonts w:eastAsia="Times New Roman" w:cs="Arial"/>
          <w:szCs w:val="20"/>
          <w:lang w:eastAsia="da-DK"/>
        </w:rPr>
        <w:t xml:space="preserve"> i forbindelse med praksis</w:t>
      </w:r>
      <w:r w:rsidR="00107F4A">
        <w:rPr>
          <w:rFonts w:eastAsia="Times New Roman" w:cs="Arial"/>
          <w:szCs w:val="20"/>
          <w:lang w:eastAsia="da-DK"/>
        </w:rPr>
        <w:t>. Udpe</w:t>
      </w:r>
      <w:r w:rsidR="0024535E" w:rsidRPr="008F6A12">
        <w:rPr>
          <w:rFonts w:eastAsia="Times New Roman" w:cs="Arial"/>
          <w:szCs w:val="20"/>
          <w:lang w:eastAsia="da-DK"/>
        </w:rPr>
        <w:t>g</w:t>
      </w:r>
      <w:r w:rsidR="00107F4A">
        <w:rPr>
          <w:rFonts w:eastAsia="Times New Roman" w:cs="Arial"/>
          <w:szCs w:val="20"/>
          <w:lang w:eastAsia="da-DK"/>
        </w:rPr>
        <w:t xml:space="preserve"> evt. </w:t>
      </w:r>
      <w:r w:rsidR="0024535E" w:rsidRPr="008F6A12">
        <w:rPr>
          <w:rFonts w:eastAsia="Times New Roman" w:cs="Arial"/>
          <w:szCs w:val="20"/>
          <w:lang w:eastAsia="da-DK"/>
        </w:rPr>
        <w:t xml:space="preserve">dilemmaer og perspektiver for udviklingen af praksis. Teksten </w:t>
      </w:r>
      <w:r w:rsidR="00A25C0A">
        <w:rPr>
          <w:rFonts w:eastAsia="Times New Roman" w:cs="Arial"/>
          <w:szCs w:val="20"/>
          <w:lang w:eastAsia="da-DK"/>
        </w:rPr>
        <w:t xml:space="preserve">må fylde </w:t>
      </w:r>
      <w:r w:rsidR="0024535E" w:rsidRPr="008F6A12">
        <w:rPr>
          <w:rFonts w:eastAsia="Times New Roman" w:cs="Arial"/>
          <w:szCs w:val="20"/>
          <w:lang w:eastAsia="da-DK"/>
        </w:rPr>
        <w:t>maksimalt 3 sider</w:t>
      </w:r>
      <w:r w:rsidR="00927855" w:rsidRPr="008F6A12">
        <w:rPr>
          <w:rFonts w:eastAsia="Times New Roman" w:cs="Arial"/>
          <w:szCs w:val="20"/>
          <w:lang w:eastAsia="da-DK"/>
        </w:rPr>
        <w:t>.</w:t>
      </w:r>
      <w:r w:rsidR="00A25C0A">
        <w:rPr>
          <w:rFonts w:eastAsia="Times New Roman" w:cs="Arial"/>
          <w:szCs w:val="20"/>
          <w:lang w:eastAsia="da-DK"/>
        </w:rPr>
        <w:br/>
      </w:r>
    </w:p>
    <w:p w14:paraId="5D6D6BEC" w14:textId="7C4A1A5E" w:rsidR="00866C31" w:rsidRDefault="00E97C1E" w:rsidP="00E97C1E">
      <w:pPr>
        <w:pStyle w:val="Listeafsnit"/>
        <w:numPr>
          <w:ilvl w:val="0"/>
          <w:numId w:val="47"/>
        </w:numPr>
        <w:spacing w:line="240" w:lineRule="auto"/>
        <w:ind w:right="1415"/>
        <w:rPr>
          <w:rFonts w:cs="Arial"/>
          <w:sz w:val="18"/>
          <w:szCs w:val="18"/>
        </w:rPr>
      </w:pPr>
      <w:r>
        <w:rPr>
          <w:rFonts w:eastAsia="Times New Roman" w:cs="Arial"/>
          <w:szCs w:val="20"/>
          <w:lang w:eastAsia="da-DK"/>
        </w:rPr>
        <w:t xml:space="preserve">   </w:t>
      </w:r>
      <w:r w:rsidR="00B8407D">
        <w:rPr>
          <w:rFonts w:eastAsia="Times New Roman" w:cs="Arial"/>
          <w:szCs w:val="20"/>
          <w:lang w:eastAsia="da-DK"/>
        </w:rPr>
        <w:t>E</w:t>
      </w:r>
      <w:r w:rsidR="0024535E" w:rsidRPr="00E97C1E">
        <w:rPr>
          <w:rFonts w:eastAsia="Times New Roman" w:cs="Arial"/>
          <w:szCs w:val="20"/>
          <w:lang w:eastAsia="da-DK"/>
        </w:rPr>
        <w:t>t CV</w:t>
      </w:r>
      <w:r w:rsidR="00B8407D">
        <w:rPr>
          <w:rFonts w:eastAsia="Times New Roman" w:cs="Arial"/>
          <w:szCs w:val="20"/>
          <w:lang w:eastAsia="da-DK"/>
        </w:rPr>
        <w:t xml:space="preserve"> </w:t>
      </w:r>
      <w:r w:rsidR="00412A09">
        <w:rPr>
          <w:rFonts w:eastAsia="Times New Roman" w:cs="Arial"/>
          <w:szCs w:val="20"/>
          <w:lang w:eastAsia="da-DK"/>
        </w:rPr>
        <w:t xml:space="preserve">med </w:t>
      </w:r>
      <w:r w:rsidR="00391892" w:rsidRPr="00E97C1E">
        <w:rPr>
          <w:rFonts w:eastAsia="Times New Roman" w:cs="Arial"/>
          <w:szCs w:val="20"/>
          <w:lang w:eastAsia="da-DK"/>
        </w:rPr>
        <w:t>dokumentation</w:t>
      </w:r>
      <w:r w:rsidR="00B8407D">
        <w:rPr>
          <w:rFonts w:eastAsia="Times New Roman" w:cs="Arial"/>
          <w:szCs w:val="20"/>
          <w:lang w:eastAsia="da-DK"/>
        </w:rPr>
        <w:t xml:space="preserve"> for </w:t>
      </w:r>
      <w:r w:rsidR="0009555B">
        <w:rPr>
          <w:rFonts w:eastAsia="Times New Roman" w:cs="Arial"/>
          <w:szCs w:val="20"/>
          <w:lang w:eastAsia="da-DK"/>
        </w:rPr>
        <w:t xml:space="preserve">de </w:t>
      </w:r>
      <w:r w:rsidR="00CB1863">
        <w:rPr>
          <w:rFonts w:eastAsia="Times New Roman" w:cs="Arial"/>
          <w:szCs w:val="20"/>
          <w:lang w:eastAsia="da-DK"/>
        </w:rPr>
        <w:t>beskrevne</w:t>
      </w:r>
      <w:r w:rsidR="0009555B">
        <w:rPr>
          <w:rFonts w:eastAsia="Times New Roman" w:cs="Arial"/>
          <w:szCs w:val="20"/>
          <w:lang w:eastAsia="da-DK"/>
        </w:rPr>
        <w:t xml:space="preserve"> praksiserfaringer. </w:t>
      </w:r>
      <w:r w:rsidR="00CE448B">
        <w:rPr>
          <w:rFonts w:eastAsia="Times New Roman" w:cs="Arial"/>
          <w:szCs w:val="20"/>
          <w:lang w:eastAsia="da-DK"/>
        </w:rPr>
        <w:t xml:space="preserve">Dokumentationen </w:t>
      </w:r>
      <w:r w:rsidR="0009555B">
        <w:rPr>
          <w:rFonts w:eastAsia="Times New Roman" w:cs="Arial"/>
          <w:szCs w:val="20"/>
          <w:lang w:eastAsia="da-DK"/>
        </w:rPr>
        <w:t xml:space="preserve">kan være </w:t>
      </w:r>
      <w:r w:rsidR="00391892" w:rsidRPr="00E97C1E">
        <w:rPr>
          <w:rFonts w:eastAsia="Times New Roman" w:cs="Arial"/>
          <w:szCs w:val="20"/>
          <w:lang w:eastAsia="da-DK"/>
        </w:rPr>
        <w:t>kur</w:t>
      </w:r>
      <w:r w:rsidR="00CE448B">
        <w:rPr>
          <w:rFonts w:eastAsia="Times New Roman" w:cs="Arial"/>
          <w:szCs w:val="20"/>
          <w:lang w:eastAsia="da-DK"/>
        </w:rPr>
        <w:t xml:space="preserve">sus- og </w:t>
      </w:r>
      <w:r w:rsidR="00391892" w:rsidRPr="00E97C1E">
        <w:rPr>
          <w:rFonts w:eastAsia="Times New Roman" w:cs="Arial"/>
          <w:szCs w:val="20"/>
          <w:lang w:eastAsia="da-DK"/>
        </w:rPr>
        <w:t>uddannelse</w:t>
      </w:r>
      <w:r w:rsidR="00CE448B">
        <w:rPr>
          <w:rFonts w:eastAsia="Times New Roman" w:cs="Arial"/>
          <w:szCs w:val="20"/>
          <w:lang w:eastAsia="da-DK"/>
        </w:rPr>
        <w:t>sbeviser</w:t>
      </w:r>
      <w:r w:rsidR="00D005A1" w:rsidRPr="00E97C1E">
        <w:rPr>
          <w:rFonts w:eastAsia="Times New Roman" w:cs="Arial"/>
          <w:szCs w:val="20"/>
          <w:lang w:eastAsia="da-DK"/>
        </w:rPr>
        <w:t xml:space="preserve">, </w:t>
      </w:r>
      <w:r w:rsidR="008668D0">
        <w:rPr>
          <w:rFonts w:eastAsia="Times New Roman" w:cs="Arial"/>
          <w:szCs w:val="20"/>
          <w:lang w:eastAsia="da-DK"/>
        </w:rPr>
        <w:t xml:space="preserve">samt </w:t>
      </w:r>
      <w:r w:rsidR="0006233E" w:rsidRPr="00E97C1E">
        <w:rPr>
          <w:rFonts w:eastAsia="Times New Roman" w:cs="Arial"/>
          <w:szCs w:val="20"/>
          <w:lang w:eastAsia="da-DK"/>
        </w:rPr>
        <w:t>erfaring</w:t>
      </w:r>
      <w:r w:rsidR="008668D0">
        <w:rPr>
          <w:rFonts w:eastAsia="Times New Roman" w:cs="Arial"/>
          <w:szCs w:val="20"/>
          <w:lang w:eastAsia="da-DK"/>
        </w:rPr>
        <w:t>er</w:t>
      </w:r>
      <w:r w:rsidR="005C614A">
        <w:rPr>
          <w:rFonts w:eastAsia="Times New Roman" w:cs="Arial"/>
          <w:szCs w:val="20"/>
          <w:lang w:eastAsia="da-DK"/>
        </w:rPr>
        <w:t>/produkter</w:t>
      </w:r>
      <w:r w:rsidR="0006233E" w:rsidRPr="00E97C1E">
        <w:rPr>
          <w:rFonts w:eastAsia="Times New Roman" w:cs="Arial"/>
          <w:szCs w:val="20"/>
          <w:lang w:eastAsia="da-DK"/>
        </w:rPr>
        <w:t xml:space="preserve"> </w:t>
      </w:r>
      <w:r w:rsidR="00610A37">
        <w:rPr>
          <w:rFonts w:eastAsia="Times New Roman" w:cs="Arial"/>
          <w:szCs w:val="20"/>
          <w:lang w:eastAsia="da-DK"/>
        </w:rPr>
        <w:t xml:space="preserve">fra </w:t>
      </w:r>
      <w:r w:rsidR="0024535E" w:rsidRPr="00E97C1E">
        <w:rPr>
          <w:rFonts w:eastAsia="Times New Roman" w:cs="Arial"/>
          <w:szCs w:val="20"/>
          <w:lang w:eastAsia="da-DK"/>
        </w:rPr>
        <w:t>arbejdsopgaver, frivilligt arbejde, organisationsarbejde m.m.</w:t>
      </w:r>
      <w:r w:rsidR="006F0A9C" w:rsidRPr="00E97C1E">
        <w:rPr>
          <w:rFonts w:eastAsia="Times New Roman" w:cs="Arial"/>
          <w:szCs w:val="20"/>
          <w:lang w:eastAsia="da-DK"/>
        </w:rPr>
        <w:t xml:space="preserve"> </w:t>
      </w:r>
    </w:p>
    <w:sectPr w:rsidR="00866C31" w:rsidSect="00C34376">
      <w:headerReference w:type="first" r:id="rId13"/>
      <w:pgSz w:w="11906" w:h="16838" w:code="9"/>
      <w:pgMar w:top="678" w:right="426" w:bottom="156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22AC8" w14:textId="77777777" w:rsidR="00250380" w:rsidRDefault="00250380" w:rsidP="006D58D6">
      <w:pPr>
        <w:spacing w:line="240" w:lineRule="auto"/>
      </w:pPr>
      <w:r>
        <w:separator/>
      </w:r>
    </w:p>
  </w:endnote>
  <w:endnote w:type="continuationSeparator" w:id="0">
    <w:p w14:paraId="391F0901" w14:textId="77777777" w:rsidR="00250380" w:rsidRDefault="00250380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8EA5D" w14:textId="77777777" w:rsidR="00250380" w:rsidRDefault="00250380" w:rsidP="006D58D6">
      <w:pPr>
        <w:spacing w:line="240" w:lineRule="auto"/>
      </w:pPr>
      <w:r>
        <w:separator/>
      </w:r>
    </w:p>
  </w:footnote>
  <w:footnote w:type="continuationSeparator" w:id="0">
    <w:p w14:paraId="5F020B85" w14:textId="77777777" w:rsidR="00250380" w:rsidRDefault="00250380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92E0F" w14:textId="7BC6FD7F" w:rsidR="001078F3" w:rsidRDefault="001078F3" w:rsidP="001078F3">
    <w:pPr>
      <w:pStyle w:val="Sidehoved"/>
      <w:jc w:val="right"/>
    </w:pPr>
    <w:r w:rsidRPr="00181E04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1E4C285" wp14:editId="6FA960F7">
          <wp:simplePos x="0" y="0"/>
          <wp:positionH relativeFrom="page">
            <wp:posOffset>6022340</wp:posOffset>
          </wp:positionH>
          <wp:positionV relativeFrom="page">
            <wp:posOffset>220980</wp:posOffset>
          </wp:positionV>
          <wp:extent cx="1238250" cy="427990"/>
          <wp:effectExtent l="0" t="0" r="0" b="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537"/>
                  <a:stretch/>
                </pic:blipFill>
                <pic:spPr bwMode="auto">
                  <a:xfrm>
                    <a:off x="0" y="0"/>
                    <a:ext cx="1238250" cy="42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6D6BF7" w14:textId="77777777" w:rsidR="006945B3" w:rsidRDefault="006945B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2C15EB"/>
    <w:multiLevelType w:val="hybridMultilevel"/>
    <w:tmpl w:val="ADE6D936"/>
    <w:lvl w:ilvl="0" w:tplc="72D0128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141D17"/>
    <w:multiLevelType w:val="hybridMultilevel"/>
    <w:tmpl w:val="6266529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EA543E"/>
    <w:multiLevelType w:val="multilevel"/>
    <w:tmpl w:val="5E52E852"/>
    <w:lvl w:ilvl="0">
      <w:start w:val="1"/>
      <w:numFmt w:val="decimal"/>
      <w:pStyle w:val="Overskrift1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18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17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2"/>
  </w:num>
  <w:num w:numId="28">
    <w:abstractNumId w:val="14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7"/>
  </w:num>
  <w:num w:numId="45">
    <w:abstractNumId w:val="7"/>
  </w:num>
  <w:num w:numId="46">
    <w:abstractNumId w:val="14"/>
  </w:num>
  <w:num w:numId="47">
    <w:abstractNumId w:val="9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attachedTemplate r:id="rId1"/>
  <w:defaultTabStop w:val="1304"/>
  <w:hyphenationZone w:val="425"/>
  <w:characterSpacingControl w:val="doNotCompress"/>
  <w:hdrShapeDefaults>
    <o:shapedefaults v:ext="edit" spidmax="2049">
      <o:colormru v:ext="edit" colors="#1923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73"/>
    <w:rsid w:val="00003C5B"/>
    <w:rsid w:val="0002699C"/>
    <w:rsid w:val="00033DD8"/>
    <w:rsid w:val="00035AAE"/>
    <w:rsid w:val="0004373E"/>
    <w:rsid w:val="0006233E"/>
    <w:rsid w:val="00064197"/>
    <w:rsid w:val="000778FD"/>
    <w:rsid w:val="000874DD"/>
    <w:rsid w:val="0009555B"/>
    <w:rsid w:val="00095F01"/>
    <w:rsid w:val="000A4B06"/>
    <w:rsid w:val="000A68F5"/>
    <w:rsid w:val="000B27C5"/>
    <w:rsid w:val="000C7866"/>
    <w:rsid w:val="000D1944"/>
    <w:rsid w:val="000D4422"/>
    <w:rsid w:val="000D5EE5"/>
    <w:rsid w:val="000D67D3"/>
    <w:rsid w:val="000E3B21"/>
    <w:rsid w:val="000E4A47"/>
    <w:rsid w:val="000F38B2"/>
    <w:rsid w:val="000F7775"/>
    <w:rsid w:val="00101698"/>
    <w:rsid w:val="00104EB1"/>
    <w:rsid w:val="001078F3"/>
    <w:rsid w:val="00107F4A"/>
    <w:rsid w:val="001222ED"/>
    <w:rsid w:val="00133D76"/>
    <w:rsid w:val="001343A3"/>
    <w:rsid w:val="001355C0"/>
    <w:rsid w:val="00140FC4"/>
    <w:rsid w:val="001421CE"/>
    <w:rsid w:val="001476CD"/>
    <w:rsid w:val="0015199C"/>
    <w:rsid w:val="0015583C"/>
    <w:rsid w:val="00161A1E"/>
    <w:rsid w:val="00176632"/>
    <w:rsid w:val="00181E04"/>
    <w:rsid w:val="0019384B"/>
    <w:rsid w:val="00195AA3"/>
    <w:rsid w:val="001A7263"/>
    <w:rsid w:val="001B23EC"/>
    <w:rsid w:val="001B6325"/>
    <w:rsid w:val="001B7076"/>
    <w:rsid w:val="001B7A3D"/>
    <w:rsid w:val="001C64C8"/>
    <w:rsid w:val="001D1032"/>
    <w:rsid w:val="001E0B4F"/>
    <w:rsid w:val="001E23CD"/>
    <w:rsid w:val="001F64C1"/>
    <w:rsid w:val="002059E7"/>
    <w:rsid w:val="00214E32"/>
    <w:rsid w:val="002157FC"/>
    <w:rsid w:val="00216D52"/>
    <w:rsid w:val="002179B9"/>
    <w:rsid w:val="00232775"/>
    <w:rsid w:val="0024535E"/>
    <w:rsid w:val="002459BB"/>
    <w:rsid w:val="00250380"/>
    <w:rsid w:val="0025164A"/>
    <w:rsid w:val="00261824"/>
    <w:rsid w:val="00274C0A"/>
    <w:rsid w:val="00276351"/>
    <w:rsid w:val="002805B9"/>
    <w:rsid w:val="0028435A"/>
    <w:rsid w:val="0028525D"/>
    <w:rsid w:val="0028743B"/>
    <w:rsid w:val="00291E5E"/>
    <w:rsid w:val="002B38A5"/>
    <w:rsid w:val="002C2F21"/>
    <w:rsid w:val="002C391F"/>
    <w:rsid w:val="002F401F"/>
    <w:rsid w:val="002F4C51"/>
    <w:rsid w:val="00301F44"/>
    <w:rsid w:val="00305288"/>
    <w:rsid w:val="00310830"/>
    <w:rsid w:val="00312E17"/>
    <w:rsid w:val="003152F6"/>
    <w:rsid w:val="00326398"/>
    <w:rsid w:val="00340160"/>
    <w:rsid w:val="00347873"/>
    <w:rsid w:val="00351EF2"/>
    <w:rsid w:val="003575A0"/>
    <w:rsid w:val="0036425F"/>
    <w:rsid w:val="00367704"/>
    <w:rsid w:val="00373710"/>
    <w:rsid w:val="003737A6"/>
    <w:rsid w:val="00373FC2"/>
    <w:rsid w:val="00382612"/>
    <w:rsid w:val="0038286F"/>
    <w:rsid w:val="00391892"/>
    <w:rsid w:val="003B2299"/>
    <w:rsid w:val="003B35F0"/>
    <w:rsid w:val="003C20E5"/>
    <w:rsid w:val="003C3C10"/>
    <w:rsid w:val="003C5768"/>
    <w:rsid w:val="003D7E9B"/>
    <w:rsid w:val="003F0984"/>
    <w:rsid w:val="003F4574"/>
    <w:rsid w:val="004020DB"/>
    <w:rsid w:val="00402D38"/>
    <w:rsid w:val="00407333"/>
    <w:rsid w:val="00412A09"/>
    <w:rsid w:val="00420626"/>
    <w:rsid w:val="00420E29"/>
    <w:rsid w:val="0042214F"/>
    <w:rsid w:val="004246C5"/>
    <w:rsid w:val="004302C5"/>
    <w:rsid w:val="0043093C"/>
    <w:rsid w:val="00440748"/>
    <w:rsid w:val="0044790D"/>
    <w:rsid w:val="00457470"/>
    <w:rsid w:val="004616E1"/>
    <w:rsid w:val="0048244C"/>
    <w:rsid w:val="00483A6B"/>
    <w:rsid w:val="00484140"/>
    <w:rsid w:val="0049077C"/>
    <w:rsid w:val="004A3746"/>
    <w:rsid w:val="004A7EC0"/>
    <w:rsid w:val="004B08C7"/>
    <w:rsid w:val="004B3EFA"/>
    <w:rsid w:val="004B427B"/>
    <w:rsid w:val="004D3955"/>
    <w:rsid w:val="004E7C68"/>
    <w:rsid w:val="004E7CDB"/>
    <w:rsid w:val="004F0C02"/>
    <w:rsid w:val="004F44CD"/>
    <w:rsid w:val="005003A9"/>
    <w:rsid w:val="0050097B"/>
    <w:rsid w:val="00503692"/>
    <w:rsid w:val="00506D5C"/>
    <w:rsid w:val="0051061A"/>
    <w:rsid w:val="00517CC9"/>
    <w:rsid w:val="0052376E"/>
    <w:rsid w:val="005256CC"/>
    <w:rsid w:val="005260D9"/>
    <w:rsid w:val="005266A8"/>
    <w:rsid w:val="005352EB"/>
    <w:rsid w:val="00536DE7"/>
    <w:rsid w:val="0054339A"/>
    <w:rsid w:val="00547FBF"/>
    <w:rsid w:val="00551A6D"/>
    <w:rsid w:val="00552769"/>
    <w:rsid w:val="005551E7"/>
    <w:rsid w:val="00556338"/>
    <w:rsid w:val="00560D20"/>
    <w:rsid w:val="00564E5F"/>
    <w:rsid w:val="0056761D"/>
    <w:rsid w:val="0057217C"/>
    <w:rsid w:val="00580727"/>
    <w:rsid w:val="005813D8"/>
    <w:rsid w:val="00584CE1"/>
    <w:rsid w:val="00597FD8"/>
    <w:rsid w:val="005A39E3"/>
    <w:rsid w:val="005A3DBF"/>
    <w:rsid w:val="005A7CAE"/>
    <w:rsid w:val="005B06B9"/>
    <w:rsid w:val="005B0B83"/>
    <w:rsid w:val="005B41CA"/>
    <w:rsid w:val="005C250B"/>
    <w:rsid w:val="005C614A"/>
    <w:rsid w:val="005C62AD"/>
    <w:rsid w:val="005C7133"/>
    <w:rsid w:val="005D1BC6"/>
    <w:rsid w:val="005D37B1"/>
    <w:rsid w:val="005E199F"/>
    <w:rsid w:val="005E1E28"/>
    <w:rsid w:val="005E3380"/>
    <w:rsid w:val="005F0A54"/>
    <w:rsid w:val="005F1EBC"/>
    <w:rsid w:val="00605FC8"/>
    <w:rsid w:val="00610A37"/>
    <w:rsid w:val="00617E5F"/>
    <w:rsid w:val="006452E9"/>
    <w:rsid w:val="00653F47"/>
    <w:rsid w:val="006578A6"/>
    <w:rsid w:val="00666918"/>
    <w:rsid w:val="00670CAF"/>
    <w:rsid w:val="0067783A"/>
    <w:rsid w:val="00677A99"/>
    <w:rsid w:val="00682719"/>
    <w:rsid w:val="006833DF"/>
    <w:rsid w:val="006945B3"/>
    <w:rsid w:val="00697CE4"/>
    <w:rsid w:val="006A55FD"/>
    <w:rsid w:val="006A572E"/>
    <w:rsid w:val="006B3010"/>
    <w:rsid w:val="006B3515"/>
    <w:rsid w:val="006B384F"/>
    <w:rsid w:val="006D2784"/>
    <w:rsid w:val="006D58D6"/>
    <w:rsid w:val="006F0153"/>
    <w:rsid w:val="006F0A9C"/>
    <w:rsid w:val="006F17C8"/>
    <w:rsid w:val="006F29AE"/>
    <w:rsid w:val="006F546B"/>
    <w:rsid w:val="00712022"/>
    <w:rsid w:val="00720799"/>
    <w:rsid w:val="00722A61"/>
    <w:rsid w:val="007315EF"/>
    <w:rsid w:val="00761037"/>
    <w:rsid w:val="007665AF"/>
    <w:rsid w:val="007A3EC0"/>
    <w:rsid w:val="007C0948"/>
    <w:rsid w:val="007C4BFD"/>
    <w:rsid w:val="007C5634"/>
    <w:rsid w:val="007C7227"/>
    <w:rsid w:val="007D16EE"/>
    <w:rsid w:val="007E2699"/>
    <w:rsid w:val="007E7A2D"/>
    <w:rsid w:val="007F2D9C"/>
    <w:rsid w:val="008022A8"/>
    <w:rsid w:val="0080603F"/>
    <w:rsid w:val="008108A3"/>
    <w:rsid w:val="00811996"/>
    <w:rsid w:val="00814136"/>
    <w:rsid w:val="00817B26"/>
    <w:rsid w:val="008261D7"/>
    <w:rsid w:val="00830027"/>
    <w:rsid w:val="00830D56"/>
    <w:rsid w:val="008346D7"/>
    <w:rsid w:val="00836AFD"/>
    <w:rsid w:val="00852001"/>
    <w:rsid w:val="00854A89"/>
    <w:rsid w:val="008668D0"/>
    <w:rsid w:val="00866C31"/>
    <w:rsid w:val="00874AED"/>
    <w:rsid w:val="008756A5"/>
    <w:rsid w:val="0088652E"/>
    <w:rsid w:val="008B5534"/>
    <w:rsid w:val="008B6C0A"/>
    <w:rsid w:val="008B75B2"/>
    <w:rsid w:val="008B7E90"/>
    <w:rsid w:val="008C11F4"/>
    <w:rsid w:val="008C2BC5"/>
    <w:rsid w:val="008D28DE"/>
    <w:rsid w:val="008D356B"/>
    <w:rsid w:val="008D3ED2"/>
    <w:rsid w:val="008D48C8"/>
    <w:rsid w:val="008E671B"/>
    <w:rsid w:val="008F1343"/>
    <w:rsid w:val="008F2F82"/>
    <w:rsid w:val="008F578C"/>
    <w:rsid w:val="008F6A12"/>
    <w:rsid w:val="00901153"/>
    <w:rsid w:val="00902234"/>
    <w:rsid w:val="009067D4"/>
    <w:rsid w:val="00927855"/>
    <w:rsid w:val="009371B6"/>
    <w:rsid w:val="00940CCD"/>
    <w:rsid w:val="00966B45"/>
    <w:rsid w:val="0097444F"/>
    <w:rsid w:val="009830D3"/>
    <w:rsid w:val="009831C5"/>
    <w:rsid w:val="00983BA3"/>
    <w:rsid w:val="00986B05"/>
    <w:rsid w:val="00990F2F"/>
    <w:rsid w:val="00993BD0"/>
    <w:rsid w:val="00993CF6"/>
    <w:rsid w:val="009A0643"/>
    <w:rsid w:val="009B595C"/>
    <w:rsid w:val="009C02B6"/>
    <w:rsid w:val="009C4283"/>
    <w:rsid w:val="009D106B"/>
    <w:rsid w:val="009F0131"/>
    <w:rsid w:val="009F1F8B"/>
    <w:rsid w:val="009F55F9"/>
    <w:rsid w:val="00A04264"/>
    <w:rsid w:val="00A214B3"/>
    <w:rsid w:val="00A22DAE"/>
    <w:rsid w:val="00A25C0A"/>
    <w:rsid w:val="00A3107E"/>
    <w:rsid w:val="00A34AE8"/>
    <w:rsid w:val="00A41FF0"/>
    <w:rsid w:val="00A430FB"/>
    <w:rsid w:val="00A44921"/>
    <w:rsid w:val="00A44973"/>
    <w:rsid w:val="00A46E51"/>
    <w:rsid w:val="00A552D0"/>
    <w:rsid w:val="00A5644D"/>
    <w:rsid w:val="00A567FF"/>
    <w:rsid w:val="00A72020"/>
    <w:rsid w:val="00A76CA8"/>
    <w:rsid w:val="00A83507"/>
    <w:rsid w:val="00A83C2B"/>
    <w:rsid w:val="00A90026"/>
    <w:rsid w:val="00A94481"/>
    <w:rsid w:val="00A94E96"/>
    <w:rsid w:val="00A95FAD"/>
    <w:rsid w:val="00A97A48"/>
    <w:rsid w:val="00AC0AFB"/>
    <w:rsid w:val="00AC5D23"/>
    <w:rsid w:val="00AD35EA"/>
    <w:rsid w:val="00AF2103"/>
    <w:rsid w:val="00B0223B"/>
    <w:rsid w:val="00B02C7D"/>
    <w:rsid w:val="00B070AE"/>
    <w:rsid w:val="00B07454"/>
    <w:rsid w:val="00B07FF2"/>
    <w:rsid w:val="00B10E70"/>
    <w:rsid w:val="00B303A0"/>
    <w:rsid w:val="00B321DC"/>
    <w:rsid w:val="00B400B4"/>
    <w:rsid w:val="00B476F8"/>
    <w:rsid w:val="00B5450F"/>
    <w:rsid w:val="00B55952"/>
    <w:rsid w:val="00B643E5"/>
    <w:rsid w:val="00B65F90"/>
    <w:rsid w:val="00B67003"/>
    <w:rsid w:val="00B71E93"/>
    <w:rsid w:val="00B731DF"/>
    <w:rsid w:val="00B73780"/>
    <w:rsid w:val="00B74D64"/>
    <w:rsid w:val="00B776E3"/>
    <w:rsid w:val="00B8407D"/>
    <w:rsid w:val="00B862A0"/>
    <w:rsid w:val="00B97DE3"/>
    <w:rsid w:val="00BA2B05"/>
    <w:rsid w:val="00BA34DD"/>
    <w:rsid w:val="00BA6748"/>
    <w:rsid w:val="00BB3854"/>
    <w:rsid w:val="00BB3C55"/>
    <w:rsid w:val="00BC0B37"/>
    <w:rsid w:val="00BC4187"/>
    <w:rsid w:val="00BD2DC3"/>
    <w:rsid w:val="00BD3EBF"/>
    <w:rsid w:val="00BD4668"/>
    <w:rsid w:val="00BE1C5A"/>
    <w:rsid w:val="00BE447B"/>
    <w:rsid w:val="00BF21A1"/>
    <w:rsid w:val="00C02861"/>
    <w:rsid w:val="00C044E5"/>
    <w:rsid w:val="00C076D8"/>
    <w:rsid w:val="00C168C5"/>
    <w:rsid w:val="00C2223C"/>
    <w:rsid w:val="00C22E15"/>
    <w:rsid w:val="00C2522A"/>
    <w:rsid w:val="00C330F9"/>
    <w:rsid w:val="00C34376"/>
    <w:rsid w:val="00C37A27"/>
    <w:rsid w:val="00C37F9B"/>
    <w:rsid w:val="00C44302"/>
    <w:rsid w:val="00C459FD"/>
    <w:rsid w:val="00C524A3"/>
    <w:rsid w:val="00C56F71"/>
    <w:rsid w:val="00C62663"/>
    <w:rsid w:val="00C8407B"/>
    <w:rsid w:val="00C86B8F"/>
    <w:rsid w:val="00C90FEB"/>
    <w:rsid w:val="00C958B1"/>
    <w:rsid w:val="00C95D0C"/>
    <w:rsid w:val="00CA2F9B"/>
    <w:rsid w:val="00CB00BC"/>
    <w:rsid w:val="00CB1863"/>
    <w:rsid w:val="00CB1B34"/>
    <w:rsid w:val="00CB57E6"/>
    <w:rsid w:val="00CC01B5"/>
    <w:rsid w:val="00CC5DFC"/>
    <w:rsid w:val="00CC7DB1"/>
    <w:rsid w:val="00CD6F2A"/>
    <w:rsid w:val="00CE448B"/>
    <w:rsid w:val="00CE5A9B"/>
    <w:rsid w:val="00CE7A50"/>
    <w:rsid w:val="00CF31E9"/>
    <w:rsid w:val="00CF5CCD"/>
    <w:rsid w:val="00D005A1"/>
    <w:rsid w:val="00D009E6"/>
    <w:rsid w:val="00D0592E"/>
    <w:rsid w:val="00D05C36"/>
    <w:rsid w:val="00D0660F"/>
    <w:rsid w:val="00D127A1"/>
    <w:rsid w:val="00D351B6"/>
    <w:rsid w:val="00D37E0F"/>
    <w:rsid w:val="00D41FFC"/>
    <w:rsid w:val="00D42190"/>
    <w:rsid w:val="00D44A71"/>
    <w:rsid w:val="00D66C55"/>
    <w:rsid w:val="00D763B2"/>
    <w:rsid w:val="00D8008F"/>
    <w:rsid w:val="00D86FBF"/>
    <w:rsid w:val="00D93E6A"/>
    <w:rsid w:val="00DA0176"/>
    <w:rsid w:val="00DA328A"/>
    <w:rsid w:val="00DA5A8D"/>
    <w:rsid w:val="00DA7F14"/>
    <w:rsid w:val="00DB07FB"/>
    <w:rsid w:val="00DC74C3"/>
    <w:rsid w:val="00DD04CE"/>
    <w:rsid w:val="00DD07E7"/>
    <w:rsid w:val="00DD2A42"/>
    <w:rsid w:val="00DE0822"/>
    <w:rsid w:val="00DE59F2"/>
    <w:rsid w:val="00DE7164"/>
    <w:rsid w:val="00DF0A1F"/>
    <w:rsid w:val="00DF1428"/>
    <w:rsid w:val="00E00AD5"/>
    <w:rsid w:val="00E0417E"/>
    <w:rsid w:val="00E06CF8"/>
    <w:rsid w:val="00E10FB2"/>
    <w:rsid w:val="00E23621"/>
    <w:rsid w:val="00E43AB4"/>
    <w:rsid w:val="00E43BB7"/>
    <w:rsid w:val="00E4792B"/>
    <w:rsid w:val="00E51CAD"/>
    <w:rsid w:val="00E56B63"/>
    <w:rsid w:val="00E57109"/>
    <w:rsid w:val="00E626D9"/>
    <w:rsid w:val="00E807D6"/>
    <w:rsid w:val="00E808C0"/>
    <w:rsid w:val="00E84844"/>
    <w:rsid w:val="00E92E10"/>
    <w:rsid w:val="00E9627B"/>
    <w:rsid w:val="00E97C1E"/>
    <w:rsid w:val="00EB2BE4"/>
    <w:rsid w:val="00EB3EE5"/>
    <w:rsid w:val="00EB70CC"/>
    <w:rsid w:val="00EC3B80"/>
    <w:rsid w:val="00ED36CE"/>
    <w:rsid w:val="00ED4CD3"/>
    <w:rsid w:val="00ED4F8D"/>
    <w:rsid w:val="00ED64CB"/>
    <w:rsid w:val="00EE1CA8"/>
    <w:rsid w:val="00EE55BA"/>
    <w:rsid w:val="00EF0570"/>
    <w:rsid w:val="00EF4CBB"/>
    <w:rsid w:val="00F0640D"/>
    <w:rsid w:val="00F17626"/>
    <w:rsid w:val="00F26F37"/>
    <w:rsid w:val="00F270A8"/>
    <w:rsid w:val="00F32981"/>
    <w:rsid w:val="00F3304F"/>
    <w:rsid w:val="00F3658F"/>
    <w:rsid w:val="00F40220"/>
    <w:rsid w:val="00F41412"/>
    <w:rsid w:val="00F445F6"/>
    <w:rsid w:val="00F52B7E"/>
    <w:rsid w:val="00F53DA0"/>
    <w:rsid w:val="00F54137"/>
    <w:rsid w:val="00F6535C"/>
    <w:rsid w:val="00F731E2"/>
    <w:rsid w:val="00F8243E"/>
    <w:rsid w:val="00F852DF"/>
    <w:rsid w:val="00F969B6"/>
    <w:rsid w:val="00FA48C8"/>
    <w:rsid w:val="00FA705F"/>
    <w:rsid w:val="00FB0908"/>
    <w:rsid w:val="00FB21FA"/>
    <w:rsid w:val="00FC040E"/>
    <w:rsid w:val="00FC187B"/>
    <w:rsid w:val="00FC2493"/>
    <w:rsid w:val="00FC6074"/>
    <w:rsid w:val="00FC654A"/>
    <w:rsid w:val="00FE2888"/>
    <w:rsid w:val="00FE77C5"/>
    <w:rsid w:val="00FE7F37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92337"/>
    </o:shapedefaults>
    <o:shapelayout v:ext="edit">
      <o:idmap v:ext="edit" data="1"/>
    </o:shapelayout>
  </w:shapeDefaults>
  <w:decimalSymbol w:val=","/>
  <w:listSeparator w:val=";"/>
  <w14:docId w14:val="5D6D6B9F"/>
  <w15:docId w15:val="{91C6478D-9215-440A-95C7-E43CBCA2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" w:unhideWhenUsed="1"/>
    <w:lsdException w:name="toc 3" w:semiHidden="1" w:uiPriority="39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footer" w:uiPriority="2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uiPriority="4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/>
    <w:lsdException w:name="Quote" w:uiPriority="4"/>
    <w:lsdException w:name="Intense Quote" w:uiPriority="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/>
    <w:lsdException w:name="Intense Emphasis" w:uiPriority="4"/>
    <w:lsdException w:name="Subtle Reference" w:uiPriority="4"/>
    <w:lsdException w:name="Intense Reference" w:uiPriority="4"/>
    <w:lsdException w:name="Book Title" w:uiPriority="4"/>
    <w:lsdException w:name="Bibliography" w:semiHidden="1" w:uiPriority="4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0D3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330F9"/>
    <w:pPr>
      <w:keepNext/>
      <w:keepLines/>
      <w:numPr>
        <w:numId w:val="43"/>
      </w:numPr>
      <w:spacing w:before="351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330F9"/>
    <w:pPr>
      <w:keepNext/>
      <w:keepLines/>
      <w:numPr>
        <w:ilvl w:val="1"/>
        <w:numId w:val="43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330F9"/>
    <w:pPr>
      <w:keepNext/>
      <w:keepLines/>
      <w:numPr>
        <w:ilvl w:val="2"/>
        <w:numId w:val="43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C330F9"/>
    <w:pPr>
      <w:keepNext/>
      <w:keepLines/>
      <w:numPr>
        <w:ilvl w:val="3"/>
        <w:numId w:val="43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C330F9"/>
    <w:pPr>
      <w:keepNext/>
      <w:keepLines/>
      <w:numPr>
        <w:ilvl w:val="4"/>
        <w:numId w:val="43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C330F9"/>
    <w:pPr>
      <w:keepNext/>
      <w:keepLines/>
      <w:numPr>
        <w:ilvl w:val="5"/>
        <w:numId w:val="43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C330F9"/>
    <w:pPr>
      <w:keepNext/>
      <w:keepLines/>
      <w:numPr>
        <w:ilvl w:val="6"/>
        <w:numId w:val="43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C330F9"/>
    <w:pPr>
      <w:keepNext/>
      <w:keepLines/>
      <w:numPr>
        <w:ilvl w:val="7"/>
        <w:numId w:val="43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C330F9"/>
    <w:pPr>
      <w:keepNext/>
      <w:keepLines/>
      <w:numPr>
        <w:ilvl w:val="8"/>
        <w:numId w:val="43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"/>
    <w:unhideWhenUsed/>
    <w:rsid w:val="00C330F9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B303A0"/>
    <w:rPr>
      <w:rFonts w:ascii="Arial" w:eastAsiaTheme="majorEastAsia" w:hAnsi="Arial" w:cstheme="majorBidi"/>
      <w:b/>
      <w:bCs/>
      <w:sz w:val="1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30F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0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03A0"/>
    <w:rPr>
      <w:rFonts w:ascii="Arial" w:eastAsiaTheme="majorEastAsia" w:hAnsi="Arial" w:cstheme="majorBidi"/>
      <w:bCs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03A0"/>
    <w:rPr>
      <w:rFonts w:ascii="Arial" w:eastAsiaTheme="majorEastAsia" w:hAnsi="Arial" w:cstheme="majorBidi"/>
      <w:bCs/>
      <w:sz w:val="18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C330F9"/>
    <w:pPr>
      <w:pBdr>
        <w:bottom w:val="single" w:sz="8" w:space="4" w:color="192337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4"/>
    <w:semiHidden/>
    <w:unhideWhenUsed/>
    <w:rsid w:val="00C330F9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semiHidden/>
    <w:rsid w:val="00DE0822"/>
    <w:rPr>
      <w:rFonts w:ascii="Arial" w:eastAsiaTheme="majorEastAsia" w:hAnsi="Arial" w:cstheme="majorBidi"/>
      <w:b/>
      <w:iCs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4"/>
    <w:semiHidden/>
    <w:unhideWhenUsed/>
    <w:rsid w:val="00C330F9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20"/>
    <w:unhideWhenUsed/>
    <w:qFormat/>
    <w:rsid w:val="00C330F9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unhideWhenUsed/>
    <w:rsid w:val="00C330F9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4"/>
    <w:semiHidden/>
    <w:unhideWhenUsed/>
    <w:rsid w:val="00C330F9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unhideWhenUsed/>
    <w:rsid w:val="00C330F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DE0822"/>
    <w:rPr>
      <w:rFonts w:ascii="Arial" w:hAnsi="Arial"/>
      <w:b/>
      <w:bCs/>
      <w:i/>
      <w:iCs/>
      <w:sz w:val="18"/>
    </w:rPr>
  </w:style>
  <w:style w:type="character" w:styleId="Svaghenvisning">
    <w:name w:val="Subtle Reference"/>
    <w:basedOn w:val="Standardskrifttypeiafsnit"/>
    <w:uiPriority w:val="4"/>
    <w:semiHidden/>
    <w:unhideWhenUsed/>
    <w:rsid w:val="00C330F9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unhideWhenUsed/>
    <w:rsid w:val="00C330F9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unhideWhenUsed/>
    <w:rsid w:val="00C330F9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unhideWhenUsed/>
    <w:rsid w:val="00C330F9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2"/>
    <w:semiHidden/>
    <w:unhideWhenUsed/>
    <w:rsid w:val="00C330F9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C330F9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AD35EA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2"/>
    <w:unhideWhenUsed/>
    <w:rsid w:val="00C330F9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"/>
    <w:rsid w:val="00B303A0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2"/>
    <w:semiHidden/>
    <w:unhideWhenUsed/>
    <w:rsid w:val="00C330F9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C330F9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AD35EA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C330F9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AD35EA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C330F9"/>
    <w:pPr>
      <w:numPr>
        <w:numId w:val="44"/>
      </w:numPr>
      <w:contextualSpacing/>
    </w:pPr>
  </w:style>
  <w:style w:type="paragraph" w:styleId="Opstilling-talellerbogst">
    <w:name w:val="List Number"/>
    <w:basedOn w:val="Normal"/>
    <w:uiPriority w:val="2"/>
    <w:qFormat/>
    <w:rsid w:val="00C330F9"/>
    <w:pPr>
      <w:numPr>
        <w:numId w:val="46"/>
      </w:numPr>
      <w:contextualSpacing/>
    </w:pPr>
  </w:style>
  <w:style w:type="paragraph" w:styleId="Indholdsfortegnelse1">
    <w:name w:val="toc 1"/>
    <w:basedOn w:val="Normal"/>
    <w:next w:val="Normal"/>
    <w:uiPriority w:val="39"/>
    <w:rsid w:val="006D2784"/>
    <w:pPr>
      <w:tabs>
        <w:tab w:val="clear" w:pos="221"/>
        <w:tab w:val="right" w:pos="7031"/>
      </w:tabs>
      <w:spacing w:line="360" w:lineRule="atLeast"/>
      <w:ind w:right="567"/>
    </w:pPr>
  </w:style>
  <w:style w:type="paragraph" w:styleId="Indholdsfortegnelse2">
    <w:name w:val="toc 2"/>
    <w:basedOn w:val="Normal"/>
    <w:next w:val="Normal"/>
    <w:uiPriority w:val="3"/>
    <w:unhideWhenUsed/>
    <w:rsid w:val="00C330F9"/>
    <w:pPr>
      <w:spacing w:line="360" w:lineRule="atLeast"/>
      <w:ind w:right="567"/>
    </w:pPr>
  </w:style>
  <w:style w:type="paragraph" w:styleId="Indholdsfortegnelse3">
    <w:name w:val="toc 3"/>
    <w:basedOn w:val="Normal"/>
    <w:next w:val="Normal"/>
    <w:uiPriority w:val="39"/>
    <w:unhideWhenUsed/>
    <w:rsid w:val="00DF0A1F"/>
    <w:pPr>
      <w:tabs>
        <w:tab w:val="clear" w:pos="221"/>
        <w:tab w:val="right" w:pos="7031"/>
      </w:tabs>
      <w:spacing w:line="360" w:lineRule="atLeast"/>
      <w:ind w:right="567"/>
    </w:pPr>
  </w:style>
  <w:style w:type="paragraph" w:styleId="Indholdsfortegnelse4">
    <w:name w:val="toc 4"/>
    <w:basedOn w:val="Normal"/>
    <w:next w:val="Normal"/>
    <w:uiPriority w:val="3"/>
    <w:semiHidden/>
    <w:unhideWhenUsed/>
    <w:rsid w:val="00C330F9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"/>
    <w:semiHidden/>
    <w:unhideWhenUsed/>
    <w:rsid w:val="00C330F9"/>
    <w:pPr>
      <w:spacing w:line="360" w:lineRule="atLeast"/>
    </w:pPr>
  </w:style>
  <w:style w:type="paragraph" w:styleId="Indholdsfortegnelse6">
    <w:name w:val="toc 6"/>
    <w:basedOn w:val="Normal"/>
    <w:next w:val="Normal"/>
    <w:uiPriority w:val="3"/>
    <w:semiHidden/>
    <w:unhideWhenUsed/>
    <w:rsid w:val="00C330F9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"/>
    <w:semiHidden/>
    <w:unhideWhenUsed/>
    <w:rsid w:val="00C330F9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"/>
    <w:semiHidden/>
    <w:unhideWhenUsed/>
    <w:rsid w:val="00C330F9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"/>
    <w:semiHidden/>
    <w:unhideWhenUsed/>
    <w:rsid w:val="00C330F9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unhideWhenUsed/>
    <w:rsid w:val="00C330F9"/>
    <w:pPr>
      <w:pageBreakBefore/>
      <w:numPr>
        <w:numId w:val="0"/>
      </w:numPr>
      <w:spacing w:before="0" w:line="440" w:lineRule="atLeast"/>
      <w:outlineLvl w:val="9"/>
    </w:pPr>
    <w:rPr>
      <w:sz w:val="40"/>
    </w:rPr>
  </w:style>
  <w:style w:type="paragraph" w:styleId="Bloktekst">
    <w:name w:val="Block Text"/>
    <w:basedOn w:val="Normal"/>
    <w:uiPriority w:val="99"/>
    <w:semiHidden/>
    <w:unhideWhenUsed/>
    <w:rsid w:val="00C330F9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C330F9"/>
    <w:pPr>
      <w:numPr>
        <w:numId w:val="45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330F9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Arial" w:hAnsi="Arial"/>
      <w:b/>
      <w:sz w:val="18"/>
    </w:rPr>
  </w:style>
  <w:style w:type="character" w:styleId="Sidetal">
    <w:name w:val="page number"/>
    <w:basedOn w:val="Standardskrifttypeiafsnit"/>
    <w:semiHidden/>
    <w:unhideWhenUsed/>
    <w:rsid w:val="00C330F9"/>
    <w:rPr>
      <w:rFonts w:ascii="Verdana" w:hAnsi="Verdana"/>
      <w:sz w:val="18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330F9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330F9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330F9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Arial" w:hAnsi="Arial"/>
      <w:sz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330F9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Arial" w:hAnsi="Arial"/>
      <w:sz w:val="18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C330F9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</w:rPr>
  </w:style>
  <w:style w:type="paragraph" w:customStyle="1" w:styleId="Tabletext">
    <w:name w:val="Table text"/>
    <w:basedOn w:val="Normal"/>
    <w:semiHidden/>
    <w:unhideWhenUsed/>
    <w:rsid w:val="00C330F9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semiHidden/>
    <w:unhideWhenUsed/>
    <w:rsid w:val="00C330F9"/>
    <w:rPr>
      <w:b/>
    </w:rPr>
  </w:style>
  <w:style w:type="paragraph" w:customStyle="1" w:styleId="Tablenumbers">
    <w:name w:val="Table numbers"/>
    <w:basedOn w:val="TableHeading"/>
    <w:semiHidden/>
    <w:unhideWhenUsed/>
    <w:rsid w:val="00C330F9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unhideWhenUsed/>
    <w:rsid w:val="00C330F9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B303A0"/>
    <w:rPr>
      <w:rFonts w:ascii="Arial" w:eastAsiaTheme="majorEastAsia" w:hAnsi="Arial" w:cstheme="majorBidi"/>
      <w:bCs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Arial" w:eastAsiaTheme="majorEastAsia" w:hAnsi="Arial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Arial" w:eastAsiaTheme="majorEastAsia" w:hAnsi="Arial" w:cstheme="majorBidi"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Arial" w:eastAsiaTheme="majorEastAsia" w:hAnsi="Arial" w:cstheme="majorBidi"/>
      <w:iCs/>
      <w:sz w:val="18"/>
      <w:szCs w:val="20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C330F9"/>
    <w:rPr>
      <w:sz w:val="14"/>
      <w:lang w:val="en-US"/>
    </w:rPr>
  </w:style>
  <w:style w:type="paragraph" w:customStyle="1" w:styleId="Infodefinision">
    <w:name w:val="Info definision"/>
    <w:basedOn w:val="Template"/>
    <w:uiPriority w:val="4"/>
    <w:unhideWhenUsed/>
    <w:rsid w:val="00C330F9"/>
    <w:rPr>
      <w:sz w:val="14"/>
      <w:lang w:eastAsia="da-DK"/>
    </w:rPr>
  </w:style>
  <w:style w:type="paragraph" w:customStyle="1" w:styleId="Template">
    <w:name w:val="Template"/>
    <w:semiHidden/>
    <w:unhideWhenUsed/>
    <w:rsid w:val="00C330F9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semiHidden/>
    <w:unhideWhenUsed/>
    <w:rsid w:val="00C330F9"/>
  </w:style>
  <w:style w:type="paragraph" w:customStyle="1" w:styleId="MdenavnRubrik">
    <w:name w:val="Mødenavn / Rubrik"/>
    <w:basedOn w:val="Normal"/>
    <w:uiPriority w:val="2"/>
    <w:rsid w:val="00C330F9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C330F9"/>
  </w:style>
  <w:style w:type="paragraph" w:customStyle="1" w:styleId="1Overskrift1UdenNummer">
    <w:name w:val="1 Overskrift 1 Uden Nummer"/>
    <w:basedOn w:val="Overskrift1"/>
    <w:next w:val="Normal"/>
    <w:uiPriority w:val="1"/>
    <w:qFormat/>
    <w:rsid w:val="005B41CA"/>
    <w:pPr>
      <w:pageBreakBefore/>
      <w:numPr>
        <w:numId w:val="0"/>
      </w:numPr>
      <w:spacing w:before="360" w:after="100" w:line="440" w:lineRule="atLeast"/>
    </w:pPr>
    <w:rPr>
      <w:sz w:val="40"/>
    </w:rPr>
  </w:style>
  <w:style w:type="table" w:styleId="Tabel-Gitter">
    <w:name w:val="Table Grid"/>
    <w:basedOn w:val="Tabel-Normal"/>
    <w:uiPriority w:val="59"/>
    <w:rsid w:val="00C330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Overskrift2Udennummer">
    <w:name w:val="2 Overskrift 2 Uden nummer"/>
    <w:basedOn w:val="Overskrift2"/>
    <w:next w:val="Normal"/>
    <w:uiPriority w:val="1"/>
    <w:qFormat/>
    <w:rsid w:val="00C330F9"/>
    <w:pPr>
      <w:numPr>
        <w:ilvl w:val="0"/>
        <w:numId w:val="0"/>
      </w:numPr>
      <w:spacing w:line="440" w:lineRule="atLeast"/>
    </w:pPr>
    <w:rPr>
      <w:b/>
      <w:sz w:val="40"/>
    </w:rPr>
  </w:style>
  <w:style w:type="paragraph" w:customStyle="1" w:styleId="3Overskrift3Udennummer">
    <w:name w:val="3 Overskrift 3 Uden nummer"/>
    <w:basedOn w:val="Overskrift3"/>
    <w:next w:val="Normal"/>
    <w:uiPriority w:val="1"/>
    <w:qFormat/>
    <w:rsid w:val="00C330F9"/>
    <w:pPr>
      <w:numPr>
        <w:ilvl w:val="0"/>
        <w:numId w:val="0"/>
      </w:numPr>
      <w:spacing w:line="360" w:lineRule="atLeast"/>
    </w:pPr>
    <w:rPr>
      <w:b/>
      <w:sz w:val="22"/>
    </w:rPr>
  </w:style>
  <w:style w:type="paragraph" w:customStyle="1" w:styleId="4Overskrift4Udennummer">
    <w:name w:val="4 Overskrift 4 Uden nummer"/>
    <w:basedOn w:val="Overskrift4"/>
    <w:uiPriority w:val="1"/>
    <w:qFormat/>
    <w:rsid w:val="00C330F9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Normal"/>
    <w:uiPriority w:val="4"/>
    <w:unhideWhenUsed/>
    <w:rsid w:val="00C330F9"/>
    <w:pPr>
      <w:tabs>
        <w:tab w:val="clear" w:pos="221"/>
      </w:tabs>
      <w:spacing w:before="80" w:line="200" w:lineRule="exact"/>
    </w:pPr>
    <w:rPr>
      <w:rFonts w:eastAsia="Times New Roman" w:cs="Times New Roman"/>
      <w:noProof/>
      <w:szCs w:val="24"/>
    </w:rPr>
  </w:style>
  <w:style w:type="paragraph" w:customStyle="1" w:styleId="Forside">
    <w:name w:val="Forside"/>
    <w:basedOn w:val="Normal"/>
    <w:uiPriority w:val="1"/>
    <w:rsid w:val="00F3658F"/>
    <w:pPr>
      <w:spacing w:line="380" w:lineRule="atLeast"/>
    </w:pPr>
    <w:rPr>
      <w:b/>
      <w:color w:val="000000"/>
      <w:sz w:val="36"/>
    </w:rPr>
  </w:style>
  <w:style w:type="paragraph" w:customStyle="1" w:styleId="ForsideNormal">
    <w:name w:val="Forside Normal"/>
    <w:basedOn w:val="Forside"/>
    <w:uiPriority w:val="1"/>
    <w:rsid w:val="00F3658F"/>
    <w:pPr>
      <w:spacing w:line="260" w:lineRule="atLeast"/>
    </w:pPr>
    <w:rPr>
      <w:b w:val="0"/>
      <w:sz w:val="22"/>
    </w:rPr>
  </w:style>
  <w:style w:type="paragraph" w:customStyle="1" w:styleId="Overskrift1UdenToc">
    <w:name w:val="Overskrift 1 Uden Toc"/>
    <w:basedOn w:val="1Overskrift1UdenNummer"/>
    <w:qFormat/>
    <w:rsid w:val="004A3746"/>
    <w:pPr>
      <w:outlineLvl w:val="9"/>
    </w:pPr>
  </w:style>
  <w:style w:type="paragraph" w:customStyle="1" w:styleId="Fed">
    <w:name w:val="Fed"/>
    <w:basedOn w:val="Normal"/>
    <w:next w:val="Normal"/>
    <w:uiPriority w:val="1"/>
    <w:rsid w:val="00104EB1"/>
    <w:rPr>
      <w:b/>
    </w:rPr>
  </w:style>
  <w:style w:type="paragraph" w:customStyle="1" w:styleId="Indstbillede">
    <w:name w:val="Indsæt billede"/>
    <w:basedOn w:val="Normal"/>
    <w:rsid w:val="00484140"/>
    <w:pPr>
      <w:jc w:val="center"/>
    </w:pPr>
    <w:rPr>
      <w:b/>
      <w:color w:val="FF0000"/>
      <w:sz w:val="24"/>
      <w:szCs w:val="36"/>
    </w:rPr>
  </w:style>
  <w:style w:type="paragraph" w:customStyle="1" w:styleId="Overskrift1UdenNummer">
    <w:name w:val="Overskrift 1 Uden Nummer"/>
    <w:basedOn w:val="Overskrift1"/>
    <w:next w:val="Normal"/>
    <w:qFormat/>
    <w:rsid w:val="001355C0"/>
    <w:pPr>
      <w:pageBreakBefore/>
      <w:numPr>
        <w:numId w:val="0"/>
      </w:numPr>
      <w:spacing w:before="360" w:after="100" w:line="440" w:lineRule="atLeast"/>
    </w:pPr>
    <w:rPr>
      <w:sz w:val="40"/>
    </w:rPr>
  </w:style>
  <w:style w:type="table" w:styleId="Lysskygge-fremhvningsfarve3">
    <w:name w:val="Light Shading Accent 3"/>
    <w:basedOn w:val="Tabel-Normal"/>
    <w:uiPriority w:val="60"/>
    <w:rsid w:val="00347873"/>
    <w:pPr>
      <w:spacing w:after="0" w:line="240" w:lineRule="auto"/>
    </w:pPr>
    <w:rPr>
      <w:color w:val="737F98" w:themeColor="accent3" w:themeShade="BF"/>
    </w:rPr>
    <w:tblPr>
      <w:tblStyleRowBandSize w:val="1"/>
      <w:tblStyleColBandSize w:val="1"/>
      <w:tblBorders>
        <w:top w:val="single" w:sz="8" w:space="0" w:color="A7AFBE" w:themeColor="accent3"/>
        <w:bottom w:val="single" w:sz="8" w:space="0" w:color="A7AF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FBE" w:themeColor="accent3"/>
          <w:left w:val="nil"/>
          <w:bottom w:val="single" w:sz="8" w:space="0" w:color="A7AF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FBE" w:themeColor="accent3"/>
          <w:left w:val="nil"/>
          <w:bottom w:val="single" w:sz="8" w:space="0" w:color="A7AF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B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BEF" w:themeFill="accent3" w:themeFillTint="3F"/>
      </w:tcPr>
    </w:tblStylePr>
  </w:style>
  <w:style w:type="character" w:styleId="Hyperlink">
    <w:name w:val="Hyperlink"/>
    <w:basedOn w:val="Standardskrifttypeiafsnit"/>
    <w:uiPriority w:val="99"/>
    <w:unhideWhenUsed/>
    <w:rsid w:val="004302C5"/>
    <w:rPr>
      <w:color w:val="0000FF" w:themeColor="hyperlink"/>
      <w:u w:val="single"/>
    </w:rPr>
  </w:style>
  <w:style w:type="table" w:customStyle="1" w:styleId="Tabel-Gitter1">
    <w:name w:val="Tabel - Gitter1"/>
    <w:basedOn w:val="Tabel-Normal"/>
    <w:next w:val="Tabel-Gitter"/>
    <w:uiPriority w:val="59"/>
    <w:rsid w:val="00C044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-Gitter2">
    <w:name w:val="Tabel - Gitter2"/>
    <w:basedOn w:val="Tabel-Normal"/>
    <w:next w:val="Tabel-Gitter"/>
    <w:uiPriority w:val="59"/>
    <w:rsid w:val="006945B3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7626"/>
    <w:pPr>
      <w:tabs>
        <w:tab w:val="clear" w:pos="22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101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4095">
                      <w:marLeft w:val="0"/>
                      <w:marRight w:val="0"/>
                      <w:marTop w:val="10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82810">
                              <w:marLeft w:val="-99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2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73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86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83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4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u@kp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u@kp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c\AppData\Roaming\Microsoft\Skabeloner\Rapport.dotm" TargetMode="External"/></Relationships>
</file>

<file path=word/theme/theme1.xml><?xml version="1.0" encoding="utf-8"?>
<a:theme xmlns:a="http://schemas.openxmlformats.org/drawingml/2006/main" name="Office Theme">
  <a:themeElements>
    <a:clrScheme name="Metropol Primær">
      <a:dk1>
        <a:srgbClr val="000000"/>
      </a:dk1>
      <a:lt1>
        <a:srgbClr val="FFFFFF"/>
      </a:lt1>
      <a:dk2>
        <a:srgbClr val="E8E4DC"/>
      </a:dk2>
      <a:lt2>
        <a:srgbClr val="192337"/>
      </a:lt2>
      <a:accent1>
        <a:srgbClr val="192337"/>
      </a:accent1>
      <a:accent2>
        <a:srgbClr val="142D4A"/>
      </a:accent2>
      <a:accent3>
        <a:srgbClr val="A7AFBE"/>
      </a:accent3>
      <a:accent4>
        <a:srgbClr val="642570"/>
      </a:accent4>
      <a:accent5>
        <a:srgbClr val="186C76"/>
      </a:accent5>
      <a:accent6>
        <a:srgbClr val="62350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266BB90BFF4844BA0B0F1EC780FFD7" ma:contentTypeVersion="12" ma:contentTypeDescription="Opret et nyt dokument." ma:contentTypeScope="" ma:versionID="73c688ca775ca4a47fa72aac8971de8e">
  <xsd:schema xmlns:xsd="http://www.w3.org/2001/XMLSchema" xmlns:xs="http://www.w3.org/2001/XMLSchema" xmlns:p="http://schemas.microsoft.com/office/2006/metadata/properties" xmlns:ns2="a483cb28-d74c-494d-8f39-3c2fe85de91a" xmlns:ns3="835968dc-5396-4569-958b-7e586f2953f4" targetNamespace="http://schemas.microsoft.com/office/2006/metadata/properties" ma:root="true" ma:fieldsID="397ed201e4876f32d970f2bcf9ec5608" ns2:_="" ns3:_="">
    <xsd:import namespace="a483cb28-d74c-494d-8f39-3c2fe85de91a"/>
    <xsd:import namespace="835968dc-5396-4569-958b-7e586f295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cb28-d74c-494d-8f39-3c2fe85de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968dc-5396-4569-958b-7e586f295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6A41C5-70CC-4803-B922-C64A0A7DA8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540921-E404-4FF9-96D2-680181AD31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215D07-88D3-44BA-A804-3D577847C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3cb28-d74c-494d-8f39-3c2fe85de91a"/>
    <ds:schemaRef ds:uri="835968dc-5396-4569-958b-7e586f295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934930-3179-4649-B3BA-07D44BD8D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80</TotalTime>
  <Pages>1</Pages>
  <Words>276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Filnavn</vt:lpstr>
      <vt:lpstr>Filnavn</vt:lpstr>
    </vt:vector>
  </TitlesOfParts>
  <Company>Professionshøjskolen Metropol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Filnavn</dc:title>
  <dc:creator>it. Campus Rådmandsmarken</dc:creator>
  <cp:lastModifiedBy>Betina Hocke</cp:lastModifiedBy>
  <cp:revision>75</cp:revision>
  <dcterms:created xsi:type="dcterms:W3CDTF">2020-11-26T10:43:00Z</dcterms:created>
  <dcterms:modified xsi:type="dcterms:W3CDTF">2020-11-30T17:46:00Z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Report</vt:lpwstr>
  </property>
  <property fmtid="{D5CDD505-2E9C-101B-9397-08002B2CF9AE}" pid="4" name="SD_DocumentLanguageString">
    <vt:lpwstr>Dansk</vt:lpwstr>
  </property>
  <property fmtid="{D5CDD505-2E9C-101B-9397-08002B2CF9AE}" pid="5" name="SD_CtlText_UserProfiles_Userprofile">
    <vt:lpwstr>PTHD</vt:lpwstr>
  </property>
  <property fmtid="{D5CDD505-2E9C-101B-9397-08002B2CF9AE}" pid="6" name="SD_CtlText_UserProfiles_Faculty">
    <vt:lpwstr>Kommunikation</vt:lpwstr>
  </property>
  <property fmtid="{D5CDD505-2E9C-101B-9397-08002B2CF9AE}" pid="7" name="SD_CtlText_UserProfiles_Name">
    <vt:lpwstr>Peter Hedekjær</vt:lpwstr>
  </property>
  <property fmtid="{D5CDD505-2E9C-101B-9397-08002B2CF9AE}" pid="8" name="SD_CtlText_UserProfiles_Title">
    <vt:lpwstr>Kommunikationskonsulent</vt:lpwstr>
  </property>
  <property fmtid="{D5CDD505-2E9C-101B-9397-08002B2CF9AE}" pid="9" name="SD_CtlText_UserProfiles_DirectPhone">
    <vt:lpwstr>7248 9364</vt:lpwstr>
  </property>
  <property fmtid="{D5CDD505-2E9C-101B-9397-08002B2CF9AE}" pid="10" name="SD_CtlText_UserProfiles_email">
    <vt:lpwstr>pthd@phmetropol.dk</vt:lpwstr>
  </property>
  <property fmtid="{D5CDD505-2E9C-101B-9397-08002B2CF9AE}" pid="11" name="SD_CtlText_UserProfiles_Initials">
    <vt:lpwstr>pthd</vt:lpwstr>
  </property>
  <property fmtid="{D5CDD505-2E9C-101B-9397-08002B2CF9AE}" pid="12" name="SD_Language">
    <vt:lpwstr>da-DK</vt:lpwstr>
  </property>
  <property fmtid="{D5CDD505-2E9C-101B-9397-08002B2CF9AE}" pid="13" name="SD_CtlText_Generelt_Language">
    <vt:lpwstr>da-DK</vt:lpwstr>
  </property>
  <property fmtid="{D5CDD505-2E9C-101B-9397-08002B2CF9AE}" pid="14" name="SD_UserprofileName">
    <vt:lpwstr/>
  </property>
  <property fmtid="{D5CDD505-2E9C-101B-9397-08002B2CF9AE}" pid="15" name="SD_Office_SD_OFF_ID">
    <vt:lpwstr>2</vt:lpwstr>
  </property>
  <property fmtid="{D5CDD505-2E9C-101B-9397-08002B2CF9AE}" pid="16" name="SD_Office_SD_OFF_Faculty">
    <vt:lpwstr>Kommunikation</vt:lpwstr>
  </property>
  <property fmtid="{D5CDD505-2E9C-101B-9397-08002B2CF9AE}" pid="17" name="SD_Office_SD_OFF_Institute">
    <vt:lpwstr>(ingen)</vt:lpwstr>
  </property>
  <property fmtid="{D5CDD505-2E9C-101B-9397-08002B2CF9AE}" pid="18" name="SD_Office_SD_OFF_CompanyAddress">
    <vt:lpwstr>(ingen)</vt:lpwstr>
  </property>
  <property fmtid="{D5CDD505-2E9C-101B-9397-08002B2CF9AE}" pid="19" name="SD_Office_SD_OFF_Addressheading1">
    <vt:lpwstr>Kommunikation</vt:lpwstr>
  </property>
  <property fmtid="{D5CDD505-2E9C-101B-9397-08002B2CF9AE}" pid="20" name="SD_Office_SD_OFF_Addressheading2">
    <vt:lpwstr/>
  </property>
  <property fmtid="{D5CDD505-2E9C-101B-9397-08002B2CF9AE}" pid="21" name="SD_Office_SD_OFF_Addressheading3">
    <vt:lpwstr/>
  </property>
  <property fmtid="{D5CDD505-2E9C-101B-9397-08002B2CF9AE}" pid="22" name="SD_Office_SD_OFF_Address">
    <vt:lpwstr>Tagensvej 18</vt:lpwstr>
  </property>
  <property fmtid="{D5CDD505-2E9C-101B-9397-08002B2CF9AE}" pid="23" name="SD_Office_SD_OFF_AddressInformation">
    <vt:lpwstr>2200 København N</vt:lpwstr>
  </property>
  <property fmtid="{D5CDD505-2E9C-101B-9397-08002B2CF9AE}" pid="24" name="SD_Office_SD_OFF_Phone">
    <vt:lpwstr>72 48 75 00</vt:lpwstr>
  </property>
  <property fmtid="{D5CDD505-2E9C-101B-9397-08002B2CF9AE}" pid="25" name="SD_Office_SD_OFF_Fax">
    <vt:lpwstr/>
  </property>
  <property fmtid="{D5CDD505-2E9C-101B-9397-08002B2CF9AE}" pid="26" name="SD_Office_SD_OFF_Email">
    <vt:lpwstr>info@phmetropol.dk</vt:lpwstr>
  </property>
  <property fmtid="{D5CDD505-2E9C-101B-9397-08002B2CF9AE}" pid="27" name="SD_Office_SD_OFF_Web">
    <vt:lpwstr>www.phmetropol.dk</vt:lpwstr>
  </property>
  <property fmtid="{D5CDD505-2E9C-101B-9397-08002B2CF9AE}" pid="28" name="SD_Office_SD_OFF_CVR">
    <vt:lpwstr>3089 1732</vt:lpwstr>
  </property>
  <property fmtid="{D5CDD505-2E9C-101B-9397-08002B2CF9AE}" pid="29" name="SD_Office_SD_OFF_AddressInformation_EN">
    <vt:lpwstr>2200 Copenhagen N*Denmark</vt:lpwstr>
  </property>
  <property fmtid="{D5CDD505-2E9C-101B-9397-08002B2CF9AE}" pid="30" name="SD_Office_SD_OFF_Addressheading1_EN">
    <vt:lpwstr>Group Communication</vt:lpwstr>
  </property>
  <property fmtid="{D5CDD505-2E9C-101B-9397-08002B2CF9AE}" pid="31" name="SD_Office_SD_OFF_Addressheading2_EN">
    <vt:lpwstr/>
  </property>
  <property fmtid="{D5CDD505-2E9C-101B-9397-08002B2CF9AE}" pid="32" name="SD_Office_SD_OFF_Addressheading3_EN">
    <vt:lpwstr/>
  </property>
  <property fmtid="{D5CDD505-2E9C-101B-9397-08002B2CF9AE}" pid="33" name="SD_Office_SD_OFF_Phone_EN">
    <vt:lpwstr>+45 72 48 75 00</vt:lpwstr>
  </property>
  <property fmtid="{D5CDD505-2E9C-101B-9397-08002B2CF9AE}" pid="34" name="SD_Office_SD_OFF_ColorTheme">
    <vt:lpwstr>REKTOR</vt:lpwstr>
  </property>
  <property fmtid="{D5CDD505-2E9C-101B-9397-08002B2CF9AE}" pid="35" name="SD_Office_SD_OFF_ImageDefinition">
    <vt:lpwstr>Logo</vt:lpwstr>
  </property>
  <property fmtid="{D5CDD505-2E9C-101B-9397-08002B2CF9AE}" pid="36" name="SD_DocumentLanguage">
    <vt:lpwstr>da-DK</vt:lpwstr>
  </property>
  <property fmtid="{D5CDD505-2E9C-101B-9397-08002B2CF9AE}" pid="37" name="DocumentInfoFinished">
    <vt:lpwstr>True</vt:lpwstr>
  </property>
  <property fmtid="{D5CDD505-2E9C-101B-9397-08002B2CF9AE}" pid="38" name="ContentRemapped">
    <vt:lpwstr>true</vt:lpwstr>
  </property>
  <property fmtid="{D5CDD505-2E9C-101B-9397-08002B2CF9AE}" pid="39" name="ContentTypeId">
    <vt:lpwstr>0x010100AB266BB90BFF4844BA0B0F1EC780FFD7</vt:lpwstr>
  </property>
  <property fmtid="{D5CDD505-2E9C-101B-9397-08002B2CF9AE}" pid="40" name="Order">
    <vt:r8>100</vt:r8>
  </property>
</Properties>
</file>