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1"/>
        <w:tblOverlap w:val="never"/>
        <w:tblW w:w="6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</w:tblGrid>
      <w:tr w:rsidR="00767E6D" w:rsidRPr="00744C26" w14:paraId="575703C4" w14:textId="77777777" w:rsidTr="00303E50">
        <w:trPr>
          <w:trHeight w:val="1002"/>
        </w:trPr>
        <w:tc>
          <w:tcPr>
            <w:tcW w:w="6918" w:type="dxa"/>
          </w:tcPr>
          <w:p w14:paraId="098C07C9" w14:textId="5C136DE7" w:rsidR="00C74AFB" w:rsidRPr="00C74AFB" w:rsidRDefault="00C74AFB" w:rsidP="00303E50">
            <w:pPr>
              <w:spacing w:after="120"/>
              <w:ind w:right="-994"/>
              <w:rPr>
                <w:b/>
                <w:color w:val="595959"/>
                <w:sz w:val="32"/>
                <w:szCs w:val="32"/>
              </w:rPr>
            </w:pPr>
            <w:r w:rsidRPr="00C74AFB">
              <w:rPr>
                <w:b/>
                <w:sz w:val="32"/>
                <w:szCs w:val="32"/>
              </w:rPr>
              <w:t>Kære institutionsledere og samarbejdspartnere</w:t>
            </w:r>
          </w:p>
          <w:p w14:paraId="73532247" w14:textId="77777777" w:rsidR="00767E6D" w:rsidRPr="00744C26" w:rsidRDefault="00767E6D" w:rsidP="00303E50"/>
        </w:tc>
      </w:tr>
    </w:tbl>
    <w:p w14:paraId="7927EF84" w14:textId="7CD0B998" w:rsidR="00744C26" w:rsidRPr="00B24CE0" w:rsidRDefault="00303E50" w:rsidP="004A43E5">
      <w:pPr>
        <w:pStyle w:val="Heading2"/>
        <w:spacing w:line="276" w:lineRule="auto"/>
      </w:pPr>
      <w:bookmarkStart w:id="0" w:name="_GoBack"/>
      <w:bookmarkEnd w:id="0"/>
      <w:r>
        <w:br w:type="textWrapping" w:clear="all"/>
      </w:r>
      <w:r w:rsidR="00744C26">
        <w:t>4.</w:t>
      </w:r>
      <w:r w:rsidR="00744C26" w:rsidRPr="00B24CE0">
        <w:t xml:space="preserve"> praktik og bachelorprojektet</w:t>
      </w:r>
    </w:p>
    <w:p w14:paraId="0C1C8AC0" w14:textId="0DD93879" w:rsidR="00744C26" w:rsidRPr="00C72576" w:rsidRDefault="00B01329" w:rsidP="004A43E5">
      <w:pPr>
        <w:spacing w:after="120" w:line="276" w:lineRule="auto"/>
        <w:jc w:val="both"/>
        <w:rPr>
          <w:color w:val="262626"/>
        </w:rPr>
      </w:pPr>
      <w:r>
        <w:rPr>
          <w:color w:val="262626"/>
        </w:rPr>
        <w:t>I 2014 u</w:t>
      </w:r>
      <w:r w:rsidR="00744C26" w:rsidRPr="00187E98">
        <w:rPr>
          <w:color w:val="262626"/>
        </w:rPr>
        <w:t>ddannelse</w:t>
      </w:r>
      <w:r>
        <w:rPr>
          <w:color w:val="262626"/>
        </w:rPr>
        <w:t>n</w:t>
      </w:r>
      <w:r w:rsidR="00744C26" w:rsidRPr="00187E98">
        <w:rPr>
          <w:color w:val="262626"/>
        </w:rPr>
        <w:t xml:space="preserve"> skal de studerende i </w:t>
      </w:r>
      <w:r w:rsidR="009F2707">
        <w:rPr>
          <w:color w:val="262626"/>
        </w:rPr>
        <w:t>praktik i 16 dage</w:t>
      </w:r>
      <w:r w:rsidR="00744C26">
        <w:rPr>
          <w:color w:val="262626"/>
        </w:rPr>
        <w:t xml:space="preserve"> </w:t>
      </w:r>
      <w:r w:rsidR="00744C26" w:rsidRPr="00187E98">
        <w:rPr>
          <w:color w:val="262626"/>
        </w:rPr>
        <w:t>som en integreret del af</w:t>
      </w:r>
      <w:r w:rsidR="00C72576">
        <w:rPr>
          <w:color w:val="262626"/>
        </w:rPr>
        <w:t xml:space="preserve"> deres </w:t>
      </w:r>
      <w:r w:rsidR="00744C26">
        <w:rPr>
          <w:color w:val="262626"/>
        </w:rPr>
        <w:t xml:space="preserve">bachelorprojekt. </w:t>
      </w:r>
      <w:r w:rsidR="00C72576">
        <w:rPr>
          <w:color w:val="262626"/>
        </w:rPr>
        <w:t xml:space="preserve">4. praktik er </w:t>
      </w:r>
      <w:r w:rsidR="00744C26">
        <w:rPr>
          <w:color w:val="262626"/>
        </w:rPr>
        <w:t xml:space="preserve">en ulønnet praktik, hvor de studerende skal undersøge en </w:t>
      </w:r>
      <w:r w:rsidR="00744C26" w:rsidRPr="00DA5DCC">
        <w:t>problemstilling i pædagogisk praksis</w:t>
      </w:r>
      <w:r w:rsidR="009F2707">
        <w:t xml:space="preserve"> og</w:t>
      </w:r>
      <w:r w:rsidR="00744C26" w:rsidRPr="00DA5DCC">
        <w:t xml:space="preserve"> in</w:t>
      </w:r>
      <w:r w:rsidR="00744C26">
        <w:t>dsamle empiri i relation hertil</w:t>
      </w:r>
      <w:r>
        <w:t>, med henblik på i bachelorprojektet at</w:t>
      </w:r>
      <w:r w:rsidR="00744C26">
        <w:t xml:space="preserve"> opstille begrundede handle- og udviklingsmuligheder.</w:t>
      </w:r>
    </w:p>
    <w:p w14:paraId="683A20C3" w14:textId="402CE4FC" w:rsidR="00C72576" w:rsidRDefault="00C72576" w:rsidP="004A43E5">
      <w:pPr>
        <w:spacing w:line="276" w:lineRule="auto"/>
        <w:jc w:val="both"/>
      </w:pPr>
      <w:r>
        <w:rPr>
          <w:color w:val="262626"/>
        </w:rPr>
        <w:t xml:space="preserve">Der er således ikke tale om en praktik i traditionel forstand, men om et forløb, hvor den studerende via sin deltagelse i udvalgte aktiviteter og gøremål </w:t>
      </w:r>
      <w:r w:rsidR="000814D6">
        <w:rPr>
          <w:color w:val="262626"/>
        </w:rPr>
        <w:t>udarbejder</w:t>
      </w:r>
      <w:r>
        <w:rPr>
          <w:color w:val="262626"/>
        </w:rPr>
        <w:t xml:space="preserve"> materiale, som danner grundlag for bachelorprojektets analyser og handleovervejelser.</w:t>
      </w:r>
      <w:r w:rsidR="000814D6">
        <w:rPr>
          <w:color w:val="262626"/>
        </w:rPr>
        <w:t xml:space="preserve"> Praktikken er en obligatorisk del af bachelorprojektet og skal tilrettelægges i et tæt sam</w:t>
      </w:r>
      <w:r w:rsidR="006C6EC1">
        <w:rPr>
          <w:color w:val="262626"/>
        </w:rPr>
        <w:t>arbejde mellem den studerende,</w:t>
      </w:r>
      <w:r w:rsidR="000814D6">
        <w:rPr>
          <w:color w:val="262626"/>
        </w:rPr>
        <w:t xml:space="preserve"> praktikstedet</w:t>
      </w:r>
      <w:r w:rsidR="006C6EC1">
        <w:rPr>
          <w:color w:val="262626"/>
        </w:rPr>
        <w:t xml:space="preserve"> og bachelorvejlederen</w:t>
      </w:r>
      <w:r w:rsidR="000814D6">
        <w:rPr>
          <w:color w:val="262626"/>
        </w:rPr>
        <w:t xml:space="preserve"> (se mere om samarbejdsaftalen længere nede).</w:t>
      </w:r>
    </w:p>
    <w:p w14:paraId="5575FAE1" w14:textId="77777777" w:rsidR="00706F34" w:rsidRDefault="00706F34" w:rsidP="004A43E5">
      <w:pPr>
        <w:spacing w:line="276" w:lineRule="auto"/>
        <w:jc w:val="both"/>
      </w:pPr>
    </w:p>
    <w:p w14:paraId="2A266D9F" w14:textId="73DD583D" w:rsidR="00706F34" w:rsidRPr="001667E8" w:rsidRDefault="00706F34" w:rsidP="004A43E5">
      <w:pPr>
        <w:spacing w:line="276" w:lineRule="auto"/>
        <w:jc w:val="both"/>
        <w:rPr>
          <w:sz w:val="28"/>
          <w:szCs w:val="28"/>
        </w:rPr>
      </w:pPr>
      <w:r w:rsidRPr="001667E8">
        <w:rPr>
          <w:sz w:val="28"/>
          <w:szCs w:val="28"/>
        </w:rPr>
        <w:t xml:space="preserve">FORDELING AF PRAKTIKPLADSER </w:t>
      </w:r>
    </w:p>
    <w:p w14:paraId="62475B16" w14:textId="2F0097DD" w:rsidR="00AC0883" w:rsidRDefault="003B6E99" w:rsidP="004A43E5">
      <w:pPr>
        <w:spacing w:after="120" w:line="276" w:lineRule="auto"/>
        <w:jc w:val="both"/>
      </w:pPr>
      <w:r>
        <w:t xml:space="preserve">I 4. praktik skal de studerende selv træffe aftale om praktikplads. </w:t>
      </w:r>
      <w:r w:rsidR="00744C26">
        <w:t xml:space="preserve">Hvis I allerede modtager studerende i 2. eller 3. praktik, er I </w:t>
      </w:r>
      <w:r w:rsidR="00AC0883">
        <w:t xml:space="preserve">principielt forpligtet til også at modtage studerende i 4. praktik. Dette er der indgået aftale om mellem Københavns Professionshøjskole og </w:t>
      </w:r>
      <w:r w:rsidR="00C34C80">
        <w:t>Region Hovedstadens praktikpladssekretariat.</w:t>
      </w:r>
    </w:p>
    <w:p w14:paraId="1E865217" w14:textId="5A3E7AA2" w:rsidR="009B4A2D" w:rsidRDefault="009F2707" w:rsidP="009B4A2D">
      <w:pPr>
        <w:spacing w:after="120" w:line="276" w:lineRule="auto"/>
        <w:jc w:val="both"/>
        <w:rPr>
          <w:color w:val="000000" w:themeColor="text1"/>
        </w:rPr>
      </w:pPr>
      <w:r>
        <w:t xml:space="preserve">Det betyder dog ikke, at I </w:t>
      </w:r>
      <w:r w:rsidR="00744C26">
        <w:t>nødvendigvis vil modta</w:t>
      </w:r>
      <w:r w:rsidR="004540AF">
        <w:t xml:space="preserve">ge </w:t>
      </w:r>
      <w:r w:rsidR="00706F34">
        <w:t>e</w:t>
      </w:r>
      <w:r w:rsidR="004540AF">
        <w:t xml:space="preserve">n </w:t>
      </w:r>
      <w:r w:rsidR="004540AF" w:rsidRPr="00252A48">
        <w:rPr>
          <w:color w:val="000000" w:themeColor="text1"/>
        </w:rPr>
        <w:t xml:space="preserve">studerende i 4. praktik. </w:t>
      </w:r>
      <w:r w:rsidR="007F4BF8" w:rsidRPr="00252A48">
        <w:rPr>
          <w:color w:val="000000" w:themeColor="text1"/>
        </w:rPr>
        <w:t>Der åbnes nemlig også for, at de studerende selv kan i</w:t>
      </w:r>
      <w:r w:rsidR="007F4BF8">
        <w:rPr>
          <w:color w:val="000000" w:themeColor="text1"/>
        </w:rPr>
        <w:t>ndgå aftaler med steder</w:t>
      </w:r>
      <w:r w:rsidR="00FC3F7A">
        <w:rPr>
          <w:color w:val="000000" w:themeColor="text1"/>
        </w:rPr>
        <w:t xml:space="preserve">, som </w:t>
      </w:r>
      <w:r w:rsidR="000C576D">
        <w:rPr>
          <w:color w:val="000000" w:themeColor="text1"/>
        </w:rPr>
        <w:t>ikke er meldt ud som praktiksteder</w:t>
      </w:r>
      <w:r w:rsidR="007F4BF8">
        <w:rPr>
          <w:color w:val="000000" w:themeColor="text1"/>
        </w:rPr>
        <w:t xml:space="preserve">. </w:t>
      </w:r>
    </w:p>
    <w:p w14:paraId="7215EAD1" w14:textId="791C5DE0" w:rsidR="00F32CA9" w:rsidRDefault="00F81725" w:rsidP="000E103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Når de studerende har været i kontakt med jer og </w:t>
      </w:r>
      <w:r w:rsidR="007D7ABD">
        <w:rPr>
          <w:color w:val="000000" w:themeColor="text1"/>
        </w:rPr>
        <w:t xml:space="preserve">truffet aftale om 4. praktik, </w:t>
      </w:r>
      <w:r w:rsidR="0009620E">
        <w:rPr>
          <w:color w:val="000000" w:themeColor="text1"/>
        </w:rPr>
        <w:t>registreres de på Praktikportalen</w:t>
      </w:r>
      <w:r w:rsidR="0068673B">
        <w:rPr>
          <w:color w:val="000000" w:themeColor="text1"/>
        </w:rPr>
        <w:t xml:space="preserve">, </w:t>
      </w:r>
      <w:r w:rsidR="007B169F">
        <w:rPr>
          <w:color w:val="000000" w:themeColor="text1"/>
        </w:rPr>
        <w:t xml:space="preserve">hvor I kan finde relevante oplysninger om den studerende og praktikforløbet samt </w:t>
      </w:r>
      <w:r w:rsidR="004610F4">
        <w:rPr>
          <w:color w:val="000000" w:themeColor="text1"/>
        </w:rPr>
        <w:t>øvrigt materiale om 4. praktik.</w:t>
      </w:r>
    </w:p>
    <w:p w14:paraId="505E21FA" w14:textId="77777777" w:rsidR="00F10CD4" w:rsidRPr="00252A48" w:rsidRDefault="00F10CD4" w:rsidP="004A43E5">
      <w:pPr>
        <w:spacing w:line="276" w:lineRule="auto"/>
        <w:jc w:val="both"/>
        <w:rPr>
          <w:color w:val="000000" w:themeColor="text1"/>
        </w:rPr>
      </w:pPr>
    </w:p>
    <w:p w14:paraId="227C3250" w14:textId="7715F3B0" w:rsidR="00F32CA9" w:rsidRPr="00252A48" w:rsidRDefault="00F32CA9" w:rsidP="004A43E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SÆRLIGE REGLER FOR DET SOCIAL- OG SPECIALPÆDAGOGISKE OMRÅDE</w:t>
      </w:r>
    </w:p>
    <w:p w14:paraId="45E9E4AF" w14:textId="40B4A885" w:rsidR="00F32CA9" w:rsidRPr="00252A48" w:rsidRDefault="00F32CA9" w:rsidP="004A43E5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For studerende, som skal i praktik inden for det social- og specialpædagogiske område, gælder særlige regler for </w:t>
      </w:r>
      <w:r w:rsidR="00C10530">
        <w:rPr>
          <w:color w:val="000000" w:themeColor="text1"/>
        </w:rPr>
        <w:t>4. praktik</w:t>
      </w:r>
      <w:r w:rsidRPr="00252A48">
        <w:rPr>
          <w:color w:val="000000" w:themeColor="text1"/>
        </w:rPr>
        <w:t>.</w:t>
      </w:r>
    </w:p>
    <w:p w14:paraId="480883E6" w14:textId="527A46C8" w:rsidR="00F32CA9" w:rsidRPr="00252A48" w:rsidRDefault="006A05BE" w:rsidP="004A43E5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Som udgangspunkt anbefaler vi </w:t>
      </w:r>
      <w:r w:rsidR="00BA008E">
        <w:rPr>
          <w:color w:val="000000" w:themeColor="text1"/>
        </w:rPr>
        <w:t>de studerende at lave aftale med det sted, hvor de var enten i 2. eller 3. praktik</w:t>
      </w:r>
      <w:r w:rsidR="002953DC">
        <w:rPr>
          <w:color w:val="000000" w:themeColor="text1"/>
        </w:rPr>
        <w:t>.</w:t>
      </w:r>
      <w:r w:rsidR="00844506">
        <w:rPr>
          <w:color w:val="000000" w:themeColor="text1"/>
        </w:rPr>
        <w:t xml:space="preserve"> </w:t>
      </w:r>
      <w:r w:rsidR="00460BC3">
        <w:rPr>
          <w:color w:val="000000" w:themeColor="text1"/>
        </w:rPr>
        <w:t xml:space="preserve">Denne praksis </w:t>
      </w:r>
      <w:r w:rsidR="00F32CA9" w:rsidRPr="00252A48">
        <w:rPr>
          <w:color w:val="000000" w:themeColor="text1"/>
        </w:rPr>
        <w:t xml:space="preserve">imødekommer </w:t>
      </w:r>
      <w:r w:rsidR="00460BC3">
        <w:rPr>
          <w:color w:val="000000" w:themeColor="text1"/>
        </w:rPr>
        <w:t>en</w:t>
      </w:r>
      <w:r w:rsidR="00F32CA9" w:rsidRPr="00252A48">
        <w:rPr>
          <w:color w:val="000000" w:themeColor="text1"/>
        </w:rPr>
        <w:t xml:space="preserve"> tilbagemelding fra en række praktiksteder, </w:t>
      </w:r>
      <w:r w:rsidR="005B0A78">
        <w:rPr>
          <w:color w:val="000000" w:themeColor="text1"/>
        </w:rPr>
        <w:t xml:space="preserve">som </w:t>
      </w:r>
      <w:r w:rsidR="00F32CA9" w:rsidRPr="00252A48">
        <w:rPr>
          <w:color w:val="000000" w:themeColor="text1"/>
        </w:rPr>
        <w:t xml:space="preserve">af hensyn til brugerne </w:t>
      </w:r>
      <w:r w:rsidR="00D21455" w:rsidRPr="00252A48">
        <w:rPr>
          <w:color w:val="000000" w:themeColor="text1"/>
        </w:rPr>
        <w:t>har ønsket en ordning</w:t>
      </w:r>
      <w:r w:rsidR="00D21455">
        <w:rPr>
          <w:color w:val="000000" w:themeColor="text1"/>
        </w:rPr>
        <w:t xml:space="preserve"> </w:t>
      </w:r>
      <w:r w:rsidR="00D63655">
        <w:rPr>
          <w:color w:val="000000" w:themeColor="text1"/>
        </w:rPr>
        <w:t xml:space="preserve">om kun at </w:t>
      </w:r>
      <w:r w:rsidR="00F30E4E">
        <w:rPr>
          <w:color w:val="000000" w:themeColor="text1"/>
        </w:rPr>
        <w:t>modtage studerende, som i forveje</w:t>
      </w:r>
      <w:r w:rsidR="00A33A17">
        <w:rPr>
          <w:color w:val="000000" w:themeColor="text1"/>
        </w:rPr>
        <w:t>n er kendt i huset</w:t>
      </w:r>
      <w:r w:rsidR="00B10055">
        <w:rPr>
          <w:color w:val="000000" w:themeColor="text1"/>
        </w:rPr>
        <w:t>.</w:t>
      </w:r>
      <w:r w:rsidR="00152D2F">
        <w:rPr>
          <w:color w:val="000000" w:themeColor="text1"/>
        </w:rPr>
        <w:t xml:space="preserve"> </w:t>
      </w:r>
    </w:p>
    <w:p w14:paraId="573A8CF4" w14:textId="41EAD25B" w:rsidR="00B1285F" w:rsidRDefault="0036768D" w:rsidP="004A43E5">
      <w:pPr>
        <w:spacing w:after="120" w:line="276" w:lineRule="auto"/>
        <w:jc w:val="both"/>
        <w:rPr>
          <w:color w:val="000000" w:themeColor="text1"/>
        </w:rPr>
      </w:pPr>
      <w:r>
        <w:t xml:space="preserve">Det betyder dog ikke, at I nødvendigvis vil modtage en </w:t>
      </w:r>
      <w:r w:rsidRPr="00252A48">
        <w:rPr>
          <w:color w:val="000000" w:themeColor="text1"/>
        </w:rPr>
        <w:t xml:space="preserve">studerende i 4. praktik. </w:t>
      </w:r>
      <w:r w:rsidR="00F32CA9" w:rsidRPr="00252A48">
        <w:rPr>
          <w:color w:val="000000" w:themeColor="text1"/>
        </w:rPr>
        <w:t xml:space="preserve">De studerende har </w:t>
      </w:r>
      <w:r>
        <w:rPr>
          <w:color w:val="000000" w:themeColor="text1"/>
        </w:rPr>
        <w:t>nemlig</w:t>
      </w:r>
      <w:r w:rsidR="00F32CA9" w:rsidRPr="00252A48">
        <w:rPr>
          <w:color w:val="000000" w:themeColor="text1"/>
        </w:rPr>
        <w:t xml:space="preserve"> mulighed </w:t>
      </w:r>
      <w:r w:rsidR="0039020A" w:rsidRPr="00252A48">
        <w:rPr>
          <w:color w:val="000000" w:themeColor="text1"/>
        </w:rPr>
        <w:t xml:space="preserve">for selv at træffe aftale med et andet praktiksted. </w:t>
      </w:r>
    </w:p>
    <w:p w14:paraId="20B47094" w14:textId="07068551" w:rsidR="00D771C1" w:rsidRDefault="00D771C1" w:rsidP="00D771C1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Foruden de studerende, som </w:t>
      </w:r>
      <w:r>
        <w:rPr>
          <w:color w:val="000000" w:themeColor="text1"/>
        </w:rPr>
        <w:t>træffer aftale med et tidligere praktiksted</w:t>
      </w:r>
      <w:r w:rsidRPr="00252A48">
        <w:rPr>
          <w:color w:val="000000" w:themeColor="text1"/>
        </w:rPr>
        <w:t xml:space="preserve">, har vi en gruppe studerende, som fx har været i praktik i udlandet. Disse studerende skal også have et praktiksted, og I vil derfor kunne få en henvendelse </w:t>
      </w:r>
      <w:r>
        <w:rPr>
          <w:color w:val="000000" w:themeColor="text1"/>
        </w:rPr>
        <w:t>fra</w:t>
      </w:r>
      <w:r w:rsidRPr="00252A48">
        <w:rPr>
          <w:color w:val="000000" w:themeColor="text1"/>
        </w:rPr>
        <w:t xml:space="preserve"> en sådan studerende.</w:t>
      </w:r>
    </w:p>
    <w:p w14:paraId="3FB51784" w14:textId="085F764C" w:rsidR="00B1285F" w:rsidRDefault="00B1285F" w:rsidP="00B1285F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Når de studerende har været i kontakt med </w:t>
      </w:r>
      <w:r w:rsidR="00943785">
        <w:rPr>
          <w:color w:val="000000" w:themeColor="text1"/>
        </w:rPr>
        <w:t>et praktiksted</w:t>
      </w:r>
      <w:r>
        <w:rPr>
          <w:color w:val="000000" w:themeColor="text1"/>
        </w:rPr>
        <w:t xml:space="preserve"> og truffet aftale om 4. praktik, registreres de på Praktikportalen, hvor</w:t>
      </w:r>
      <w:r w:rsidR="0000113A">
        <w:rPr>
          <w:color w:val="000000" w:themeColor="text1"/>
        </w:rPr>
        <w:t>efter</w:t>
      </w:r>
      <w:r>
        <w:rPr>
          <w:color w:val="000000" w:themeColor="text1"/>
        </w:rPr>
        <w:t xml:space="preserve"> I kan finde relevante oplysninger om den studerende og praktikforløbet samt øvrigt materiale om 4. praktik.</w:t>
      </w:r>
    </w:p>
    <w:p w14:paraId="2D106382" w14:textId="573BE17F" w:rsidR="00F32CA9" w:rsidRPr="00252A48" w:rsidRDefault="00F32CA9" w:rsidP="004A43E5">
      <w:pPr>
        <w:spacing w:after="120" w:line="276" w:lineRule="auto"/>
        <w:jc w:val="both"/>
        <w:rPr>
          <w:color w:val="000000" w:themeColor="text1"/>
        </w:rPr>
      </w:pPr>
    </w:p>
    <w:p w14:paraId="4EFFB454" w14:textId="77777777" w:rsidR="004A43E5" w:rsidRDefault="004A43E5" w:rsidP="004A43E5">
      <w:pPr>
        <w:spacing w:after="120" w:line="276" w:lineRule="auto"/>
        <w:jc w:val="both"/>
        <w:rPr>
          <w:color w:val="000000" w:themeColor="text1"/>
        </w:rPr>
      </w:pPr>
    </w:p>
    <w:p w14:paraId="356EFECA" w14:textId="4079BACA" w:rsidR="00706F34" w:rsidRPr="00252A48" w:rsidRDefault="00706F34" w:rsidP="004A43E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KOMMUNIKATION OM 4. PRAKTIK FOREGÅR VIA</w:t>
      </w:r>
      <w:r w:rsidR="00A52B8E">
        <w:rPr>
          <w:color w:val="000000" w:themeColor="text1"/>
          <w:sz w:val="28"/>
          <w:szCs w:val="28"/>
        </w:rPr>
        <w:t xml:space="preserve"> PRAKTIKPORTALEN</w:t>
      </w:r>
    </w:p>
    <w:p w14:paraId="5C26E440" w14:textId="70FEB17F" w:rsidR="004A43E5" w:rsidRPr="00252A48" w:rsidRDefault="00A52B8E" w:rsidP="000E1038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Fra foråret 2020 vil 4. praktik blive håndteret via Praktikportalen</w:t>
      </w:r>
      <w:r w:rsidR="00096371">
        <w:rPr>
          <w:color w:val="000000" w:themeColor="text1"/>
        </w:rPr>
        <w:t>. Det betyder, at</w:t>
      </w:r>
      <w:r w:rsidR="00706F34" w:rsidRPr="00252A48">
        <w:rPr>
          <w:color w:val="000000" w:themeColor="text1"/>
        </w:rPr>
        <w:t xml:space="preserve"> al kommunikation om praktikken </w:t>
      </w:r>
      <w:r w:rsidR="00096371">
        <w:rPr>
          <w:color w:val="000000" w:themeColor="text1"/>
        </w:rPr>
        <w:t xml:space="preserve">vil </w:t>
      </w:r>
      <w:r w:rsidR="00706F34" w:rsidRPr="00252A48">
        <w:rPr>
          <w:color w:val="000000" w:themeColor="text1"/>
        </w:rPr>
        <w:t xml:space="preserve">foregå </w:t>
      </w:r>
      <w:r w:rsidR="00096371">
        <w:rPr>
          <w:color w:val="000000" w:themeColor="text1"/>
        </w:rPr>
        <w:t>her</w:t>
      </w:r>
      <w:r w:rsidR="00706F34" w:rsidRPr="00252A48">
        <w:rPr>
          <w:color w:val="000000" w:themeColor="text1"/>
        </w:rPr>
        <w:t xml:space="preserve">. </w:t>
      </w:r>
      <w:r w:rsidR="00433AE7">
        <w:rPr>
          <w:color w:val="000000" w:themeColor="text1"/>
        </w:rPr>
        <w:t xml:space="preserve">Under </w:t>
      </w:r>
      <w:r w:rsidR="00433AE7" w:rsidRPr="00DB3513">
        <w:rPr>
          <w:i/>
          <w:iCs/>
          <w:color w:val="000000" w:themeColor="text1"/>
        </w:rPr>
        <w:t>’Praktikrelevante dokumenter’</w:t>
      </w:r>
      <w:r w:rsidR="00433AE7">
        <w:rPr>
          <w:color w:val="000000" w:themeColor="text1"/>
        </w:rPr>
        <w:t xml:space="preserve"> er en særlig mappe, som vedrører 4. praktik. </w:t>
      </w:r>
      <w:r w:rsidR="00706F34" w:rsidRPr="00252A48">
        <w:rPr>
          <w:color w:val="000000" w:themeColor="text1"/>
        </w:rPr>
        <w:t xml:space="preserve">Informationsmateriale med </w:t>
      </w:r>
      <w:r w:rsidR="001A477C" w:rsidRPr="00252A48">
        <w:rPr>
          <w:color w:val="000000" w:themeColor="text1"/>
        </w:rPr>
        <w:t xml:space="preserve">oplysninger om periodens </w:t>
      </w:r>
      <w:r w:rsidR="001A477C" w:rsidRPr="004A43E5">
        <w:t>form og indhold</w:t>
      </w:r>
      <w:r w:rsidR="007C2944">
        <w:t xml:space="preserve"> vil ligeledes</w:t>
      </w:r>
      <w:r w:rsidR="00706F34" w:rsidRPr="004A43E5">
        <w:t xml:space="preserve"> ligge på </w:t>
      </w:r>
      <w:proofErr w:type="spellStart"/>
      <w:r w:rsidR="00223D2D" w:rsidRPr="004A43E5">
        <w:t>KP</w:t>
      </w:r>
      <w:r w:rsidR="00D82BDC">
        <w:t>’</w:t>
      </w:r>
      <w:r w:rsidR="00706F34" w:rsidRPr="004A43E5">
        <w:t>s</w:t>
      </w:r>
      <w:proofErr w:type="spellEnd"/>
      <w:r w:rsidR="00706F34" w:rsidRPr="004A43E5">
        <w:t xml:space="preserve"> hjemmeside</w:t>
      </w:r>
      <w:r w:rsidR="00706F34" w:rsidRPr="000F6C04">
        <w:t>:</w:t>
      </w:r>
      <w:r w:rsidR="004A43E5" w:rsidRPr="000F6C04">
        <w:t xml:space="preserve"> </w:t>
      </w:r>
      <w:hyperlink r:id="rId11" w:history="1">
        <w:r w:rsidR="002902EC" w:rsidRPr="000F6C04">
          <w:rPr>
            <w:rStyle w:val="Hyperlink"/>
            <w:color w:val="0A557D" w:themeColor="text2" w:themeShade="80"/>
          </w:rPr>
          <w:t>4. praktik</w:t>
        </w:r>
      </w:hyperlink>
    </w:p>
    <w:p w14:paraId="6A323084" w14:textId="7CE4C850" w:rsidR="00F32CA9" w:rsidRPr="00252A48" w:rsidRDefault="00F32CA9" w:rsidP="004A43E5">
      <w:pPr>
        <w:spacing w:line="276" w:lineRule="auto"/>
        <w:jc w:val="both"/>
        <w:rPr>
          <w:color w:val="000000" w:themeColor="text1"/>
        </w:rPr>
      </w:pPr>
    </w:p>
    <w:p w14:paraId="437DBC87" w14:textId="77777777" w:rsidR="00F61B66" w:rsidRPr="00252A48" w:rsidRDefault="000F3161" w:rsidP="004A43E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RAMMEN</w:t>
      </w:r>
      <w:r w:rsidR="00F61B66" w:rsidRPr="00252A48">
        <w:rPr>
          <w:color w:val="000000" w:themeColor="text1"/>
          <w:sz w:val="28"/>
          <w:szCs w:val="28"/>
        </w:rPr>
        <w:t xml:space="preserve"> OM 4. PRAKTIK</w:t>
      </w:r>
    </w:p>
    <w:p w14:paraId="49B64D53" w14:textId="724C8C76" w:rsidR="00F118AB" w:rsidRPr="00252A48" w:rsidRDefault="0010125E" w:rsidP="004A43E5">
      <w:pPr>
        <w:pStyle w:val="Default"/>
        <w:spacing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52A48">
        <w:rPr>
          <w:color w:val="000000" w:themeColor="text1"/>
          <w:sz w:val="22"/>
          <w:szCs w:val="22"/>
        </w:rPr>
        <w:t>Praktikken fordeles over</w:t>
      </w:r>
      <w:r w:rsidR="00B64621" w:rsidRPr="00252A48">
        <w:rPr>
          <w:color w:val="000000" w:themeColor="text1"/>
          <w:sz w:val="22"/>
          <w:szCs w:val="22"/>
        </w:rPr>
        <w:t xml:space="preserve"> 16 </w:t>
      </w:r>
      <w:r w:rsidR="00706F34" w:rsidRPr="00252A48">
        <w:rPr>
          <w:color w:val="000000" w:themeColor="text1"/>
          <w:sz w:val="22"/>
          <w:szCs w:val="22"/>
        </w:rPr>
        <w:t>arbejds</w:t>
      </w:r>
      <w:r w:rsidR="00B64621" w:rsidRPr="00252A48">
        <w:rPr>
          <w:color w:val="000000" w:themeColor="text1"/>
          <w:sz w:val="22"/>
          <w:szCs w:val="22"/>
        </w:rPr>
        <w:t xml:space="preserve">dage </w:t>
      </w:r>
      <w:r w:rsidR="00706F34" w:rsidRPr="00252A48">
        <w:rPr>
          <w:color w:val="000000" w:themeColor="text1"/>
          <w:sz w:val="22"/>
          <w:szCs w:val="22"/>
        </w:rPr>
        <w:t>med et gennemsnitligt timetal på seks timer</w:t>
      </w:r>
      <w:r w:rsidR="00B64621" w:rsidRPr="00252A48">
        <w:rPr>
          <w:color w:val="000000" w:themeColor="text1"/>
          <w:sz w:val="22"/>
          <w:szCs w:val="22"/>
        </w:rPr>
        <w:t>.</w:t>
      </w:r>
      <w:r w:rsidR="00B64621" w:rsidRPr="00252A48">
        <w:rPr>
          <w:color w:val="000000" w:themeColor="text1"/>
        </w:rPr>
        <w:t xml:space="preserve"> 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>Den studerende og praktikstedet aftaler</w:t>
      </w:r>
      <w:r w:rsidR="009F2707" w:rsidRPr="00252A48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hvornår og hvordan de 16 arbejdsdage fordeles, under hensyntagen til den studerendes undersøgelsesinteresse og de rammer</w:t>
      </w:r>
      <w:r w:rsidR="009F2707" w:rsidRPr="00252A48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som praktikstedet kan tilbyde. Det er muligt</w:t>
      </w:r>
      <w:r w:rsidRPr="00252A48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at flere studerende er i 4. praktik på samme sted, hvis det er aftalt med</w:t>
      </w:r>
      <w:r w:rsidR="004540AF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jer som</w:t>
      </w:r>
      <w:r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praktiksted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og i øvrigt er foreneligt med </w:t>
      </w:r>
      <w:r w:rsidR="004540AF" w:rsidRPr="00252A48">
        <w:rPr>
          <w:rFonts w:asciiTheme="majorHAnsi" w:hAnsiTheme="majorHAnsi"/>
          <w:color w:val="000000" w:themeColor="text1"/>
          <w:sz w:val="22"/>
          <w:szCs w:val="22"/>
        </w:rPr>
        <w:t>jeres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rammer og vilkår.</w:t>
      </w:r>
    </w:p>
    <w:p w14:paraId="206182DC" w14:textId="2B32A150" w:rsidR="00D552F7" w:rsidRPr="00252A48" w:rsidRDefault="008B2659" w:rsidP="004A43E5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 </w:t>
      </w:r>
      <w:r w:rsidR="00B37706">
        <w:rPr>
          <w:color w:val="000000" w:themeColor="text1"/>
        </w:rPr>
        <w:t>efteråret</w:t>
      </w:r>
      <w:r w:rsidR="00DE4DC6">
        <w:rPr>
          <w:color w:val="000000" w:themeColor="text1"/>
        </w:rPr>
        <w:t xml:space="preserve"> 2020</w:t>
      </w:r>
      <w:r w:rsidR="00B64621" w:rsidRPr="00252A48">
        <w:rPr>
          <w:color w:val="000000" w:themeColor="text1"/>
        </w:rPr>
        <w:t xml:space="preserve"> løber perioden for bachelorprojektet fra mandag d</w:t>
      </w:r>
      <w:r w:rsidR="009F2707" w:rsidRPr="00252A48">
        <w:rPr>
          <w:color w:val="000000" w:themeColor="text1"/>
        </w:rPr>
        <w:t>en</w:t>
      </w:r>
      <w:r w:rsidR="00B64621" w:rsidRPr="00252A48">
        <w:rPr>
          <w:color w:val="000000" w:themeColor="text1"/>
        </w:rPr>
        <w:t xml:space="preserve"> </w:t>
      </w:r>
      <w:r w:rsidR="008D24A9">
        <w:rPr>
          <w:color w:val="000000" w:themeColor="text1"/>
        </w:rPr>
        <w:t>19</w:t>
      </w:r>
      <w:r w:rsidR="0092232D">
        <w:rPr>
          <w:color w:val="000000" w:themeColor="text1"/>
        </w:rPr>
        <w:t>. oktober</w:t>
      </w:r>
      <w:r w:rsidR="00D552F7" w:rsidRPr="00252A48">
        <w:rPr>
          <w:color w:val="000000" w:themeColor="text1"/>
        </w:rPr>
        <w:t xml:space="preserve"> t</w:t>
      </w:r>
      <w:r w:rsidR="006D3FD1" w:rsidRPr="00252A48">
        <w:rPr>
          <w:color w:val="000000" w:themeColor="text1"/>
        </w:rPr>
        <w:t xml:space="preserve">il </w:t>
      </w:r>
      <w:r w:rsidR="00BD321B">
        <w:rPr>
          <w:color w:val="000000" w:themeColor="text1"/>
        </w:rPr>
        <w:t>mandag d.11. januar</w:t>
      </w:r>
      <w:r w:rsidR="00AF20F0">
        <w:rPr>
          <w:color w:val="000000" w:themeColor="text1"/>
        </w:rPr>
        <w:t xml:space="preserve"> 2021</w:t>
      </w:r>
      <w:r w:rsidR="0010125E" w:rsidRPr="00252A48">
        <w:rPr>
          <w:color w:val="000000" w:themeColor="text1"/>
        </w:rPr>
        <w:t>,</w:t>
      </w:r>
      <w:r w:rsidR="009F2707" w:rsidRPr="00252A48">
        <w:rPr>
          <w:color w:val="000000" w:themeColor="text1"/>
        </w:rPr>
        <w:t xml:space="preserve"> og dagene i 4. praktik</w:t>
      </w:r>
      <w:r w:rsidR="00D552F7" w:rsidRPr="00252A48">
        <w:rPr>
          <w:color w:val="000000" w:themeColor="text1"/>
        </w:rPr>
        <w:t xml:space="preserve"> kan </w:t>
      </w:r>
      <w:r w:rsidR="000F3161" w:rsidRPr="00252A48">
        <w:rPr>
          <w:color w:val="000000" w:themeColor="text1"/>
        </w:rPr>
        <w:t>placeres</w:t>
      </w:r>
      <w:r w:rsidR="00D552F7" w:rsidRPr="00252A48">
        <w:rPr>
          <w:color w:val="000000" w:themeColor="text1"/>
        </w:rPr>
        <w:t xml:space="preserve"> i hele dette tidsrum. Dog vil vi anse det for sandsynligt, at praktikken i det væsentligste placerer sig i</w:t>
      </w:r>
      <w:r w:rsidR="000F3161" w:rsidRPr="00252A48">
        <w:rPr>
          <w:color w:val="000000" w:themeColor="text1"/>
        </w:rPr>
        <w:t xml:space="preserve"> den første 2/3 del </w:t>
      </w:r>
      <w:r w:rsidR="00F93C99" w:rsidRPr="00252A48">
        <w:rPr>
          <w:color w:val="000000" w:themeColor="text1"/>
        </w:rPr>
        <w:t>af perioden, da sidste del af ba</w:t>
      </w:r>
      <w:r w:rsidR="000F3161" w:rsidRPr="00252A48">
        <w:rPr>
          <w:color w:val="000000" w:themeColor="text1"/>
        </w:rPr>
        <w:t xml:space="preserve">chelorperioden </w:t>
      </w:r>
      <w:r w:rsidR="00F93C99" w:rsidRPr="00252A48">
        <w:rPr>
          <w:color w:val="000000" w:themeColor="text1"/>
        </w:rPr>
        <w:t xml:space="preserve">erfaringsmæssigt bruges på arbejdet med analyse og skriftlig udformning af </w:t>
      </w:r>
      <w:r w:rsidR="006D3FD1" w:rsidRPr="00252A48">
        <w:rPr>
          <w:color w:val="000000" w:themeColor="text1"/>
        </w:rPr>
        <w:t>bachelorprojektet</w:t>
      </w:r>
      <w:r w:rsidR="00F93C99" w:rsidRPr="00252A48">
        <w:rPr>
          <w:color w:val="000000" w:themeColor="text1"/>
        </w:rPr>
        <w:t>.</w:t>
      </w:r>
    </w:p>
    <w:p w14:paraId="57E5EB17" w14:textId="4EBC4E70" w:rsidR="00EF1DF5" w:rsidRPr="00252A48" w:rsidRDefault="00EF1DF5" w:rsidP="004A43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52A48">
        <w:rPr>
          <w:color w:val="000000" w:themeColor="text1"/>
        </w:rPr>
        <w:t xml:space="preserve">Bachelorprojektet udarbejdes under vejledning af en bachelorvejleder fra </w:t>
      </w:r>
      <w:r w:rsidR="00223D2D">
        <w:rPr>
          <w:color w:val="000000" w:themeColor="text1"/>
        </w:rPr>
        <w:t>KP</w:t>
      </w:r>
      <w:r w:rsidRPr="00252A48">
        <w:rPr>
          <w:color w:val="000000" w:themeColor="text1"/>
        </w:rPr>
        <w:t>, som også godkender problem</w:t>
      </w:r>
      <w:r w:rsidR="001A477C" w:rsidRPr="00252A48">
        <w:rPr>
          <w:color w:val="000000" w:themeColor="text1"/>
        </w:rPr>
        <w:t>stillingen</w:t>
      </w:r>
      <w:r w:rsidRPr="00252A48">
        <w:rPr>
          <w:color w:val="000000" w:themeColor="text1"/>
        </w:rPr>
        <w:t xml:space="preserve">. </w:t>
      </w:r>
      <w:r w:rsidRPr="00252A48">
        <w:rPr>
          <w:rFonts w:asciiTheme="minorHAnsi" w:eastAsiaTheme="minorHAnsi" w:hAnsiTheme="minorHAnsi" w:cs="GillSansMTStd-Light"/>
          <w:color w:val="000000" w:themeColor="text1"/>
        </w:rPr>
        <w:t xml:space="preserve">Praktikstedet har ikke ansvar for vejledning i relation til selve </w:t>
      </w:r>
      <w:r w:rsidR="00157E75">
        <w:rPr>
          <w:rFonts w:asciiTheme="minorHAnsi" w:eastAsiaTheme="minorHAnsi" w:hAnsiTheme="minorHAnsi" w:cs="GillSansMTStd-Light"/>
          <w:color w:val="000000" w:themeColor="text1"/>
        </w:rPr>
        <w:t>udformningen</w:t>
      </w:r>
      <w:r w:rsidR="00D1232B">
        <w:rPr>
          <w:rFonts w:asciiTheme="minorHAnsi" w:eastAsiaTheme="minorHAnsi" w:hAnsiTheme="minorHAnsi" w:cs="GillSansMTStd-Light"/>
          <w:color w:val="000000" w:themeColor="text1"/>
        </w:rPr>
        <w:t xml:space="preserve"> af bachelorprojektet, og der er heller ikke krav om praktikvejledning i forbindelse med 4. praktik. </w:t>
      </w:r>
      <w:r w:rsidRPr="00252A48">
        <w:rPr>
          <w:rFonts w:asciiTheme="minorHAnsi" w:eastAsiaTheme="minorHAnsi" w:hAnsiTheme="minorHAnsi" w:cs="GillSansMTStd-Light"/>
          <w:color w:val="000000" w:themeColor="text1"/>
        </w:rPr>
        <w:t>Jeres bidrag knytter sig til de aftaler, der fa</w:t>
      </w:r>
      <w:r w:rsidR="006D3FD1" w:rsidRPr="00252A48">
        <w:rPr>
          <w:rFonts w:asciiTheme="minorHAnsi" w:eastAsiaTheme="minorHAnsi" w:hAnsiTheme="minorHAnsi" w:cs="GillSansMTStd-Light"/>
          <w:color w:val="000000" w:themeColor="text1"/>
        </w:rPr>
        <w:t>stsættes i</w:t>
      </w:r>
      <w:r w:rsidR="00F93C99" w:rsidRPr="00252A48">
        <w:rPr>
          <w:rFonts w:asciiTheme="minorHAnsi" w:eastAsiaTheme="minorHAnsi" w:hAnsiTheme="minorHAnsi" w:cs="GillSansMTStd-Light"/>
          <w:color w:val="000000" w:themeColor="text1"/>
        </w:rPr>
        <w:t xml:space="preserve"> samarbejdsaftalen</w:t>
      </w:r>
      <w:r w:rsidR="004540AF" w:rsidRPr="00252A48">
        <w:rPr>
          <w:rFonts w:asciiTheme="minorHAnsi" w:eastAsiaTheme="minorHAnsi" w:hAnsiTheme="minorHAnsi" w:cs="GillSansMTStd-Light"/>
          <w:color w:val="000000" w:themeColor="text1"/>
        </w:rPr>
        <w:t>,</w:t>
      </w:r>
      <w:r w:rsidR="006D3FD1" w:rsidRPr="00252A48">
        <w:rPr>
          <w:rFonts w:asciiTheme="minorHAnsi" w:eastAsiaTheme="minorHAnsi" w:hAnsiTheme="minorHAnsi" w:cs="GillSansMTStd-Light"/>
          <w:color w:val="000000" w:themeColor="text1"/>
        </w:rPr>
        <w:t xml:space="preserve"> og som vedrører den studerendes forløb på praktikstedet</w:t>
      </w:r>
      <w:r w:rsidRPr="00252A48">
        <w:rPr>
          <w:rFonts w:asciiTheme="minorHAnsi" w:eastAsiaTheme="minorHAnsi" w:hAnsiTheme="minorHAnsi" w:cs="GillSansMTStd-Light"/>
          <w:color w:val="000000" w:themeColor="text1"/>
        </w:rPr>
        <w:t>.</w:t>
      </w:r>
      <w:r w:rsidR="00D1232B">
        <w:rPr>
          <w:rFonts w:asciiTheme="minorHAnsi" w:eastAsiaTheme="minorHAnsi" w:hAnsiTheme="minorHAnsi" w:cs="GillSansMTStd-Light"/>
          <w:color w:val="000000" w:themeColor="text1"/>
        </w:rPr>
        <w:t xml:space="preserve"> </w:t>
      </w:r>
      <w:r w:rsidR="00125AFD">
        <w:rPr>
          <w:rFonts w:asciiTheme="minorHAnsi" w:eastAsiaTheme="minorHAnsi" w:hAnsiTheme="minorHAnsi" w:cs="GillSansMTStd-Light"/>
          <w:color w:val="000000" w:themeColor="text1"/>
        </w:rPr>
        <w:t xml:space="preserve">Samarbejdsaftalen udarbejdes i et samarbejde mellem den studerende og en </w:t>
      </w:r>
      <w:r w:rsidR="00125AFD" w:rsidRPr="008E4DEC">
        <w:rPr>
          <w:rFonts w:asciiTheme="minorHAnsi" w:eastAsiaTheme="minorHAnsi" w:hAnsiTheme="minorHAnsi" w:cs="GillSansMTStd-Light"/>
          <w:b/>
          <w:i/>
          <w:color w:val="000000" w:themeColor="text1"/>
        </w:rPr>
        <w:t>kontaktperson</w:t>
      </w:r>
      <w:r w:rsidR="00125AFD" w:rsidRPr="008E4DEC">
        <w:rPr>
          <w:rFonts w:asciiTheme="minorHAnsi" w:eastAsiaTheme="minorHAnsi" w:hAnsiTheme="minorHAnsi" w:cs="GillSansMTStd-Light"/>
          <w:b/>
          <w:color w:val="000000" w:themeColor="text1"/>
        </w:rPr>
        <w:t xml:space="preserve"> </w:t>
      </w:r>
      <w:r w:rsidR="00125AFD">
        <w:rPr>
          <w:rFonts w:asciiTheme="minorHAnsi" w:eastAsiaTheme="minorHAnsi" w:hAnsiTheme="minorHAnsi" w:cs="GillSansMTStd-Light"/>
          <w:color w:val="000000" w:themeColor="text1"/>
        </w:rPr>
        <w:t>fra praktikstedet og under vejledning af BA-vejlederen på KP.</w:t>
      </w:r>
      <w:r w:rsidR="00384147">
        <w:rPr>
          <w:rFonts w:asciiTheme="minorHAnsi" w:eastAsiaTheme="minorHAnsi" w:hAnsiTheme="minorHAnsi" w:cs="GillSansMTStd-Light"/>
          <w:color w:val="000000" w:themeColor="text1"/>
        </w:rPr>
        <w:t xml:space="preserve"> </w:t>
      </w:r>
      <w:r w:rsidR="00384147" w:rsidRPr="0070595C">
        <w:rPr>
          <w:rFonts w:asciiTheme="minorHAnsi" w:eastAsiaTheme="minorHAnsi" w:hAnsiTheme="minorHAnsi" w:cs="GillSansMTStd-Light"/>
          <w:color w:val="000000" w:themeColor="text1"/>
        </w:rPr>
        <w:t>Kontaktpersonen er desuden den person, som fungere</w:t>
      </w:r>
      <w:r w:rsidR="00522AED" w:rsidRPr="0070595C">
        <w:rPr>
          <w:rFonts w:asciiTheme="minorHAnsi" w:eastAsiaTheme="minorHAnsi" w:hAnsiTheme="minorHAnsi" w:cs="GillSansMTStd-Light"/>
          <w:color w:val="000000" w:themeColor="text1"/>
        </w:rPr>
        <w:t>r</w:t>
      </w:r>
      <w:r w:rsidR="00384147" w:rsidRPr="0070595C">
        <w:rPr>
          <w:rFonts w:asciiTheme="minorHAnsi" w:eastAsiaTheme="minorHAnsi" w:hAnsiTheme="minorHAnsi" w:cs="GillSansMTStd-Light"/>
          <w:color w:val="000000" w:themeColor="text1"/>
        </w:rPr>
        <w:t xml:space="preserve"> som en slags ’gatekeeper’ for den studerende undervejs i forløbet</w:t>
      </w:r>
      <w:r w:rsidR="00522AED" w:rsidRPr="0070595C">
        <w:rPr>
          <w:rFonts w:asciiTheme="minorHAnsi" w:eastAsiaTheme="minorHAnsi" w:hAnsiTheme="minorHAnsi" w:cs="GillSansMTStd-Light"/>
          <w:color w:val="000000" w:themeColor="text1"/>
        </w:rPr>
        <w:t xml:space="preserve">, dvs. </w:t>
      </w:r>
      <w:r w:rsidR="0070595C" w:rsidRPr="0070595C">
        <w:rPr>
          <w:rFonts w:asciiTheme="minorHAnsi" w:eastAsiaTheme="minorHAnsi" w:hAnsiTheme="minorHAnsi" w:cs="GillSansMTStd-Light"/>
          <w:color w:val="000000" w:themeColor="text1"/>
        </w:rPr>
        <w:t xml:space="preserve">den person, som </w:t>
      </w:r>
      <w:r w:rsidR="00157E75">
        <w:rPr>
          <w:rFonts w:asciiTheme="minorHAnsi" w:eastAsiaTheme="minorHAnsi" w:hAnsiTheme="minorHAnsi" w:cs="GillSansMTStd-Light"/>
          <w:color w:val="000000" w:themeColor="text1"/>
        </w:rPr>
        <w:t xml:space="preserve">løbende er i kontakt med den studerende vedr. gensidig forventningsafstemning, og som </w:t>
      </w:r>
      <w:r w:rsidR="0070595C" w:rsidRPr="0070595C">
        <w:rPr>
          <w:rFonts w:asciiTheme="minorHAnsi" w:eastAsiaTheme="minorHAnsi" w:hAnsiTheme="minorHAnsi" w:cs="GillSansMTStd-Light"/>
          <w:color w:val="000000" w:themeColor="text1"/>
        </w:rPr>
        <w:t>den studerende kan henve</w:t>
      </w:r>
      <w:r w:rsidR="00157E75">
        <w:rPr>
          <w:rFonts w:asciiTheme="minorHAnsi" w:eastAsiaTheme="minorHAnsi" w:hAnsiTheme="minorHAnsi" w:cs="GillSansMTStd-Light"/>
          <w:color w:val="000000" w:themeColor="text1"/>
        </w:rPr>
        <w:t xml:space="preserve">nde sig til og lave aftaler med. </w:t>
      </w:r>
    </w:p>
    <w:p w14:paraId="6DEC317B" w14:textId="77777777" w:rsidR="005716EE" w:rsidRPr="00252A48" w:rsidRDefault="005716EE" w:rsidP="004A43E5">
      <w:pPr>
        <w:spacing w:line="276" w:lineRule="auto"/>
        <w:jc w:val="both"/>
        <w:rPr>
          <w:color w:val="000000" w:themeColor="text1"/>
        </w:rPr>
      </w:pPr>
    </w:p>
    <w:p w14:paraId="75B367A6" w14:textId="77777777" w:rsidR="0010541C" w:rsidRPr="00252A48" w:rsidRDefault="008B2659" w:rsidP="004A43E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SAMARBEJDSAFTALEN</w:t>
      </w:r>
    </w:p>
    <w:p w14:paraId="7CECD943" w14:textId="6DCB5BA6" w:rsidR="00657CC2" w:rsidRPr="00252A48" w:rsidRDefault="001A477C" w:rsidP="004A43E5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Inden for bachelorperiodens første </w:t>
      </w:r>
      <w:r w:rsidR="00157E75">
        <w:rPr>
          <w:color w:val="000000" w:themeColor="text1"/>
        </w:rPr>
        <w:t xml:space="preserve">tre </w:t>
      </w:r>
      <w:r w:rsidRPr="00252A48">
        <w:rPr>
          <w:color w:val="000000" w:themeColor="text1"/>
        </w:rPr>
        <w:t>uger</w:t>
      </w:r>
      <w:r w:rsidR="00657CC2" w:rsidRPr="00252A48">
        <w:rPr>
          <w:color w:val="000000" w:themeColor="text1"/>
        </w:rPr>
        <w:t xml:space="preserve"> skal den studerende </w:t>
      </w:r>
      <w:r w:rsidR="000814D6">
        <w:rPr>
          <w:color w:val="000000" w:themeColor="text1"/>
        </w:rPr>
        <w:t>udarbejde</w:t>
      </w:r>
      <w:r w:rsidR="00657CC2" w:rsidRPr="00252A48">
        <w:rPr>
          <w:color w:val="000000" w:themeColor="text1"/>
        </w:rPr>
        <w:t xml:space="preserve"> en samarbejdsaftale med praktikstedet. Samarbejdsaftalen klarlægger</w:t>
      </w:r>
      <w:r w:rsidR="000814D6">
        <w:rPr>
          <w:color w:val="000000" w:themeColor="text1"/>
        </w:rPr>
        <w:t>, på hvilken måde de 16 dage tilrettelægges samt hvilke aftaler, der er indgået omkring samarbejdet. Samarbejdsaftalen skal sikre en gensidig forventningsafstemning</w:t>
      </w:r>
      <w:r w:rsidR="00E74F65">
        <w:rPr>
          <w:color w:val="000000" w:themeColor="text1"/>
        </w:rPr>
        <w:t xml:space="preserve"> og desuden behandle</w:t>
      </w:r>
      <w:r w:rsidR="00657CC2" w:rsidRPr="00252A48">
        <w:rPr>
          <w:color w:val="000000" w:themeColor="text1"/>
        </w:rPr>
        <w:t xml:space="preserve"> spørgsmål vedr. undersøg</w:t>
      </w:r>
      <w:r w:rsidR="001667E8" w:rsidRPr="00252A48">
        <w:rPr>
          <w:color w:val="000000" w:themeColor="text1"/>
        </w:rPr>
        <w:t xml:space="preserve">elsesmetodernes etiske aspekter. </w:t>
      </w:r>
      <w:r w:rsidR="00657CC2" w:rsidRPr="00252A48">
        <w:rPr>
          <w:color w:val="000000" w:themeColor="text1"/>
        </w:rPr>
        <w:t>I samarbejdsaftalen aftales følgende:</w:t>
      </w:r>
    </w:p>
    <w:p w14:paraId="2557CD90" w14:textId="77777777" w:rsidR="00657CC2" w:rsidRPr="00252A48" w:rsidRDefault="00657CC2" w:rsidP="004A43E5">
      <w:pPr>
        <w:pStyle w:val="ListBullet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Undersøgelsesfokus/problemstilling</w:t>
      </w:r>
    </w:p>
    <w:p w14:paraId="25914A20" w14:textId="6B888B85" w:rsidR="00657CC2" w:rsidRPr="00252A48" w:rsidRDefault="00657CC2" w:rsidP="004A43E5">
      <w:pPr>
        <w:pStyle w:val="ListBullet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Kort beskrivelse af undersøgelsen</w:t>
      </w:r>
    </w:p>
    <w:p w14:paraId="51D56A8A" w14:textId="77777777" w:rsidR="00657CC2" w:rsidRPr="00252A48" w:rsidRDefault="00657CC2" w:rsidP="004A43E5">
      <w:pPr>
        <w:pStyle w:val="ListBullet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Praktikstedets rammer og vilkår for de(n) studerendes undersøgelser</w:t>
      </w:r>
    </w:p>
    <w:p w14:paraId="5A1C1A83" w14:textId="46E79BBC" w:rsidR="00657CC2" w:rsidRPr="00252A48" w:rsidRDefault="00657CC2" w:rsidP="004A43E5">
      <w:pPr>
        <w:pStyle w:val="ListBullet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Etiske aspekter, herunder forhold vedr. fortrolighed og anonymitet </w:t>
      </w:r>
    </w:p>
    <w:p w14:paraId="0331EAA9" w14:textId="0F8AEAF2" w:rsidR="00657CC2" w:rsidRPr="00252A48" w:rsidRDefault="00657CC2" w:rsidP="004A43E5">
      <w:pPr>
        <w:pStyle w:val="ListBullet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Tilrettelæggelsen af de 16 dages praktik.</w:t>
      </w:r>
    </w:p>
    <w:p w14:paraId="5C3C475F" w14:textId="445350AC" w:rsidR="00657CC2" w:rsidRPr="00252A48" w:rsidRDefault="00657CC2" w:rsidP="004A43E5">
      <w:pPr>
        <w:pStyle w:val="ListBullet"/>
        <w:numPr>
          <w:ilvl w:val="0"/>
          <w:numId w:val="0"/>
        </w:numPr>
        <w:spacing w:after="120"/>
        <w:ind w:left="284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 introduktionen af de studerende lægges der </w:t>
      </w:r>
      <w:r w:rsidR="00427CC8">
        <w:rPr>
          <w:color w:val="000000" w:themeColor="text1"/>
        </w:rPr>
        <w:t>op til, at praktikken tænkes i to</w:t>
      </w:r>
      <w:r w:rsidRPr="00252A48">
        <w:rPr>
          <w:color w:val="000000" w:themeColor="text1"/>
        </w:rPr>
        <w:t xml:space="preserve"> faser:</w:t>
      </w:r>
    </w:p>
    <w:p w14:paraId="2D040B6B" w14:textId="77777777" w:rsidR="00657CC2" w:rsidRPr="00252A48" w:rsidRDefault="00657CC2" w:rsidP="004A43E5">
      <w:pPr>
        <w:pStyle w:val="ListBullet"/>
        <w:spacing w:after="120" w:line="276" w:lineRule="auto"/>
        <w:ind w:left="72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En udforskende fase, hvor den studerende lærer sig stedets praksis at kende og herigennem kvalificerer sit undersøgelsesfokus/sin problemstilling</w:t>
      </w:r>
    </w:p>
    <w:p w14:paraId="0F36E04B" w14:textId="77777777" w:rsidR="00657CC2" w:rsidRPr="00252A48" w:rsidRDefault="00657CC2" w:rsidP="004A43E5">
      <w:pPr>
        <w:pStyle w:val="ListBullet"/>
        <w:spacing w:after="120" w:line="276" w:lineRule="auto"/>
        <w:ind w:left="72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En uddybende fase, hvor den studerende gennemfører sine undersøgelser og aktiviteter</w:t>
      </w:r>
    </w:p>
    <w:p w14:paraId="7C3B363A" w14:textId="16F30B58" w:rsidR="00F32CA9" w:rsidRDefault="00427CC8" w:rsidP="004A43E5">
      <w:pPr>
        <w:pStyle w:val="ListBullet"/>
        <w:jc w:val="both"/>
      </w:pPr>
      <w:r>
        <w:t xml:space="preserve">Afslutningsvis skal den studerende have en aftale med praktikstedet om, hvordan og hvornår </w:t>
      </w:r>
      <w:r w:rsidR="00657CC2" w:rsidRPr="00252A48">
        <w:t>den studerende formidler resultaterne af sit arbejde til praktikstedet</w:t>
      </w:r>
      <w:r>
        <w:t>.</w:t>
      </w:r>
    </w:p>
    <w:p w14:paraId="4790CD18" w14:textId="77777777" w:rsidR="00E74F65" w:rsidRDefault="00E74F65" w:rsidP="004A43E5">
      <w:pPr>
        <w:pStyle w:val="ListBullet"/>
        <w:numPr>
          <w:ilvl w:val="0"/>
          <w:numId w:val="0"/>
        </w:numPr>
        <w:ind w:left="284" w:hanging="284"/>
        <w:jc w:val="both"/>
      </w:pPr>
    </w:p>
    <w:p w14:paraId="7D9DB195" w14:textId="45C88DC6" w:rsidR="00E74F65" w:rsidRDefault="00E74F65" w:rsidP="004A43E5">
      <w:pPr>
        <w:pStyle w:val="ListBullet"/>
        <w:numPr>
          <w:ilvl w:val="0"/>
          <w:numId w:val="0"/>
        </w:numPr>
        <w:jc w:val="both"/>
      </w:pPr>
      <w:r>
        <w:t xml:space="preserve">Senest tre uger efter bachelorstart skal den studerende </w:t>
      </w:r>
      <w:r w:rsidR="00125AFD">
        <w:t>aflevere</w:t>
      </w:r>
      <w:r>
        <w:t xml:space="preserve"> den underskrevne samarbejdsaftale </w:t>
      </w:r>
      <w:r w:rsidR="00125AFD">
        <w:t>til</w:t>
      </w:r>
      <w:r>
        <w:t xml:space="preserve"> </w:t>
      </w:r>
      <w:r w:rsidR="008E4C1E">
        <w:t xml:space="preserve">praktikstedet og </w:t>
      </w:r>
      <w:r>
        <w:t>BA-vejleder</w:t>
      </w:r>
      <w:r w:rsidR="008E4C1E">
        <w:t>en</w:t>
      </w:r>
      <w:r>
        <w:t>.</w:t>
      </w:r>
    </w:p>
    <w:p w14:paraId="41830EB3" w14:textId="77777777" w:rsidR="00E74F65" w:rsidRDefault="00E74F65" w:rsidP="004A43E5">
      <w:pPr>
        <w:pStyle w:val="ListBullet"/>
        <w:numPr>
          <w:ilvl w:val="0"/>
          <w:numId w:val="0"/>
        </w:numPr>
        <w:jc w:val="both"/>
      </w:pPr>
    </w:p>
    <w:p w14:paraId="50EAF7BD" w14:textId="01CE3C27" w:rsidR="00657CC2" w:rsidRPr="00252A48" w:rsidRDefault="00657CC2" w:rsidP="004A43E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METODE OG ANALYSEVÆRKSTEDER</w:t>
      </w:r>
    </w:p>
    <w:p w14:paraId="172D115D" w14:textId="0BE6B3C9" w:rsidR="00F93C99" w:rsidRPr="00252A48" w:rsidRDefault="00657CC2" w:rsidP="004A43E5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 løbet af perioden tilbydes de studerende deltagelse i </w:t>
      </w:r>
      <w:proofErr w:type="spellStart"/>
      <w:r w:rsidR="00223D2D">
        <w:rPr>
          <w:color w:val="000000" w:themeColor="text1"/>
        </w:rPr>
        <w:t>KP</w:t>
      </w:r>
      <w:r w:rsidR="00585174">
        <w:rPr>
          <w:color w:val="000000" w:themeColor="text1"/>
        </w:rPr>
        <w:t>’</w:t>
      </w:r>
      <w:r w:rsidR="00F93C99" w:rsidRPr="00252A48">
        <w:rPr>
          <w:color w:val="000000" w:themeColor="text1"/>
        </w:rPr>
        <w:t>s</w:t>
      </w:r>
      <w:proofErr w:type="spellEnd"/>
      <w:r w:rsidR="00F93C99" w:rsidRPr="00252A48">
        <w:rPr>
          <w:color w:val="000000" w:themeColor="text1"/>
        </w:rPr>
        <w:t xml:space="preserve"> metode- og analyseværksted</w:t>
      </w:r>
      <w:r w:rsidR="0010125E" w:rsidRPr="00252A48">
        <w:rPr>
          <w:color w:val="000000" w:themeColor="text1"/>
        </w:rPr>
        <w:t>er</w:t>
      </w:r>
      <w:r w:rsidR="00F93C99" w:rsidRPr="00252A48">
        <w:rPr>
          <w:color w:val="000000" w:themeColor="text1"/>
        </w:rPr>
        <w:t xml:space="preserve">, som hjælper til at kvalificere arbejdet med at undersøge og udvikle praksis. </w:t>
      </w:r>
      <w:r w:rsidRPr="00252A48">
        <w:rPr>
          <w:color w:val="000000" w:themeColor="text1"/>
        </w:rPr>
        <w:t>Når I har studerende i 4. praktik, vil I få muli</w:t>
      </w:r>
      <w:r w:rsidR="0010125E" w:rsidRPr="00252A48">
        <w:rPr>
          <w:color w:val="000000" w:themeColor="text1"/>
        </w:rPr>
        <w:t>ghed for at deltage i værkstederne</w:t>
      </w:r>
      <w:r w:rsidRPr="00252A48">
        <w:rPr>
          <w:color w:val="000000" w:themeColor="text1"/>
        </w:rPr>
        <w:t>, sammen med den studerende.</w:t>
      </w:r>
    </w:p>
    <w:p w14:paraId="7DED6E8D" w14:textId="24C53F19" w:rsidR="0070595C" w:rsidRPr="0070595C" w:rsidRDefault="006D3FD1" w:rsidP="004A43E5">
      <w:pPr>
        <w:spacing w:line="276" w:lineRule="auto"/>
        <w:jc w:val="both"/>
        <w:rPr>
          <w:color w:val="0A557D" w:themeColor="text2" w:themeShade="80"/>
        </w:rPr>
      </w:pPr>
      <w:r w:rsidRPr="0070595C">
        <w:rPr>
          <w:color w:val="000000" w:themeColor="text1"/>
        </w:rPr>
        <w:t xml:space="preserve">I vil </w:t>
      </w:r>
      <w:r w:rsidR="00A835D0" w:rsidRPr="0070595C">
        <w:rPr>
          <w:color w:val="000000" w:themeColor="text1"/>
        </w:rPr>
        <w:t xml:space="preserve">kunne læse om </w:t>
      </w:r>
      <w:r w:rsidRPr="0070595C">
        <w:rPr>
          <w:color w:val="000000" w:themeColor="text1"/>
        </w:rPr>
        <w:t xml:space="preserve">temaer og tidspunkter for disse </w:t>
      </w:r>
      <w:r w:rsidR="00B77B58" w:rsidRPr="0070595C">
        <w:rPr>
          <w:color w:val="000000" w:themeColor="text1"/>
        </w:rPr>
        <w:t>værksteder</w:t>
      </w:r>
      <w:r w:rsidRPr="0070595C">
        <w:rPr>
          <w:color w:val="000000" w:themeColor="text1"/>
        </w:rPr>
        <w:t xml:space="preserve"> </w:t>
      </w:r>
      <w:r w:rsidR="00A835D0" w:rsidRPr="0070595C">
        <w:rPr>
          <w:color w:val="000000" w:themeColor="text1"/>
        </w:rPr>
        <w:t>foru</w:t>
      </w:r>
      <w:r w:rsidR="0070595C" w:rsidRPr="0070595C">
        <w:rPr>
          <w:color w:val="000000" w:themeColor="text1"/>
        </w:rPr>
        <w:t>d for opstarten af perioden på</w:t>
      </w:r>
      <w:r w:rsidR="00704237">
        <w:rPr>
          <w:color w:val="000000" w:themeColor="text1"/>
        </w:rPr>
        <w:t xml:space="preserve"> Praktikportalen under </w:t>
      </w:r>
      <w:r w:rsidR="00704237" w:rsidRPr="00704237">
        <w:rPr>
          <w:i/>
          <w:iCs/>
          <w:color w:val="000000" w:themeColor="text1"/>
        </w:rPr>
        <w:t>’Praktikrelevante dokumenter’</w:t>
      </w:r>
      <w:r w:rsidR="00704237">
        <w:rPr>
          <w:color w:val="000000" w:themeColor="text1"/>
        </w:rPr>
        <w:t xml:space="preserve"> og på</w:t>
      </w:r>
      <w:r w:rsidR="0070595C" w:rsidRPr="0070595C">
        <w:rPr>
          <w:color w:val="000000" w:themeColor="text1"/>
        </w:rPr>
        <w:t xml:space="preserve"> vores hjemmeside</w:t>
      </w:r>
      <w:r w:rsidR="0070595C" w:rsidRPr="000F6C04">
        <w:t xml:space="preserve">: </w:t>
      </w:r>
      <w:hyperlink r:id="rId12" w:history="1">
        <w:r w:rsidR="00C775C1" w:rsidRPr="000F6C04">
          <w:rPr>
            <w:rStyle w:val="Hyperlink"/>
            <w:color w:val="auto"/>
          </w:rPr>
          <w:t>4. praktik</w:t>
        </w:r>
      </w:hyperlink>
    </w:p>
    <w:p w14:paraId="36FFD3A2" w14:textId="77777777" w:rsidR="0067085F" w:rsidRPr="00252A48" w:rsidRDefault="0067085F" w:rsidP="004A43E5">
      <w:pPr>
        <w:spacing w:line="276" w:lineRule="auto"/>
        <w:jc w:val="both"/>
        <w:rPr>
          <w:color w:val="000000" w:themeColor="text1"/>
        </w:rPr>
      </w:pPr>
    </w:p>
    <w:p w14:paraId="0F66C632" w14:textId="70561745" w:rsidR="00744C26" w:rsidRPr="00252A48" w:rsidRDefault="00654F16" w:rsidP="004A43E5">
      <w:pPr>
        <w:pStyle w:val="Heading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585174">
        <w:rPr>
          <w:color w:val="000000" w:themeColor="text1"/>
        </w:rPr>
        <w:t>RAKTIK</w:t>
      </w:r>
      <w:r>
        <w:rPr>
          <w:color w:val="000000" w:themeColor="text1"/>
        </w:rPr>
        <w:t xml:space="preserve">OPSLAG </w:t>
      </w:r>
      <w:r w:rsidR="005D63F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93C99" w:rsidRPr="00252A48">
        <w:rPr>
          <w:color w:val="000000" w:themeColor="text1"/>
        </w:rPr>
        <w:t xml:space="preserve">EN SÆRLIG MULIGHED FOR </w:t>
      </w:r>
      <w:r w:rsidR="00744C26" w:rsidRPr="00252A48">
        <w:rPr>
          <w:color w:val="000000" w:themeColor="text1"/>
        </w:rPr>
        <w:t>jer</w:t>
      </w:r>
    </w:p>
    <w:p w14:paraId="7596E2BF" w14:textId="710F6CF6" w:rsidR="0085489E" w:rsidRPr="00252A48" w:rsidRDefault="00744C26" w:rsidP="0085489E">
      <w:pPr>
        <w:spacing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Hvis I, i jeres daglige pædagogiske praksis, har et tema, en udfordring, et dilemma eller en problemstilling, som I kunne tænke jer at få undersøgt nærmere</w:t>
      </w:r>
      <w:r w:rsidR="00C647A2">
        <w:rPr>
          <w:color w:val="000000" w:themeColor="text1"/>
        </w:rPr>
        <w:t xml:space="preserve"> af en/en gruppe</w:t>
      </w:r>
      <w:r w:rsidR="005F594D">
        <w:rPr>
          <w:color w:val="000000" w:themeColor="text1"/>
        </w:rPr>
        <w:t xml:space="preserve"> </w:t>
      </w:r>
      <w:r w:rsidR="00C647A2">
        <w:rPr>
          <w:color w:val="000000" w:themeColor="text1"/>
        </w:rPr>
        <w:t>studerende</w:t>
      </w:r>
      <w:r w:rsidRPr="00252A48">
        <w:rPr>
          <w:color w:val="000000" w:themeColor="text1"/>
        </w:rPr>
        <w:t xml:space="preserve">, få nye perspektiver og måske mulige løsninger på, har I mulighed </w:t>
      </w:r>
      <w:r w:rsidR="009F2707" w:rsidRPr="00252A48">
        <w:rPr>
          <w:color w:val="000000" w:themeColor="text1"/>
        </w:rPr>
        <w:t xml:space="preserve">selv </w:t>
      </w:r>
      <w:r w:rsidRPr="00252A48">
        <w:rPr>
          <w:color w:val="000000" w:themeColor="text1"/>
        </w:rPr>
        <w:t xml:space="preserve">for </w:t>
      </w:r>
      <w:r w:rsidR="0010541C" w:rsidRPr="00252A48">
        <w:rPr>
          <w:color w:val="000000" w:themeColor="text1"/>
        </w:rPr>
        <w:t>at byde ind med e</w:t>
      </w:r>
      <w:r w:rsidR="00EF1DF5" w:rsidRPr="00252A48">
        <w:rPr>
          <w:color w:val="000000" w:themeColor="text1"/>
        </w:rPr>
        <w:t>n nærmere beskrivelse af dette</w:t>
      </w:r>
      <w:r w:rsidR="00A409A5">
        <w:rPr>
          <w:color w:val="000000" w:themeColor="text1"/>
        </w:rPr>
        <w:t>.</w:t>
      </w:r>
      <w:r w:rsidR="00EF1DF5" w:rsidRPr="00252A48">
        <w:rPr>
          <w:color w:val="000000" w:themeColor="text1"/>
        </w:rPr>
        <w:t xml:space="preserve"> </w:t>
      </w:r>
      <w:r w:rsidR="0085489E" w:rsidRPr="00252A48">
        <w:rPr>
          <w:color w:val="000000" w:themeColor="text1"/>
        </w:rPr>
        <w:t>Det giver både institutioner, der allerede er meldt ud som praktiksteder og andre institutioner og pædagogiske tilbud, mulighed for selv at melde sig på banen med ønske om at indgå i et samarbejde om at modtage studerende</w:t>
      </w:r>
      <w:r w:rsidR="004B7231">
        <w:rPr>
          <w:color w:val="000000" w:themeColor="text1"/>
        </w:rPr>
        <w:t xml:space="preserve">. I kan </w:t>
      </w:r>
      <w:r w:rsidR="004B7231" w:rsidRPr="00252A48">
        <w:rPr>
          <w:color w:val="000000" w:themeColor="text1"/>
        </w:rPr>
        <w:t>dermed være med til at give retning for den studerendes undersøgelse.</w:t>
      </w:r>
    </w:p>
    <w:p w14:paraId="0D3E19AB" w14:textId="68DDB6CE" w:rsidR="004D0F94" w:rsidRDefault="00744C26" w:rsidP="004A43E5">
      <w:pPr>
        <w:spacing w:before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 </w:t>
      </w:r>
      <w:r w:rsidR="00F93C99" w:rsidRPr="00252A48">
        <w:rPr>
          <w:color w:val="000000" w:themeColor="text1"/>
        </w:rPr>
        <w:t>kan</w:t>
      </w:r>
      <w:r w:rsidRPr="00252A48">
        <w:rPr>
          <w:color w:val="000000" w:themeColor="text1"/>
        </w:rPr>
        <w:t xml:space="preserve"> formulere et tema, en problemstilling eller et dilemma, som I ønsker at samarbejde med en studerende om. </w:t>
      </w:r>
      <w:r w:rsidR="00EF1DF5" w:rsidRPr="00252A48">
        <w:rPr>
          <w:color w:val="000000" w:themeColor="text1"/>
        </w:rPr>
        <w:t xml:space="preserve">Det gør I ved at </w:t>
      </w:r>
      <w:r w:rsidR="005A3118">
        <w:rPr>
          <w:color w:val="000000" w:themeColor="text1"/>
        </w:rPr>
        <w:t>oprette et p</w:t>
      </w:r>
      <w:r w:rsidR="00585174">
        <w:rPr>
          <w:color w:val="000000" w:themeColor="text1"/>
        </w:rPr>
        <w:t>raktik</w:t>
      </w:r>
      <w:r w:rsidR="005A3118">
        <w:rPr>
          <w:color w:val="000000" w:themeColor="text1"/>
        </w:rPr>
        <w:t>opslag på Praktikportalen</w:t>
      </w:r>
      <w:r w:rsidR="004A4215">
        <w:rPr>
          <w:color w:val="000000" w:themeColor="text1"/>
        </w:rPr>
        <w:t xml:space="preserve"> samt sende </w:t>
      </w:r>
      <w:r w:rsidR="006C2E57" w:rsidRPr="00252A48">
        <w:rPr>
          <w:color w:val="000000" w:themeColor="text1"/>
        </w:rPr>
        <w:t xml:space="preserve">en </w:t>
      </w:r>
      <w:r w:rsidR="007C5286">
        <w:rPr>
          <w:color w:val="000000" w:themeColor="text1"/>
        </w:rPr>
        <w:t>mail</w:t>
      </w:r>
      <w:r w:rsidR="006C2E57" w:rsidRPr="00252A48">
        <w:rPr>
          <w:color w:val="000000" w:themeColor="text1"/>
        </w:rPr>
        <w:t xml:space="preserve"> til</w:t>
      </w:r>
      <w:r w:rsidR="00640A3D">
        <w:rPr>
          <w:color w:val="000000" w:themeColor="text1"/>
        </w:rPr>
        <w:t xml:space="preserve"> </w:t>
      </w:r>
      <w:hyperlink r:id="rId13" w:history="1">
        <w:r w:rsidR="00640A3D" w:rsidRPr="000E6AC6">
          <w:rPr>
            <w:rStyle w:val="Hyperlink"/>
          </w:rPr>
          <w:t>4.praktikpaed@kp.dk</w:t>
        </w:r>
      </w:hyperlink>
      <w:r w:rsidR="00640A3D">
        <w:rPr>
          <w:color w:val="000000" w:themeColor="text1"/>
        </w:rPr>
        <w:t xml:space="preserve">. </w:t>
      </w:r>
      <w:r w:rsidR="005565AF">
        <w:rPr>
          <w:color w:val="000000" w:themeColor="text1"/>
        </w:rPr>
        <w:t xml:space="preserve"> </w:t>
      </w:r>
      <w:r w:rsidR="004D0F94">
        <w:rPr>
          <w:color w:val="000000" w:themeColor="text1"/>
        </w:rPr>
        <w:t>Vi gør derefter de studerende opmærksomme på opslaget.</w:t>
      </w:r>
    </w:p>
    <w:p w14:paraId="6FA799B1" w14:textId="77777777" w:rsidR="00744C26" w:rsidRPr="00252A48" w:rsidRDefault="00744C26" w:rsidP="004A43E5">
      <w:pPr>
        <w:spacing w:line="276" w:lineRule="auto"/>
        <w:jc w:val="both"/>
        <w:rPr>
          <w:color w:val="000000" w:themeColor="text1"/>
        </w:rPr>
      </w:pPr>
    </w:p>
    <w:p w14:paraId="011F6B96" w14:textId="4AA0D41F" w:rsidR="00744C26" w:rsidRPr="00252A48" w:rsidRDefault="008F1A4D" w:rsidP="004A43E5">
      <w:pPr>
        <w:pStyle w:val="Heading2"/>
        <w:spacing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É</w:t>
      </w:r>
      <w:r w:rsidR="00744C26" w:rsidRPr="00252A48">
        <w:rPr>
          <w:color w:val="000000" w:themeColor="text1"/>
        </w:rPr>
        <w:t>n eller flere studerende</w:t>
      </w:r>
    </w:p>
    <w:p w14:paraId="2D6F04F4" w14:textId="187C9CE5" w:rsidR="00744C26" w:rsidRPr="00252A48" w:rsidRDefault="00744C26" w:rsidP="004A43E5">
      <w:pPr>
        <w:spacing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Nogle studerende vælger a</w:t>
      </w:r>
      <w:r w:rsidR="009F2707" w:rsidRPr="00252A48">
        <w:rPr>
          <w:color w:val="000000" w:themeColor="text1"/>
        </w:rPr>
        <w:t>t skrive bachelorprojekt sammen</w:t>
      </w:r>
      <w:r w:rsidRPr="00252A48">
        <w:rPr>
          <w:color w:val="000000" w:themeColor="text1"/>
        </w:rPr>
        <w:t xml:space="preserve"> i en gruppe</w:t>
      </w:r>
      <w:r w:rsidR="0060055E" w:rsidRPr="00252A48">
        <w:rPr>
          <w:color w:val="000000" w:themeColor="text1"/>
        </w:rPr>
        <w:t xml:space="preserve"> på maksimalt </w:t>
      </w:r>
      <w:r w:rsidR="0010125E" w:rsidRPr="00252A48">
        <w:rPr>
          <w:color w:val="000000" w:themeColor="text1"/>
        </w:rPr>
        <w:t>fire</w:t>
      </w:r>
      <w:r w:rsidR="0060055E" w:rsidRPr="00252A48">
        <w:rPr>
          <w:color w:val="000000" w:themeColor="text1"/>
        </w:rPr>
        <w:t xml:space="preserve"> studerende</w:t>
      </w:r>
      <w:r w:rsidRPr="00252A48">
        <w:rPr>
          <w:color w:val="000000" w:themeColor="text1"/>
        </w:rPr>
        <w:t xml:space="preserve">. Dette understøtter vi fra </w:t>
      </w:r>
      <w:r w:rsidR="0043523F">
        <w:rPr>
          <w:color w:val="000000" w:themeColor="text1"/>
        </w:rPr>
        <w:t>KP</w:t>
      </w:r>
      <w:r w:rsidRPr="00252A48">
        <w:rPr>
          <w:color w:val="000000" w:themeColor="text1"/>
        </w:rPr>
        <w:t xml:space="preserve">, men de </w:t>
      </w:r>
      <w:r w:rsidR="0010125E" w:rsidRPr="00252A48">
        <w:rPr>
          <w:color w:val="000000" w:themeColor="text1"/>
        </w:rPr>
        <w:t xml:space="preserve">studerende </w:t>
      </w:r>
      <w:r w:rsidRPr="00252A48">
        <w:rPr>
          <w:color w:val="000000" w:themeColor="text1"/>
        </w:rPr>
        <w:t xml:space="preserve">kan </w:t>
      </w:r>
      <w:r w:rsidRPr="00427CC8">
        <w:rPr>
          <w:b/>
          <w:color w:val="000000" w:themeColor="text1"/>
        </w:rPr>
        <w:t>kun</w:t>
      </w:r>
      <w:r w:rsidRPr="00252A48">
        <w:rPr>
          <w:color w:val="000000" w:themeColor="text1"/>
        </w:rPr>
        <w:t xml:space="preserve"> gå i 4. praktik </w:t>
      </w:r>
      <w:r w:rsidR="009F2707" w:rsidRPr="00252A48">
        <w:rPr>
          <w:color w:val="000000" w:themeColor="text1"/>
        </w:rPr>
        <w:t xml:space="preserve">sammen </w:t>
      </w:r>
      <w:r w:rsidRPr="00252A48">
        <w:rPr>
          <w:color w:val="000000" w:themeColor="text1"/>
        </w:rPr>
        <w:t>som gruppe, hvis I som praktiksted er indforstået med det</w:t>
      </w:r>
      <w:r w:rsidR="009F2707" w:rsidRPr="00252A48">
        <w:rPr>
          <w:color w:val="000000" w:themeColor="text1"/>
        </w:rPr>
        <w:t>te</w:t>
      </w:r>
      <w:r w:rsidRPr="00252A48">
        <w:rPr>
          <w:color w:val="000000" w:themeColor="text1"/>
        </w:rPr>
        <w:t>.</w:t>
      </w:r>
    </w:p>
    <w:p w14:paraId="0E870663" w14:textId="77777777" w:rsidR="00303E50" w:rsidRPr="00252A48" w:rsidRDefault="00303E50" w:rsidP="004A43E5">
      <w:pPr>
        <w:spacing w:line="276" w:lineRule="auto"/>
        <w:jc w:val="both"/>
        <w:rPr>
          <w:color w:val="000000" w:themeColor="text1"/>
        </w:rPr>
      </w:pPr>
    </w:p>
    <w:p w14:paraId="6C329CCA" w14:textId="27C755CD" w:rsidR="001C3978" w:rsidRPr="00252A48" w:rsidRDefault="001C3978" w:rsidP="004A43E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INFO</w:t>
      </w:r>
      <w:r w:rsidR="0010125E" w:rsidRPr="00252A48">
        <w:rPr>
          <w:color w:val="000000" w:themeColor="text1"/>
          <w:sz w:val="28"/>
          <w:szCs w:val="28"/>
        </w:rPr>
        <w:t>RMATIONS</w:t>
      </w:r>
      <w:r w:rsidRPr="00252A48">
        <w:rPr>
          <w:color w:val="000000" w:themeColor="text1"/>
          <w:sz w:val="28"/>
          <w:szCs w:val="28"/>
        </w:rPr>
        <w:t>MØDE OM 4. PRAKTIK</w:t>
      </w:r>
    </w:p>
    <w:p w14:paraId="7CFAADD3" w14:textId="77777777" w:rsidR="005E2474" w:rsidRPr="0070595C" w:rsidRDefault="001C3978" w:rsidP="00670BD9">
      <w:pPr>
        <w:spacing w:after="120" w:line="276" w:lineRule="auto"/>
        <w:jc w:val="both"/>
        <w:rPr>
          <w:color w:val="0A557D" w:themeColor="text2" w:themeShade="80"/>
        </w:rPr>
      </w:pPr>
      <w:r w:rsidRPr="00252A48">
        <w:rPr>
          <w:color w:val="000000" w:themeColor="text1"/>
        </w:rPr>
        <w:t>Praktiksteder</w:t>
      </w:r>
      <w:r w:rsidR="009F2707" w:rsidRPr="00252A48">
        <w:rPr>
          <w:color w:val="000000" w:themeColor="text1"/>
        </w:rPr>
        <w:t>,</w:t>
      </w:r>
      <w:r w:rsidRPr="00252A48">
        <w:rPr>
          <w:color w:val="000000" w:themeColor="text1"/>
        </w:rPr>
        <w:t xml:space="preserve"> som skal modtage studerende i 4. praktik, indkaldes til et i</w:t>
      </w:r>
      <w:r w:rsidR="006D3FD1" w:rsidRPr="00252A48">
        <w:rPr>
          <w:color w:val="000000" w:themeColor="text1"/>
        </w:rPr>
        <w:t>nfo</w:t>
      </w:r>
      <w:r w:rsidR="0010125E" w:rsidRPr="00252A48">
        <w:rPr>
          <w:color w:val="000000" w:themeColor="text1"/>
        </w:rPr>
        <w:t>rmations</w:t>
      </w:r>
      <w:r w:rsidR="006D3FD1" w:rsidRPr="00252A48">
        <w:rPr>
          <w:color w:val="000000" w:themeColor="text1"/>
        </w:rPr>
        <w:t xml:space="preserve">møde om praktikken. </w:t>
      </w:r>
      <w:r w:rsidR="006D3FD1" w:rsidRPr="004A43E5">
        <w:t xml:space="preserve">Tidspunkter for disse møder </w:t>
      </w:r>
      <w:r w:rsidR="005600D8" w:rsidRPr="004A43E5">
        <w:t xml:space="preserve">finder I </w:t>
      </w:r>
      <w:r w:rsidR="005E2474">
        <w:rPr>
          <w:color w:val="000000" w:themeColor="text1"/>
        </w:rPr>
        <w:t xml:space="preserve">Praktikportalen under </w:t>
      </w:r>
      <w:r w:rsidR="005E2474" w:rsidRPr="00704237">
        <w:rPr>
          <w:i/>
          <w:iCs/>
          <w:color w:val="000000" w:themeColor="text1"/>
        </w:rPr>
        <w:t>’Praktikrelevante dokumenter’</w:t>
      </w:r>
      <w:r w:rsidR="005E2474">
        <w:rPr>
          <w:color w:val="000000" w:themeColor="text1"/>
        </w:rPr>
        <w:t xml:space="preserve"> og på</w:t>
      </w:r>
      <w:r w:rsidR="005E2474" w:rsidRPr="0070595C">
        <w:rPr>
          <w:color w:val="000000" w:themeColor="text1"/>
        </w:rPr>
        <w:t xml:space="preserve"> vores hjemmesid</w:t>
      </w:r>
      <w:r w:rsidR="005E2474" w:rsidRPr="000F6C04">
        <w:rPr>
          <w:color w:val="000000" w:themeColor="text1"/>
        </w:rPr>
        <w:t>e:</w:t>
      </w:r>
      <w:r w:rsidR="005E2474" w:rsidRPr="000F6C04">
        <w:t xml:space="preserve"> </w:t>
      </w:r>
      <w:hyperlink r:id="rId14" w:history="1">
        <w:r w:rsidR="005E2474" w:rsidRPr="000F6C04">
          <w:rPr>
            <w:rStyle w:val="Hyperlink"/>
            <w:color w:val="auto"/>
          </w:rPr>
          <w:t>4. praktik</w:t>
        </w:r>
      </w:hyperlink>
    </w:p>
    <w:p w14:paraId="6CB5F2E5" w14:textId="5BE56628" w:rsidR="001C3978" w:rsidRPr="00252A48" w:rsidRDefault="006D3FD1" w:rsidP="00670BD9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Der er ikke krav om tilmelding – I møder blot op på det sted</w:t>
      </w:r>
      <w:r w:rsidR="008F1A4D" w:rsidRPr="00252A48">
        <w:rPr>
          <w:color w:val="000000" w:themeColor="text1"/>
        </w:rPr>
        <w:t xml:space="preserve"> og tidsp</w:t>
      </w:r>
      <w:r w:rsidR="008E0895" w:rsidRPr="00252A48">
        <w:rPr>
          <w:color w:val="000000" w:themeColor="text1"/>
        </w:rPr>
        <w:t>unkt, som passer bedst</w:t>
      </w:r>
      <w:r w:rsidR="008F1A4D" w:rsidRPr="00252A48">
        <w:rPr>
          <w:color w:val="000000" w:themeColor="text1"/>
        </w:rPr>
        <w:t xml:space="preserve">. I kan desuden læse om 4. praktik i </w:t>
      </w:r>
      <w:proofErr w:type="spellStart"/>
      <w:proofErr w:type="gramStart"/>
      <w:r w:rsidR="001709F5">
        <w:rPr>
          <w:color w:val="000000" w:themeColor="text1"/>
        </w:rPr>
        <w:t>KP</w:t>
      </w:r>
      <w:r w:rsidR="008F1A4D" w:rsidRPr="00252A48">
        <w:rPr>
          <w:color w:val="000000" w:themeColor="text1"/>
        </w:rPr>
        <w:t>s</w:t>
      </w:r>
      <w:proofErr w:type="spellEnd"/>
      <w:proofErr w:type="gramEnd"/>
      <w:r w:rsidR="008F1A4D" w:rsidRPr="00252A48">
        <w:rPr>
          <w:color w:val="000000" w:themeColor="text1"/>
        </w:rPr>
        <w:t xml:space="preserve"> praktikhåndbog, som ligger på </w:t>
      </w:r>
      <w:r w:rsidR="008F1A4D" w:rsidRPr="000F6C04">
        <w:rPr>
          <w:color w:val="000000" w:themeColor="text1"/>
        </w:rPr>
        <w:t>hjemmesiden</w:t>
      </w:r>
      <w:r w:rsidR="008F1A4D" w:rsidRPr="000F6C04">
        <w:rPr>
          <w:color w:val="0A557D" w:themeColor="text2" w:themeShade="80"/>
        </w:rPr>
        <w:t xml:space="preserve">: </w:t>
      </w:r>
      <w:hyperlink r:id="rId15" w:history="1">
        <w:r w:rsidR="00852377" w:rsidRPr="00E21E48">
          <w:rPr>
            <w:rStyle w:val="Hyperlink"/>
            <w:color w:val="21A8ED" w:themeColor="text2"/>
          </w:rPr>
          <w:t>4. praktik</w:t>
        </w:r>
      </w:hyperlink>
      <w:r w:rsidR="00BF115F">
        <w:rPr>
          <w:rStyle w:val="Hyperlink"/>
          <w:color w:val="auto"/>
        </w:rPr>
        <w:t xml:space="preserve"> </w:t>
      </w:r>
    </w:p>
    <w:p w14:paraId="0A56646C" w14:textId="44BEB3DC" w:rsidR="009E5F0B" w:rsidRPr="00252A48" w:rsidRDefault="008F1A4D" w:rsidP="00E12C4C">
      <w:pPr>
        <w:shd w:val="clear" w:color="auto" w:fill="FFFFFF" w:themeFill="background1"/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Vi håber på et godt samarbejde om 4. praktik og modtager meget gerne henvendelser om spørgsmål vedr. forløbet. </w:t>
      </w:r>
    </w:p>
    <w:p w14:paraId="59E31DF1" w14:textId="77777777" w:rsidR="008F1A4D" w:rsidRPr="00252A48" w:rsidRDefault="008F1A4D" w:rsidP="004A43E5">
      <w:pPr>
        <w:spacing w:after="120" w:line="276" w:lineRule="auto"/>
        <w:jc w:val="both"/>
        <w:rPr>
          <w:i/>
          <w:color w:val="000000" w:themeColor="text1"/>
        </w:rPr>
      </w:pPr>
      <w:r w:rsidRPr="00252A48">
        <w:rPr>
          <w:i/>
          <w:color w:val="000000" w:themeColor="text1"/>
        </w:rPr>
        <w:t>Med venlige hilsener</w:t>
      </w:r>
    </w:p>
    <w:p w14:paraId="79008F4C" w14:textId="34A0692A" w:rsidR="008F1A4D" w:rsidRPr="00252A48" w:rsidRDefault="008F1A4D" w:rsidP="004A43E5">
      <w:pPr>
        <w:spacing w:line="276" w:lineRule="auto"/>
        <w:jc w:val="both"/>
        <w:rPr>
          <w:b/>
          <w:color w:val="000000" w:themeColor="text1"/>
        </w:rPr>
      </w:pPr>
      <w:r w:rsidRPr="00252A48">
        <w:rPr>
          <w:b/>
          <w:color w:val="000000" w:themeColor="text1"/>
        </w:rPr>
        <w:t>Praktikkoordinatorerne</w:t>
      </w:r>
      <w:r w:rsidRPr="00252A48">
        <w:rPr>
          <w:b/>
          <w:color w:val="000000" w:themeColor="text1"/>
        </w:rPr>
        <w:br/>
        <w:t xml:space="preserve">Pædagoguddannelsen </w:t>
      </w:r>
      <w:r w:rsidR="001709F5">
        <w:rPr>
          <w:b/>
          <w:color w:val="000000" w:themeColor="text1"/>
        </w:rPr>
        <w:t>KP</w:t>
      </w:r>
    </w:p>
    <w:p w14:paraId="2D5B7FB5" w14:textId="77777777" w:rsidR="008F1A4D" w:rsidRPr="00252A48" w:rsidRDefault="008F1A4D" w:rsidP="004A43E5">
      <w:pPr>
        <w:spacing w:line="276" w:lineRule="auto"/>
        <w:jc w:val="both"/>
        <w:rPr>
          <w:color w:val="000000" w:themeColor="text1"/>
        </w:rPr>
      </w:pPr>
    </w:p>
    <w:p w14:paraId="2A3F15C7" w14:textId="77777777" w:rsidR="008F1A4D" w:rsidRPr="0043158D" w:rsidRDefault="008F1A4D" w:rsidP="004A43E5">
      <w:pPr>
        <w:spacing w:line="276" w:lineRule="auto"/>
        <w:jc w:val="both"/>
        <w:rPr>
          <w:color w:val="000000" w:themeColor="text1"/>
          <w:lang w:val="nb-NO"/>
        </w:rPr>
      </w:pPr>
      <w:r w:rsidRPr="0043158D">
        <w:rPr>
          <w:color w:val="000000" w:themeColor="text1"/>
          <w:lang w:val="nb-NO"/>
        </w:rPr>
        <w:t>Gitte Andersen</w:t>
      </w:r>
      <w:r w:rsidRPr="0043158D">
        <w:rPr>
          <w:color w:val="000000" w:themeColor="text1"/>
          <w:lang w:val="nb-NO"/>
        </w:rPr>
        <w:tab/>
        <w:t>Birgitte Højberg</w:t>
      </w:r>
      <w:r w:rsidRPr="0043158D">
        <w:rPr>
          <w:color w:val="000000" w:themeColor="text1"/>
          <w:lang w:val="nb-NO"/>
        </w:rPr>
        <w:tab/>
      </w:r>
    </w:p>
    <w:p w14:paraId="7D590777" w14:textId="4BCDECBE" w:rsidR="00E74F65" w:rsidRPr="00E12C4C" w:rsidRDefault="00E21E48" w:rsidP="00E12C4C">
      <w:pPr>
        <w:spacing w:line="276" w:lineRule="auto"/>
        <w:jc w:val="both"/>
        <w:rPr>
          <w:color w:val="000000" w:themeColor="text1"/>
          <w:lang w:val="nb-NO"/>
        </w:rPr>
      </w:pPr>
      <w:hyperlink r:id="rId16" w:history="1">
        <w:r w:rsidR="001709F5" w:rsidRPr="0043158D">
          <w:rPr>
            <w:rStyle w:val="Hyperlink"/>
            <w:color w:val="0A557D" w:themeColor="text2" w:themeShade="80"/>
            <w:lang w:val="nb-NO"/>
          </w:rPr>
          <w:t>4.praktikpaed@kp.dk</w:t>
        </w:r>
      </w:hyperlink>
      <w:r w:rsidR="001709F5" w:rsidRPr="0043158D">
        <w:rPr>
          <w:rStyle w:val="Hyperlink"/>
          <w:color w:val="000000" w:themeColor="text1"/>
          <w:lang w:val="nb-NO"/>
        </w:rPr>
        <w:tab/>
      </w:r>
      <w:r w:rsidR="001709F5" w:rsidRPr="0043158D">
        <w:rPr>
          <w:rStyle w:val="Hyperlink"/>
          <w:color w:val="0A557D" w:themeColor="text2" w:themeShade="80"/>
          <w:lang w:val="nb-NO"/>
        </w:rPr>
        <w:t>4.praktikpaed@kp.dk</w:t>
      </w:r>
    </w:p>
    <w:sectPr w:rsidR="00E74F65" w:rsidRPr="00E12C4C" w:rsidSect="00B04052">
      <w:headerReference w:type="default" r:id="rId17"/>
      <w:footerReference w:type="default" r:id="rId18"/>
      <w:headerReference w:type="first" r:id="rId19"/>
      <w:pgSz w:w="11906" w:h="16838" w:code="9"/>
      <w:pgMar w:top="1134" w:right="1416" w:bottom="993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7624" w14:textId="77777777" w:rsidR="004814F6" w:rsidRDefault="004814F6" w:rsidP="00767E6D">
      <w:pPr>
        <w:spacing w:line="240" w:lineRule="auto"/>
      </w:pPr>
      <w:r>
        <w:separator/>
      </w:r>
    </w:p>
  </w:endnote>
  <w:endnote w:type="continuationSeparator" w:id="0">
    <w:p w14:paraId="38DF3F64" w14:textId="77777777" w:rsidR="004814F6" w:rsidRDefault="004814F6" w:rsidP="00767E6D">
      <w:pPr>
        <w:spacing w:line="240" w:lineRule="auto"/>
      </w:pPr>
      <w:r>
        <w:continuationSeparator/>
      </w:r>
    </w:p>
  </w:endnote>
  <w:endnote w:type="continuationNotice" w:id="1">
    <w:p w14:paraId="0D5853F9" w14:textId="77777777" w:rsidR="0062253A" w:rsidRDefault="006225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F1B3" w14:textId="45B78A40" w:rsidR="00490F45" w:rsidRPr="00AD2464" w:rsidRDefault="00744C26" w:rsidP="006C2E57">
    <w:pPr>
      <w:pStyle w:val="Footer"/>
      <w:jc w:val="right"/>
    </w:pPr>
    <w:bookmarkStart w:id="1" w:name="SD_LAN_Page"/>
    <w:r>
      <w:t>Side</w:t>
    </w:r>
    <w:bookmarkEnd w:id="1"/>
    <w:r w:rsidR="00490F45" w:rsidRPr="00AD2464">
      <w:t xml:space="preserve"> </w:t>
    </w:r>
    <w:sdt>
      <w:sdtPr>
        <w:id w:val="-1189978523"/>
        <w:docPartObj>
          <w:docPartGallery w:val="Page Numbers (Top of Page)"/>
          <w:docPartUnique/>
        </w:docPartObj>
      </w:sdtPr>
      <w:sdtContent>
        <w:r w:rsidR="00490F45">
          <w:fldChar w:fldCharType="begin"/>
        </w:r>
        <w:r w:rsidR="00490F45">
          <w:instrText xml:space="preserve"> PAGE </w:instrText>
        </w:r>
        <w:r w:rsidR="00490F45">
          <w:fldChar w:fldCharType="separate"/>
        </w:r>
        <w:r w:rsidR="004D36D1">
          <w:rPr>
            <w:noProof/>
          </w:rPr>
          <w:t>3</w:t>
        </w:r>
        <w:r w:rsidR="00490F45">
          <w:rPr>
            <w:noProof/>
          </w:rPr>
          <w:fldChar w:fldCharType="end"/>
        </w:r>
        <w:r w:rsidR="00490F45" w:rsidRPr="00AD2464">
          <w:t xml:space="preserve"> </w:t>
        </w:r>
        <w:bookmarkStart w:id="2" w:name="SD_LAN_Of"/>
        <w:r>
          <w:t>af</w:t>
        </w:r>
        <w:bookmarkEnd w:id="2"/>
        <w:r w:rsidR="00490F45" w:rsidRPr="00AD2464">
          <w:t xml:space="preserve"> </w:t>
        </w:r>
        <w:r w:rsidR="001709F5">
          <w:rPr>
            <w:noProof/>
          </w:rPr>
          <w:fldChar w:fldCharType="begin"/>
        </w:r>
        <w:r w:rsidR="001709F5">
          <w:rPr>
            <w:noProof/>
          </w:rPr>
          <w:instrText xml:space="preserve"> SECTIONPAGES </w:instrText>
        </w:r>
        <w:r w:rsidR="001709F5">
          <w:rPr>
            <w:noProof/>
          </w:rPr>
          <w:fldChar w:fldCharType="separate"/>
        </w:r>
        <w:r w:rsidR="00E21E48">
          <w:rPr>
            <w:noProof/>
          </w:rPr>
          <w:t>3</w:t>
        </w:r>
        <w:r w:rsidR="001709F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9137" w14:textId="77777777" w:rsidR="004814F6" w:rsidRDefault="004814F6" w:rsidP="00767E6D">
      <w:pPr>
        <w:spacing w:line="240" w:lineRule="auto"/>
      </w:pPr>
      <w:r>
        <w:separator/>
      </w:r>
    </w:p>
  </w:footnote>
  <w:footnote w:type="continuationSeparator" w:id="0">
    <w:p w14:paraId="05AC7BC8" w14:textId="77777777" w:rsidR="004814F6" w:rsidRDefault="004814F6" w:rsidP="00767E6D">
      <w:pPr>
        <w:spacing w:line="240" w:lineRule="auto"/>
      </w:pPr>
      <w:r>
        <w:continuationSeparator/>
      </w:r>
    </w:p>
  </w:footnote>
  <w:footnote w:type="continuationNotice" w:id="1">
    <w:p w14:paraId="614462C7" w14:textId="77777777" w:rsidR="0062253A" w:rsidRDefault="006225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C097" w14:textId="38DD3BC4" w:rsidR="00744C26" w:rsidRDefault="00D1232B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3" behindDoc="0" locked="0" layoutInCell="1" allowOverlap="1" wp14:anchorId="1A4AA8A5" wp14:editId="59D9DFA1">
          <wp:simplePos x="0" y="0"/>
          <wp:positionH relativeFrom="page">
            <wp:posOffset>5177155</wp:posOffset>
          </wp:positionH>
          <wp:positionV relativeFrom="page">
            <wp:posOffset>278130</wp:posOffset>
          </wp:positionV>
          <wp:extent cx="2084400" cy="428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1884" w14:textId="2E8C4037" w:rsidR="00A835D0" w:rsidRPr="00621BB6" w:rsidRDefault="006E3E3A" w:rsidP="00621BB6">
    <w:pPr>
      <w:spacing w:after="120"/>
      <w:ind w:right="-994"/>
      <w:rPr>
        <w:b/>
        <w:color w:val="595959"/>
        <w:sz w:val="32"/>
        <w:szCs w:val="32"/>
      </w:rPr>
    </w:pPr>
    <w:r>
      <w:rPr>
        <w:b/>
        <w:color w:val="595959"/>
        <w:sz w:val="32"/>
        <w:szCs w:val="32"/>
      </w:rPr>
      <w:t>INFORMATIONSBREV OM 4. PRAKTIK</w:t>
    </w:r>
  </w:p>
  <w:p w14:paraId="12196363" w14:textId="055A0E86" w:rsidR="00A835D0" w:rsidRDefault="00670BD9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42BA37" wp14:editId="3AD4761E">
              <wp:simplePos x="0" y="0"/>
              <wp:positionH relativeFrom="rightMargin">
                <wp:posOffset>-695325</wp:posOffset>
              </wp:positionH>
              <wp:positionV relativeFrom="margin">
                <wp:posOffset>-352425</wp:posOffset>
              </wp:positionV>
              <wp:extent cx="1224280" cy="1162050"/>
              <wp:effectExtent l="0" t="0" r="1397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581FE" w14:textId="77777777" w:rsidR="000320E2" w:rsidRPr="006F7D59" w:rsidRDefault="00744C26" w:rsidP="000320E2">
                          <w:pPr>
                            <w:pStyle w:val="Template-Afdelingsnavn"/>
                          </w:pPr>
                          <w:bookmarkStart w:id="3" w:name="SD_OFF_Identity"/>
                          <w:r>
                            <w:t>Pædagoguddannelsen Campus Carlsberg</w:t>
                          </w:r>
                          <w:bookmarkEnd w:id="3"/>
                        </w:p>
                        <w:p w14:paraId="48B8C6E3" w14:textId="77777777" w:rsidR="000320E2" w:rsidRDefault="00744C26" w:rsidP="000320E2">
                          <w:pPr>
                            <w:pStyle w:val="Template-Adresse"/>
                          </w:pPr>
                          <w:bookmarkStart w:id="4" w:name="SD_OFF_Address"/>
                          <w:r>
                            <w:t>Humletorvet 3</w:t>
                          </w:r>
                          <w:bookmarkEnd w:id="4"/>
                        </w:p>
                        <w:p w14:paraId="73B2E10E" w14:textId="77777777" w:rsidR="00E36A34" w:rsidRPr="006F7D59" w:rsidRDefault="00744C26" w:rsidP="000320E2">
                          <w:pPr>
                            <w:pStyle w:val="Template-Adresse"/>
                          </w:pPr>
                          <w:bookmarkStart w:id="5" w:name="SD_OFF_City"/>
                          <w:r>
                            <w:t>1799 København V</w:t>
                          </w:r>
                          <w:bookmarkEnd w:id="5"/>
                        </w:p>
                        <w:p w14:paraId="3070DA30" w14:textId="77777777" w:rsidR="00FA7B6E" w:rsidRPr="0073385C" w:rsidRDefault="00744C26" w:rsidP="000320E2">
                          <w:pPr>
                            <w:pStyle w:val="Template-Adresse"/>
                          </w:pPr>
                          <w:bookmarkStart w:id="6" w:name="SD_OFF_Phone"/>
                          <w:r w:rsidRPr="0073385C">
                            <w:t>T 4189 7500</w:t>
                          </w:r>
                          <w:bookmarkEnd w:id="6"/>
                        </w:p>
                        <w:bookmarkStart w:id="7" w:name="SD_OFF_Web"/>
                        <w:p w14:paraId="746F1FE7" w14:textId="283F9C84" w:rsidR="003B4FA5" w:rsidRDefault="008E4C1E" w:rsidP="000320E2">
                          <w:pPr>
                            <w:pStyle w:val="Template-Adresse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73385C">
                            <w:instrText>www.ucc.dk/paedagog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44657F">
                            <w:rPr>
                              <w:rStyle w:val="Hyperlink"/>
                              <w:sz w:val="18"/>
                            </w:rPr>
                            <w:t>www.ucc.dk/paedagog</w:t>
                          </w:r>
                          <w:bookmarkEnd w:id="7"/>
                          <w:r>
                            <w:fldChar w:fldCharType="end"/>
                          </w:r>
                        </w:p>
                        <w:p w14:paraId="5819BF58" w14:textId="77777777" w:rsidR="00542698" w:rsidRDefault="00542698" w:rsidP="000320E2">
                          <w:pPr>
                            <w:pStyle w:val="Template-Adresse"/>
                          </w:pPr>
                        </w:p>
                        <w:p w14:paraId="2B64410E" w14:textId="453F0B5C" w:rsidR="008E4C1E" w:rsidRPr="0073385C" w:rsidRDefault="000367AF" w:rsidP="000320E2">
                          <w:pPr>
                            <w:pStyle w:val="Template-Adresse"/>
                          </w:pPr>
                          <w:r>
                            <w:t>J</w:t>
                          </w:r>
                          <w:r w:rsidR="002E13D2">
                            <w:t>uni</w:t>
                          </w:r>
                          <w:r>
                            <w:t xml:space="preserve"> 2020</w:t>
                          </w:r>
                        </w:p>
                        <w:p w14:paraId="6627D129" w14:textId="77777777" w:rsidR="005F09E4" w:rsidRPr="0073385C" w:rsidRDefault="005F09E4" w:rsidP="000320E2">
                          <w:pPr>
                            <w:pStyle w:val="Template-Adresse"/>
                          </w:pPr>
                        </w:p>
                        <w:p w14:paraId="1B6FF1CD" w14:textId="5EA919E1" w:rsidR="005F09E4" w:rsidRPr="0073385C" w:rsidRDefault="00657CC2" w:rsidP="00657CC2">
                          <w:pPr>
                            <w:pStyle w:val="Template-Adresse"/>
                          </w:pPr>
                          <w:r>
                            <w:fldChar w:fldCharType="begin"/>
                          </w:r>
                          <w:r>
                            <w:instrText xml:space="preserve"> TIME \@ "d. MMMM yyyy" </w:instrText>
                          </w:r>
                          <w:r>
                            <w:fldChar w:fldCharType="separate"/>
                          </w:r>
                          <w:r w:rsidR="00C45155">
                            <w:rPr>
                              <w:noProof/>
                            </w:rPr>
                            <w:t>18. maj 2020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2BA3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54.75pt;margin-top:-27.75pt;width:96.4pt;height:91.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" filled="f" stroked="f">
              <v:textbox inset="0,0,0,0">
                <w:txbxContent>
                  <w:p w14:paraId="5DE581FE" w14:textId="77777777" w:rsidR="000320E2" w:rsidRPr="006F7D59" w:rsidRDefault="00744C26" w:rsidP="000320E2">
                    <w:pPr>
                      <w:pStyle w:val="Template-Afdelingsnavn"/>
                    </w:pPr>
                    <w:bookmarkStart w:id="8" w:name="SD_OFF_Identity"/>
                    <w:r>
                      <w:t>Pædagoguddannelsen Campus Carlsberg</w:t>
                    </w:r>
                    <w:bookmarkEnd w:id="8"/>
                  </w:p>
                  <w:p w14:paraId="48B8C6E3" w14:textId="77777777" w:rsidR="000320E2" w:rsidRDefault="00744C26" w:rsidP="000320E2">
                    <w:pPr>
                      <w:pStyle w:val="Template-Adresse"/>
                    </w:pPr>
                    <w:bookmarkStart w:id="9" w:name="SD_OFF_Address"/>
                    <w:r>
                      <w:t>Humletorvet 3</w:t>
                    </w:r>
                    <w:bookmarkEnd w:id="9"/>
                  </w:p>
                  <w:p w14:paraId="73B2E10E" w14:textId="77777777" w:rsidR="00E36A34" w:rsidRPr="006F7D59" w:rsidRDefault="00744C26" w:rsidP="000320E2">
                    <w:pPr>
                      <w:pStyle w:val="Template-Adresse"/>
                    </w:pPr>
                    <w:bookmarkStart w:id="10" w:name="SD_OFF_City"/>
                    <w:r>
                      <w:t>1799 København V</w:t>
                    </w:r>
                    <w:bookmarkEnd w:id="10"/>
                  </w:p>
                  <w:p w14:paraId="3070DA30" w14:textId="77777777" w:rsidR="00FA7B6E" w:rsidRPr="0073385C" w:rsidRDefault="00744C26" w:rsidP="000320E2">
                    <w:pPr>
                      <w:pStyle w:val="Template-Adresse"/>
                    </w:pPr>
                    <w:bookmarkStart w:id="11" w:name="SD_OFF_Phone"/>
                    <w:r w:rsidRPr="0073385C">
                      <w:t>T 4189 7500</w:t>
                    </w:r>
                    <w:bookmarkEnd w:id="11"/>
                  </w:p>
                  <w:bookmarkStart w:id="12" w:name="SD_OFF_Web"/>
                  <w:p w14:paraId="746F1FE7" w14:textId="283F9C84" w:rsidR="003B4FA5" w:rsidRDefault="008E4C1E" w:rsidP="000320E2">
                    <w:pPr>
                      <w:pStyle w:val="Template-Adresse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73385C">
                      <w:instrText>www.ucc.dk/paedagog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44657F">
                      <w:rPr>
                        <w:rStyle w:val="Hyperlink"/>
                        <w:sz w:val="18"/>
                      </w:rPr>
                      <w:t>www.ucc.dk/paedagog</w:t>
                    </w:r>
                    <w:bookmarkEnd w:id="12"/>
                    <w:r>
                      <w:fldChar w:fldCharType="end"/>
                    </w:r>
                  </w:p>
                  <w:p w14:paraId="5819BF58" w14:textId="77777777" w:rsidR="00542698" w:rsidRDefault="00542698" w:rsidP="000320E2">
                    <w:pPr>
                      <w:pStyle w:val="Template-Adresse"/>
                    </w:pPr>
                  </w:p>
                  <w:p w14:paraId="2B64410E" w14:textId="453F0B5C" w:rsidR="008E4C1E" w:rsidRPr="0073385C" w:rsidRDefault="000367AF" w:rsidP="000320E2">
                    <w:pPr>
                      <w:pStyle w:val="Template-Adresse"/>
                    </w:pPr>
                    <w:r>
                      <w:t>J</w:t>
                    </w:r>
                    <w:r w:rsidR="002E13D2">
                      <w:t>uni</w:t>
                    </w:r>
                    <w:r>
                      <w:t xml:space="preserve"> 2020</w:t>
                    </w:r>
                  </w:p>
                  <w:p w14:paraId="6627D129" w14:textId="77777777" w:rsidR="005F09E4" w:rsidRPr="0073385C" w:rsidRDefault="005F09E4" w:rsidP="000320E2">
                    <w:pPr>
                      <w:pStyle w:val="Template-Adresse"/>
                    </w:pPr>
                  </w:p>
                  <w:p w14:paraId="1B6FF1CD" w14:textId="5EA919E1" w:rsidR="005F09E4" w:rsidRPr="0073385C" w:rsidRDefault="00657CC2" w:rsidP="00657CC2">
                    <w:pPr>
                      <w:pStyle w:val="Template-Adresse"/>
                    </w:pPr>
                    <w:r>
                      <w:fldChar w:fldCharType="begin"/>
                    </w:r>
                    <w:r>
                      <w:instrText xml:space="preserve"> TIME \@ "d. MMMM yyyy" </w:instrText>
                    </w:r>
                    <w:r>
                      <w:fldChar w:fldCharType="separate"/>
                    </w:r>
                    <w:r w:rsidR="00C45155">
                      <w:rPr>
                        <w:noProof/>
                      </w:rPr>
                      <w:t>18. maj 2020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30681DD" w14:textId="292F16DF" w:rsidR="00A835D0" w:rsidRDefault="00A835D0">
    <w:pPr>
      <w:pStyle w:val="Header"/>
    </w:pPr>
  </w:p>
  <w:p w14:paraId="6EA4CAF7" w14:textId="3AEBDBBF" w:rsidR="00B72A9A" w:rsidRDefault="00D1232B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5A0AB9F7" wp14:editId="2A48D39B">
          <wp:simplePos x="0" y="0"/>
          <wp:positionH relativeFrom="page">
            <wp:posOffset>5129530</wp:posOffset>
          </wp:positionH>
          <wp:positionV relativeFrom="page">
            <wp:posOffset>341630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3" w:name="SD_Letter"/>
    <w:bookmarkEnd w:id="13"/>
    <w:r w:rsidR="00744C26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D14E34" wp14:editId="52D8FAD7">
          <wp:simplePos x="0" y="0"/>
          <wp:positionH relativeFrom="rightMargin">
            <wp:align>right</wp:align>
          </wp:positionH>
          <wp:positionV relativeFrom="page">
            <wp:posOffset>7019925</wp:posOffset>
          </wp:positionV>
          <wp:extent cx="1439582" cy="3061970"/>
          <wp:effectExtent l="0" t="0" r="0" b="0"/>
          <wp:wrapNone/>
          <wp:docPr id="7" name="Letter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6695"/>
                  <a:stretch>
                    <a:fillRect/>
                  </a:stretch>
                </pic:blipFill>
                <pic:spPr>
                  <a:xfrm>
                    <a:off x="0" y="0"/>
                    <a:ext cx="1439582" cy="306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F6A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635E5"/>
    <w:multiLevelType w:val="multilevel"/>
    <w:tmpl w:val="3B18857A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2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DCB"/>
    <w:multiLevelType w:val="hybridMultilevel"/>
    <w:tmpl w:val="AD88B782"/>
    <w:lvl w:ilvl="0" w:tplc="D5BE9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33EC"/>
    <w:multiLevelType w:val="multilevel"/>
    <w:tmpl w:val="1C0A049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26"/>
    <w:rsid w:val="00000B68"/>
    <w:rsid w:val="0000113A"/>
    <w:rsid w:val="000201D6"/>
    <w:rsid w:val="000320E2"/>
    <w:rsid w:val="00032291"/>
    <w:rsid w:val="000367AF"/>
    <w:rsid w:val="000374B9"/>
    <w:rsid w:val="000407AC"/>
    <w:rsid w:val="00054977"/>
    <w:rsid w:val="000552A4"/>
    <w:rsid w:val="00062DAB"/>
    <w:rsid w:val="00066FB1"/>
    <w:rsid w:val="000703D8"/>
    <w:rsid w:val="00073E01"/>
    <w:rsid w:val="00075387"/>
    <w:rsid w:val="000814D6"/>
    <w:rsid w:val="0009620E"/>
    <w:rsid w:val="00096371"/>
    <w:rsid w:val="000A41FC"/>
    <w:rsid w:val="000B27C5"/>
    <w:rsid w:val="000C576D"/>
    <w:rsid w:val="000E1038"/>
    <w:rsid w:val="000E11D4"/>
    <w:rsid w:val="000F3161"/>
    <w:rsid w:val="000F5DBC"/>
    <w:rsid w:val="000F6C04"/>
    <w:rsid w:val="0010125E"/>
    <w:rsid w:val="0010541C"/>
    <w:rsid w:val="0012098C"/>
    <w:rsid w:val="00125AFD"/>
    <w:rsid w:val="001323E7"/>
    <w:rsid w:val="00133801"/>
    <w:rsid w:val="00134E5A"/>
    <w:rsid w:val="001435F8"/>
    <w:rsid w:val="0014451D"/>
    <w:rsid w:val="00152A33"/>
    <w:rsid w:val="00152D2F"/>
    <w:rsid w:val="00152F0E"/>
    <w:rsid w:val="00156B57"/>
    <w:rsid w:val="00157E75"/>
    <w:rsid w:val="001667E8"/>
    <w:rsid w:val="001709F5"/>
    <w:rsid w:val="00170DBA"/>
    <w:rsid w:val="00180B96"/>
    <w:rsid w:val="001846A5"/>
    <w:rsid w:val="00185983"/>
    <w:rsid w:val="001A477C"/>
    <w:rsid w:val="001B34AC"/>
    <w:rsid w:val="001B5437"/>
    <w:rsid w:val="001C3978"/>
    <w:rsid w:val="001D65F7"/>
    <w:rsid w:val="001E4FE2"/>
    <w:rsid w:val="0021114C"/>
    <w:rsid w:val="00212D6C"/>
    <w:rsid w:val="00214E32"/>
    <w:rsid w:val="002237FA"/>
    <w:rsid w:val="00223D2D"/>
    <w:rsid w:val="002310F4"/>
    <w:rsid w:val="002373ED"/>
    <w:rsid w:val="00243B18"/>
    <w:rsid w:val="00252A48"/>
    <w:rsid w:val="002608BC"/>
    <w:rsid w:val="00271EEB"/>
    <w:rsid w:val="002805B9"/>
    <w:rsid w:val="002900C9"/>
    <w:rsid w:val="002902EC"/>
    <w:rsid w:val="00290F4B"/>
    <w:rsid w:val="00292390"/>
    <w:rsid w:val="0029254B"/>
    <w:rsid w:val="002953DC"/>
    <w:rsid w:val="002A07A3"/>
    <w:rsid w:val="002B48F5"/>
    <w:rsid w:val="002C1A75"/>
    <w:rsid w:val="002D3C47"/>
    <w:rsid w:val="002E1290"/>
    <w:rsid w:val="002E13D2"/>
    <w:rsid w:val="00303E50"/>
    <w:rsid w:val="00313D73"/>
    <w:rsid w:val="00331A38"/>
    <w:rsid w:val="00342679"/>
    <w:rsid w:val="00344DB9"/>
    <w:rsid w:val="00345CBF"/>
    <w:rsid w:val="0035042F"/>
    <w:rsid w:val="003604DC"/>
    <w:rsid w:val="0036768D"/>
    <w:rsid w:val="003768EE"/>
    <w:rsid w:val="00384147"/>
    <w:rsid w:val="0039020A"/>
    <w:rsid w:val="0039461A"/>
    <w:rsid w:val="003B4FA5"/>
    <w:rsid w:val="003B6E99"/>
    <w:rsid w:val="003E324E"/>
    <w:rsid w:val="004020DB"/>
    <w:rsid w:val="004168AE"/>
    <w:rsid w:val="00420E29"/>
    <w:rsid w:val="00426E11"/>
    <w:rsid w:val="00427712"/>
    <w:rsid w:val="00427CC8"/>
    <w:rsid w:val="0043158D"/>
    <w:rsid w:val="00433AE7"/>
    <w:rsid w:val="00434CF2"/>
    <w:rsid w:val="00434E40"/>
    <w:rsid w:val="0043523F"/>
    <w:rsid w:val="00436BC5"/>
    <w:rsid w:val="0044013B"/>
    <w:rsid w:val="00440A3E"/>
    <w:rsid w:val="00440EB9"/>
    <w:rsid w:val="00446666"/>
    <w:rsid w:val="00446DF1"/>
    <w:rsid w:val="0045294C"/>
    <w:rsid w:val="004540AF"/>
    <w:rsid w:val="00454447"/>
    <w:rsid w:val="004552A4"/>
    <w:rsid w:val="00460BC3"/>
    <w:rsid w:val="004610F4"/>
    <w:rsid w:val="00462FE6"/>
    <w:rsid w:val="00466D5F"/>
    <w:rsid w:val="004742E5"/>
    <w:rsid w:val="004814F6"/>
    <w:rsid w:val="0048725F"/>
    <w:rsid w:val="00490F45"/>
    <w:rsid w:val="004A4215"/>
    <w:rsid w:val="004A43E5"/>
    <w:rsid w:val="004B0DB4"/>
    <w:rsid w:val="004B3B98"/>
    <w:rsid w:val="004B5B0A"/>
    <w:rsid w:val="004B66BA"/>
    <w:rsid w:val="004B7231"/>
    <w:rsid w:val="004C07B5"/>
    <w:rsid w:val="004C4EC2"/>
    <w:rsid w:val="004C54F3"/>
    <w:rsid w:val="004D0F94"/>
    <w:rsid w:val="004D1AEA"/>
    <w:rsid w:val="004D36D1"/>
    <w:rsid w:val="004D6B6A"/>
    <w:rsid w:val="0050178B"/>
    <w:rsid w:val="00504561"/>
    <w:rsid w:val="00510F94"/>
    <w:rsid w:val="00515730"/>
    <w:rsid w:val="005223FF"/>
    <w:rsid w:val="00522AED"/>
    <w:rsid w:val="00524F40"/>
    <w:rsid w:val="0053291D"/>
    <w:rsid w:val="00541C99"/>
    <w:rsid w:val="00542351"/>
    <w:rsid w:val="00542698"/>
    <w:rsid w:val="005438DF"/>
    <w:rsid w:val="0055174D"/>
    <w:rsid w:val="00553D70"/>
    <w:rsid w:val="00556338"/>
    <w:rsid w:val="005565AF"/>
    <w:rsid w:val="005600D8"/>
    <w:rsid w:val="005716EE"/>
    <w:rsid w:val="00580727"/>
    <w:rsid w:val="00585174"/>
    <w:rsid w:val="00597FD8"/>
    <w:rsid w:val="005A3118"/>
    <w:rsid w:val="005A37DF"/>
    <w:rsid w:val="005B0A78"/>
    <w:rsid w:val="005B26C4"/>
    <w:rsid w:val="005B69C0"/>
    <w:rsid w:val="005B7FAB"/>
    <w:rsid w:val="005D63F6"/>
    <w:rsid w:val="005D671F"/>
    <w:rsid w:val="005E2474"/>
    <w:rsid w:val="005F09E4"/>
    <w:rsid w:val="005F594D"/>
    <w:rsid w:val="005F5A2C"/>
    <w:rsid w:val="0060055E"/>
    <w:rsid w:val="0061575A"/>
    <w:rsid w:val="00621BB6"/>
    <w:rsid w:val="0062253A"/>
    <w:rsid w:val="00640A3D"/>
    <w:rsid w:val="00640FC5"/>
    <w:rsid w:val="00652AD4"/>
    <w:rsid w:val="00654F16"/>
    <w:rsid w:val="00657CC2"/>
    <w:rsid w:val="006618E5"/>
    <w:rsid w:val="00663A91"/>
    <w:rsid w:val="00664CD8"/>
    <w:rsid w:val="0067085F"/>
    <w:rsid w:val="00670BD9"/>
    <w:rsid w:val="00675BF6"/>
    <w:rsid w:val="0068673B"/>
    <w:rsid w:val="006954DC"/>
    <w:rsid w:val="006A05BE"/>
    <w:rsid w:val="006A1471"/>
    <w:rsid w:val="006A43D9"/>
    <w:rsid w:val="006A6758"/>
    <w:rsid w:val="006C2E57"/>
    <w:rsid w:val="006C6EC1"/>
    <w:rsid w:val="006D3FD1"/>
    <w:rsid w:val="006E005D"/>
    <w:rsid w:val="006E3E3A"/>
    <w:rsid w:val="006F08FB"/>
    <w:rsid w:val="006F7D59"/>
    <w:rsid w:val="0070014B"/>
    <w:rsid w:val="00704237"/>
    <w:rsid w:val="0070595C"/>
    <w:rsid w:val="00706F34"/>
    <w:rsid w:val="0071114F"/>
    <w:rsid w:val="00724868"/>
    <w:rsid w:val="0072742A"/>
    <w:rsid w:val="0073385C"/>
    <w:rsid w:val="0073393F"/>
    <w:rsid w:val="00744C26"/>
    <w:rsid w:val="0075174F"/>
    <w:rsid w:val="00752077"/>
    <w:rsid w:val="007579BC"/>
    <w:rsid w:val="007625CD"/>
    <w:rsid w:val="00767E6D"/>
    <w:rsid w:val="007A4794"/>
    <w:rsid w:val="007B169F"/>
    <w:rsid w:val="007B1CCC"/>
    <w:rsid w:val="007B6C20"/>
    <w:rsid w:val="007C2944"/>
    <w:rsid w:val="007C5286"/>
    <w:rsid w:val="007C7CF0"/>
    <w:rsid w:val="007D158D"/>
    <w:rsid w:val="007D27D4"/>
    <w:rsid w:val="007D7ABD"/>
    <w:rsid w:val="007E293B"/>
    <w:rsid w:val="007F4BF8"/>
    <w:rsid w:val="007F6B19"/>
    <w:rsid w:val="007F740C"/>
    <w:rsid w:val="00811EFC"/>
    <w:rsid w:val="008134E9"/>
    <w:rsid w:val="0081734E"/>
    <w:rsid w:val="00823621"/>
    <w:rsid w:val="00827BD9"/>
    <w:rsid w:val="0083137B"/>
    <w:rsid w:val="0083349B"/>
    <w:rsid w:val="00844506"/>
    <w:rsid w:val="00852377"/>
    <w:rsid w:val="0085489E"/>
    <w:rsid w:val="00863060"/>
    <w:rsid w:val="00880393"/>
    <w:rsid w:val="008B2659"/>
    <w:rsid w:val="008D03FA"/>
    <w:rsid w:val="008D24A9"/>
    <w:rsid w:val="008E0895"/>
    <w:rsid w:val="008E4C1E"/>
    <w:rsid w:val="008E4DEC"/>
    <w:rsid w:val="008E71E5"/>
    <w:rsid w:val="008F14F5"/>
    <w:rsid w:val="008F1A4D"/>
    <w:rsid w:val="008F6A35"/>
    <w:rsid w:val="008F79D6"/>
    <w:rsid w:val="00902A90"/>
    <w:rsid w:val="00903F73"/>
    <w:rsid w:val="00904351"/>
    <w:rsid w:val="00907193"/>
    <w:rsid w:val="00916C69"/>
    <w:rsid w:val="00920790"/>
    <w:rsid w:val="0092232D"/>
    <w:rsid w:val="009250CC"/>
    <w:rsid w:val="00925E0C"/>
    <w:rsid w:val="00931D4E"/>
    <w:rsid w:val="009371DE"/>
    <w:rsid w:val="00940454"/>
    <w:rsid w:val="00940EB6"/>
    <w:rsid w:val="00943785"/>
    <w:rsid w:val="00957105"/>
    <w:rsid w:val="00965DDC"/>
    <w:rsid w:val="00975769"/>
    <w:rsid w:val="00993254"/>
    <w:rsid w:val="00993CF6"/>
    <w:rsid w:val="009A1D6A"/>
    <w:rsid w:val="009A3205"/>
    <w:rsid w:val="009A3D7A"/>
    <w:rsid w:val="009A56E4"/>
    <w:rsid w:val="009A57D5"/>
    <w:rsid w:val="009A6612"/>
    <w:rsid w:val="009B0A1D"/>
    <w:rsid w:val="009B4A2D"/>
    <w:rsid w:val="009E25EF"/>
    <w:rsid w:val="009E5244"/>
    <w:rsid w:val="009E5F0B"/>
    <w:rsid w:val="009F137E"/>
    <w:rsid w:val="009F1F8B"/>
    <w:rsid w:val="009F2707"/>
    <w:rsid w:val="00A042EB"/>
    <w:rsid w:val="00A105BB"/>
    <w:rsid w:val="00A11820"/>
    <w:rsid w:val="00A14A47"/>
    <w:rsid w:val="00A33A17"/>
    <w:rsid w:val="00A409A5"/>
    <w:rsid w:val="00A42302"/>
    <w:rsid w:val="00A430FB"/>
    <w:rsid w:val="00A50383"/>
    <w:rsid w:val="00A52B8E"/>
    <w:rsid w:val="00A64446"/>
    <w:rsid w:val="00A71E0A"/>
    <w:rsid w:val="00A7572F"/>
    <w:rsid w:val="00A82EAE"/>
    <w:rsid w:val="00A835D0"/>
    <w:rsid w:val="00A84E3E"/>
    <w:rsid w:val="00A873C1"/>
    <w:rsid w:val="00AA3093"/>
    <w:rsid w:val="00AC0883"/>
    <w:rsid w:val="00AC2D27"/>
    <w:rsid w:val="00AD6CD5"/>
    <w:rsid w:val="00AE6C23"/>
    <w:rsid w:val="00AE6D07"/>
    <w:rsid w:val="00AE7E5D"/>
    <w:rsid w:val="00AF20F0"/>
    <w:rsid w:val="00AF34E6"/>
    <w:rsid w:val="00B01329"/>
    <w:rsid w:val="00B04052"/>
    <w:rsid w:val="00B05737"/>
    <w:rsid w:val="00B10055"/>
    <w:rsid w:val="00B1285F"/>
    <w:rsid w:val="00B21734"/>
    <w:rsid w:val="00B317E7"/>
    <w:rsid w:val="00B3574B"/>
    <w:rsid w:val="00B37706"/>
    <w:rsid w:val="00B412EC"/>
    <w:rsid w:val="00B42326"/>
    <w:rsid w:val="00B434A9"/>
    <w:rsid w:val="00B54343"/>
    <w:rsid w:val="00B55952"/>
    <w:rsid w:val="00B64621"/>
    <w:rsid w:val="00B666FA"/>
    <w:rsid w:val="00B72A9A"/>
    <w:rsid w:val="00B74F30"/>
    <w:rsid w:val="00B77B58"/>
    <w:rsid w:val="00BA008E"/>
    <w:rsid w:val="00BB0AF5"/>
    <w:rsid w:val="00BB1C5F"/>
    <w:rsid w:val="00BD321B"/>
    <w:rsid w:val="00BD4668"/>
    <w:rsid w:val="00BF115F"/>
    <w:rsid w:val="00BF4141"/>
    <w:rsid w:val="00C07A5C"/>
    <w:rsid w:val="00C1037D"/>
    <w:rsid w:val="00C10530"/>
    <w:rsid w:val="00C16559"/>
    <w:rsid w:val="00C26376"/>
    <w:rsid w:val="00C31A4C"/>
    <w:rsid w:val="00C34C80"/>
    <w:rsid w:val="00C37C4F"/>
    <w:rsid w:val="00C4082B"/>
    <w:rsid w:val="00C45155"/>
    <w:rsid w:val="00C46039"/>
    <w:rsid w:val="00C4791D"/>
    <w:rsid w:val="00C51531"/>
    <w:rsid w:val="00C60481"/>
    <w:rsid w:val="00C647A2"/>
    <w:rsid w:val="00C72576"/>
    <w:rsid w:val="00C74AFB"/>
    <w:rsid w:val="00C775C1"/>
    <w:rsid w:val="00C923A2"/>
    <w:rsid w:val="00C943E9"/>
    <w:rsid w:val="00C95ECA"/>
    <w:rsid w:val="00CA2C1A"/>
    <w:rsid w:val="00CC1A19"/>
    <w:rsid w:val="00CE4D29"/>
    <w:rsid w:val="00CF0FFF"/>
    <w:rsid w:val="00CF4526"/>
    <w:rsid w:val="00D04B13"/>
    <w:rsid w:val="00D1232B"/>
    <w:rsid w:val="00D21455"/>
    <w:rsid w:val="00D25DF0"/>
    <w:rsid w:val="00D34724"/>
    <w:rsid w:val="00D4594E"/>
    <w:rsid w:val="00D472B7"/>
    <w:rsid w:val="00D54FA3"/>
    <w:rsid w:val="00D552F7"/>
    <w:rsid w:val="00D56E0E"/>
    <w:rsid w:val="00D61EFD"/>
    <w:rsid w:val="00D63655"/>
    <w:rsid w:val="00D72377"/>
    <w:rsid w:val="00D74D72"/>
    <w:rsid w:val="00D771C1"/>
    <w:rsid w:val="00D8144D"/>
    <w:rsid w:val="00D824C7"/>
    <w:rsid w:val="00D82BDC"/>
    <w:rsid w:val="00D84147"/>
    <w:rsid w:val="00D9408E"/>
    <w:rsid w:val="00DA0176"/>
    <w:rsid w:val="00DA290B"/>
    <w:rsid w:val="00DA328A"/>
    <w:rsid w:val="00DB3513"/>
    <w:rsid w:val="00DB44B4"/>
    <w:rsid w:val="00DC36F9"/>
    <w:rsid w:val="00DD4AE4"/>
    <w:rsid w:val="00DE4DC6"/>
    <w:rsid w:val="00DE56AD"/>
    <w:rsid w:val="00E04EBB"/>
    <w:rsid w:val="00E108DB"/>
    <w:rsid w:val="00E12652"/>
    <w:rsid w:val="00E12C4C"/>
    <w:rsid w:val="00E138A6"/>
    <w:rsid w:val="00E21E48"/>
    <w:rsid w:val="00E32F81"/>
    <w:rsid w:val="00E36A34"/>
    <w:rsid w:val="00E469FA"/>
    <w:rsid w:val="00E478AA"/>
    <w:rsid w:val="00E56E50"/>
    <w:rsid w:val="00E636B3"/>
    <w:rsid w:val="00E713A1"/>
    <w:rsid w:val="00E729C0"/>
    <w:rsid w:val="00E74F65"/>
    <w:rsid w:val="00E906F9"/>
    <w:rsid w:val="00E943C4"/>
    <w:rsid w:val="00EA7DB1"/>
    <w:rsid w:val="00EB0844"/>
    <w:rsid w:val="00ED3E7E"/>
    <w:rsid w:val="00EE484E"/>
    <w:rsid w:val="00EF1DF5"/>
    <w:rsid w:val="00EF2A4F"/>
    <w:rsid w:val="00F01D50"/>
    <w:rsid w:val="00F0640D"/>
    <w:rsid w:val="00F10CD4"/>
    <w:rsid w:val="00F118AB"/>
    <w:rsid w:val="00F22FBC"/>
    <w:rsid w:val="00F256C0"/>
    <w:rsid w:val="00F26E4B"/>
    <w:rsid w:val="00F30E4E"/>
    <w:rsid w:val="00F32981"/>
    <w:rsid w:val="00F32CA9"/>
    <w:rsid w:val="00F3355A"/>
    <w:rsid w:val="00F42AFC"/>
    <w:rsid w:val="00F43874"/>
    <w:rsid w:val="00F51122"/>
    <w:rsid w:val="00F61B66"/>
    <w:rsid w:val="00F65D43"/>
    <w:rsid w:val="00F734FB"/>
    <w:rsid w:val="00F81725"/>
    <w:rsid w:val="00F9256D"/>
    <w:rsid w:val="00F93C99"/>
    <w:rsid w:val="00FA3C0E"/>
    <w:rsid w:val="00FA5C1A"/>
    <w:rsid w:val="00FA7B6E"/>
    <w:rsid w:val="00FC222B"/>
    <w:rsid w:val="00FC3F7A"/>
    <w:rsid w:val="00FD083B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24CD5CA"/>
  <w15:docId w15:val="{4AADF00D-E514-44BD-BA86-956F0B1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uiPriority="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74"/>
    <w:pPr>
      <w:spacing w:after="0" w:line="260" w:lineRule="atLeas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F3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4F3"/>
    <w:pPr>
      <w:keepNext/>
      <w:keepLines/>
      <w:spacing w:line="520" w:lineRule="atLeast"/>
      <w:outlineLvl w:val="1"/>
    </w:pPr>
    <w:rPr>
      <w:rFonts w:eastAsiaTheme="majorEastAsia" w:cstheme="majorBidi"/>
      <w:bCs/>
      <w:cap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C54F3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1"/>
    <w:qFormat/>
    <w:rsid w:val="004C54F3"/>
    <w:pPr>
      <w:keepNext/>
      <w:keepLines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4C54F3"/>
    <w:pPr>
      <w:keepNext/>
      <w:keepLines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B434A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B434A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B434A9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B434A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54F3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4F3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C54F3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54F3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C54F3"/>
    <w:rPr>
      <w:rFonts w:ascii="Calibri" w:eastAsiaTheme="majorEastAsia" w:hAnsi="Calibr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semiHidden/>
    <w:rsid w:val="00E04EB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E04EBB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qFormat/>
    <w:rsid w:val="00B434A9"/>
    <w:pPr>
      <w:spacing w:line="220" w:lineRule="atLeast"/>
    </w:pPr>
    <w:rPr>
      <w:b/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50178B"/>
    <w:pPr>
      <w:suppressAutoHyphens/>
    </w:pPr>
    <w:rPr>
      <w:b/>
      <w:color w:val="auto"/>
    </w:rPr>
  </w:style>
  <w:style w:type="paragraph" w:styleId="TOC3">
    <w:name w:val="toc 3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3"/>
    <w:semiHidden/>
    <w:unhideWhenUsed/>
    <w:rsid w:val="00B434A9"/>
    <w:pPr>
      <w:ind w:right="567"/>
    </w:pPr>
  </w:style>
  <w:style w:type="paragraph" w:styleId="TOC6">
    <w:name w:val="toc 6"/>
    <w:basedOn w:val="Normal"/>
    <w:next w:val="Normal"/>
    <w:uiPriority w:val="3"/>
    <w:semiHidden/>
    <w:unhideWhenUsed/>
    <w:rsid w:val="00B434A9"/>
    <w:pPr>
      <w:ind w:right="567"/>
    </w:pPr>
  </w:style>
  <w:style w:type="paragraph" w:styleId="TOC7">
    <w:name w:val="toc 7"/>
    <w:basedOn w:val="Normal"/>
    <w:next w:val="Normal"/>
    <w:uiPriority w:val="3"/>
    <w:semiHidden/>
    <w:unhideWhenUsed/>
    <w:rsid w:val="00B434A9"/>
    <w:pPr>
      <w:ind w:right="567"/>
    </w:pPr>
  </w:style>
  <w:style w:type="paragraph" w:styleId="TOC8">
    <w:name w:val="toc 8"/>
    <w:basedOn w:val="Normal"/>
    <w:next w:val="Normal"/>
    <w:uiPriority w:val="3"/>
    <w:semiHidden/>
    <w:unhideWhenUsed/>
    <w:rsid w:val="00B434A9"/>
    <w:pPr>
      <w:ind w:right="567"/>
    </w:pPr>
  </w:style>
  <w:style w:type="paragraph" w:styleId="TOC9">
    <w:name w:val="toc 9"/>
    <w:basedOn w:val="Normal"/>
    <w:next w:val="Normal"/>
    <w:uiPriority w:val="3"/>
    <w:semiHidden/>
    <w:unhideWhenUsed/>
    <w:rsid w:val="00B434A9"/>
    <w:pPr>
      <w:ind w:right="567"/>
    </w:pPr>
  </w:style>
  <w:style w:type="paragraph" w:styleId="TOCHeading">
    <w:name w:val="TOC Heading"/>
    <w:basedOn w:val="Heading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EndnoteReference">
    <w:name w:val="endnote reference"/>
    <w:basedOn w:val="DefaultParagraphFon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B434A9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8F14F5"/>
    <w:rPr>
      <w:rFonts w:ascii="Calibri" w:hAnsi="Calibri"/>
      <w:sz w:val="18"/>
      <w:szCs w:val="20"/>
    </w:rPr>
  </w:style>
  <w:style w:type="character" w:styleId="FollowedHyperlink">
    <w:name w:val="FollowedHyperlink"/>
    <w:basedOn w:val="DefaultParagraphFon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rsid w:val="00EF2A4F"/>
    <w:pPr>
      <w:tabs>
        <w:tab w:val="lef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"/>
    <w:rsid w:val="00EF2A4F"/>
    <w:rPr>
      <w:rFonts w:ascii="Calibri" w:hAnsi="Calibri"/>
      <w:sz w:val="18"/>
    </w:rPr>
  </w:style>
  <w:style w:type="character" w:styleId="FootnoteReference">
    <w:name w:val="footnote reference"/>
    <w:basedOn w:val="DefaultParagraphFon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unhideWhenUsed/>
    <w:rsid w:val="00B434A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8F14F5"/>
    <w:rPr>
      <w:rFonts w:ascii="Calibri" w:hAnsi="Calibri"/>
      <w:sz w:val="18"/>
      <w:szCs w:val="20"/>
    </w:rPr>
  </w:style>
  <w:style w:type="paragraph" w:styleId="Header">
    <w:name w:val="header"/>
    <w:basedOn w:val="Normal"/>
    <w:link w:val="HeaderChar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DefaultParagraphFon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uiPriority w:val="1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ListBullet">
    <w:name w:val="List Bullet"/>
    <w:basedOn w:val="Normal"/>
    <w:uiPriority w:val="2"/>
    <w:qFormat/>
    <w:rsid w:val="00C1037D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">
    <w:name w:val="Overskrift1"/>
    <w:basedOn w:val="Normal"/>
    <w:next w:val="Normal"/>
    <w:uiPriority w:val="1"/>
    <w:qFormat/>
    <w:rsid w:val="004C54F3"/>
    <w:rPr>
      <w:b/>
      <w:color w:val="000000"/>
    </w:rPr>
  </w:style>
  <w:style w:type="paragraph" w:styleId="ListNumber">
    <w:name w:val="List Number"/>
    <w:basedOn w:val="Normal"/>
    <w:uiPriority w:val="2"/>
    <w:qFormat/>
    <w:rsid w:val="00663A91"/>
    <w:pPr>
      <w:numPr>
        <w:numId w:val="4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B412EC"/>
    <w:rPr>
      <w:caps/>
      <w:color w:val="666666" w:themeColor="background2"/>
      <w:sz w:val="32"/>
    </w:rPr>
  </w:style>
  <w:style w:type="paragraph" w:customStyle="1" w:styleId="Heading3-Udenstregoverogunder">
    <w:name w:val="Heading 3 - Uden streg over og under"/>
    <w:basedOn w:val="Heading3"/>
    <w:uiPriority w:val="1"/>
    <w:qFormat/>
    <w:rsid w:val="004C54F3"/>
    <w:pPr>
      <w:pBdr>
        <w:top w:val="none" w:sz="0" w:space="0" w:color="auto"/>
        <w:bottom w:val="none" w:sz="0" w:space="0" w:color="auto"/>
      </w:pBdr>
    </w:pPr>
  </w:style>
  <w:style w:type="paragraph" w:customStyle="1" w:styleId="Default">
    <w:name w:val="Default"/>
    <w:rsid w:val="00744C2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EF1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F5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4.praktikpaed@kp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p.dk/uddannelser/paedagog/praktik-paa-paedagoguddannels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4.praktikpaed@kp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p.dk/uddannelser/paedagog/praktik-paa-paedagoguddannels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p.dk/uddannelser/paedagog/praktik-paa-paedagoguddannelse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p.dk/uddannelser/paedagog/praktik-paa-paedagoguddannels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m" TargetMode="External"/></Relationships>
</file>

<file path=word/theme/theme1.xml><?xml version="1.0" encoding="utf-8"?>
<a:theme xmlns:a="http://schemas.openxmlformats.org/drawingml/2006/main" name="Office Theme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a6d2c1b6c6d37de930ad3c2464ca0c1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10e9279221a53f0d527b7fa9ae2b4428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5D16C-E9EB-41CA-8025-70F375309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3147C-70D6-4176-859E-8652C3FECD0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4c4626b-7e21-438c-b402-fcf60414e1a8"/>
    <ds:schemaRef ds:uri="48fd01be-ed17-4e25-9cb8-423ff0495851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D92807-EB83-4BF9-8ACB-17BE8094C8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0C11B1-E1D3-466C-9AC0-48E5D9B7158E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11</TotalTime>
  <Pages>1</Pages>
  <Words>1350</Words>
  <Characters>7700</Characters>
  <Application>Microsoft Office Word</Application>
  <DocSecurity>4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9032</CharactersWithSpaces>
  <SharedDoc>false</SharedDoc>
  <HLinks>
    <vt:vector size="42" baseType="variant">
      <vt:variant>
        <vt:i4>7536725</vt:i4>
      </vt:variant>
      <vt:variant>
        <vt:i4>15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3670071</vt:i4>
      </vt:variant>
      <vt:variant>
        <vt:i4>12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3670071</vt:i4>
      </vt:variant>
      <vt:variant>
        <vt:i4>9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http://www.ucc.dk/paedagog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Gitte Andersen</dc:creator>
  <cp:keywords/>
  <cp:lastModifiedBy>Gitte Andersen</cp:lastModifiedBy>
  <cp:revision>13</cp:revision>
  <dcterms:created xsi:type="dcterms:W3CDTF">2020-05-18T17:50:00Z</dcterms:created>
  <dcterms:modified xsi:type="dcterms:W3CDTF">2020-05-18T17:59:00Z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Letter</vt:lpwstr>
  </property>
  <property fmtid="{D5CDD505-2E9C-101B-9397-08002B2CF9AE}" pid="6" name="SD_DocumentLanguage">
    <vt:lpwstr>da-DK</vt:lpwstr>
  </property>
  <property fmtid="{D5CDD505-2E9C-101B-9397-08002B2CF9AE}" pid="7" name="sdDocumentDate">
    <vt:lpwstr>42706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Brevpapir</vt:lpwstr>
  </property>
  <property fmtid="{D5CDD505-2E9C-101B-9397-08002B2CF9AE}" pid="11" name="SD_UserprofileName">
    <vt:lpwstr>Brevpapir</vt:lpwstr>
  </property>
  <property fmtid="{D5CDD505-2E9C-101B-9397-08002B2CF9AE}" pid="12" name="SD_Office_SD_OFF_ID">
    <vt:lpwstr>27</vt:lpwstr>
  </property>
  <property fmtid="{D5CDD505-2E9C-101B-9397-08002B2CF9AE}" pid="13" name="SD_Office_SD_OFF_DisplayName">
    <vt:lpwstr>Pædagoguddannelsen Campus Carlsberg</vt:lpwstr>
  </property>
  <property fmtid="{D5CDD505-2E9C-101B-9397-08002B2CF9AE}" pid="14" name="SD_Office_SD_OFF_Identity">
    <vt:lpwstr>Pædagoguddannelsen Campus Carlsberg</vt:lpwstr>
  </property>
  <property fmtid="{D5CDD505-2E9C-101B-9397-08002B2CF9AE}" pid="15" name="SD_Office_SD_OFF_Identity_EN">
    <vt:lpwstr>Department of social education,¤Campus Carlsberg</vt:lpwstr>
  </property>
  <property fmtid="{D5CDD505-2E9C-101B-9397-08002B2CF9AE}" pid="16" name="SD_Office_SD_OFF_Address">
    <vt:lpwstr>Humletorvet 3</vt:lpwstr>
  </property>
  <property fmtid="{D5CDD505-2E9C-101B-9397-08002B2CF9AE}" pid="17" name="SD_Office_SD_OFF_Address_EN">
    <vt:lpwstr>Humletorvet 3</vt:lpwstr>
  </property>
  <property fmtid="{D5CDD505-2E9C-101B-9397-08002B2CF9AE}" pid="18" name="SD_Office_SD_OFF_City">
    <vt:lpwstr>1799 København V</vt:lpwstr>
  </property>
  <property fmtid="{D5CDD505-2E9C-101B-9397-08002B2CF9AE}" pid="19" name="SD_Office_SD_OFF_City_EN">
    <vt:lpwstr>DK-1799 København V</vt:lpwstr>
  </property>
  <property fmtid="{D5CDD505-2E9C-101B-9397-08002B2CF9AE}" pid="20" name="SD_Office_SD_OFF_Phone">
    <vt:lpwstr>T 4189 7500</vt:lpwstr>
  </property>
  <property fmtid="{D5CDD505-2E9C-101B-9397-08002B2CF9AE}" pid="21" name="SD_Office_SD_OFF_Phone_EN">
    <vt:lpwstr>P +45 4189 7500</vt:lpwstr>
  </property>
  <property fmtid="{D5CDD505-2E9C-101B-9397-08002B2CF9AE}" pid="22" name="SD_Office_SD_OFF_Unit">
    <vt:lpwstr>Pædagoguddannelsen Campus Carlsberg</vt:lpwstr>
  </property>
  <property fmtid="{D5CDD505-2E9C-101B-9397-08002B2CF9AE}" pid="23" name="SD_Office_SD_OFF_Unit_EN">
    <vt:lpwstr>Department of social education,¤Campus Carlsberg</vt:lpwstr>
  </property>
  <property fmtid="{D5CDD505-2E9C-101B-9397-08002B2CF9AE}" pid="24" name="SD_Office_SD_OFF_Department">
    <vt:lpwstr/>
  </property>
  <property fmtid="{D5CDD505-2E9C-101B-9397-08002B2CF9AE}" pid="25" name="SD_Office_SD_OFF_Department_EN">
    <vt:lpwstr/>
  </property>
  <property fmtid="{D5CDD505-2E9C-101B-9397-08002B2CF9AE}" pid="26" name="SD_Office_SD_OFF_Mailname">
    <vt:lpwstr>Professionshøjskolen UCC</vt:lpwstr>
  </property>
  <property fmtid="{D5CDD505-2E9C-101B-9397-08002B2CF9AE}" pid="27" name="SD_Office_SD_OFF_Mailname_EN">
    <vt:lpwstr>University College UCC</vt:lpwstr>
  </property>
  <property fmtid="{D5CDD505-2E9C-101B-9397-08002B2CF9AE}" pid="28" name="SD_Office_SD_OFF_Lable">
    <vt:lpwstr>Humletorvet 3   1799 København V</vt:lpwstr>
  </property>
  <property fmtid="{D5CDD505-2E9C-101B-9397-08002B2CF9AE}" pid="29" name="SD_Office_SD_OFF_Lable_EN">
    <vt:lpwstr>Humletorvet 3   DK-1799 Copenhagen</vt:lpwstr>
  </property>
  <property fmtid="{D5CDD505-2E9C-101B-9397-08002B2CF9AE}" pid="30" name="SD_Office_SD_OFF_Footertext">
    <vt:lpwstr/>
  </property>
  <property fmtid="{D5CDD505-2E9C-101B-9397-08002B2CF9AE}" pid="31" name="SD_Office_SD_OFF_Footertext_EN">
    <vt:lpwstr/>
  </property>
  <property fmtid="{D5CDD505-2E9C-101B-9397-08002B2CF9AE}" pid="32" name="SD_Office_SD_OFF_Web">
    <vt:lpwstr>www.ucc.dk/paedagog</vt:lpwstr>
  </property>
  <property fmtid="{D5CDD505-2E9C-101B-9397-08002B2CF9AE}" pid="33" name="SD_Office_SD_OFF_ImageDefinition">
    <vt:lpwstr>Logo</vt:lpwstr>
  </property>
  <property fmtid="{D5CDD505-2E9C-101B-9397-08002B2CF9AE}" pid="34" name="SD_RandomNumber">
    <vt:lpwstr>2</vt:lpwstr>
  </property>
  <property fmtid="{D5CDD505-2E9C-101B-9397-08002B2CF9AE}" pid="35" name="SD_USR_Name">
    <vt:lpwstr>Gitte Andersen</vt:lpwstr>
  </property>
  <property fmtid="{D5CDD505-2E9C-101B-9397-08002B2CF9AE}" pid="36" name="SD_USR_Initials">
    <vt:lpwstr>GA</vt:lpwstr>
  </property>
  <property fmtid="{D5CDD505-2E9C-101B-9397-08002B2CF9AE}" pid="37" name="SD_USR_Title">
    <vt:lpwstr>Lektor, praktikkoordinator</vt:lpwstr>
  </property>
  <property fmtid="{D5CDD505-2E9C-101B-9397-08002B2CF9AE}" pid="38" name="SD_USR_DirectPhone">
    <vt:lpwstr/>
  </property>
  <property fmtid="{D5CDD505-2E9C-101B-9397-08002B2CF9AE}" pid="39" name="SD_USR_Mobile">
    <vt:lpwstr>41897743</vt:lpwstr>
  </property>
  <property fmtid="{D5CDD505-2E9C-101B-9397-08002B2CF9AE}" pid="40" name="SD_USR_Email">
    <vt:lpwstr>ga@ucc.dk</vt:lpwstr>
  </property>
  <property fmtid="{D5CDD505-2E9C-101B-9397-08002B2CF9AE}" pid="41" name="DocumentInfoFinished">
    <vt:lpwstr>True</vt:lpwstr>
  </property>
  <property fmtid="{D5CDD505-2E9C-101B-9397-08002B2CF9AE}" pid="42" name="ContentTypeId">
    <vt:lpwstr>0x010100218D31E382477E42A5C0EC9F6DFDB65E</vt:lpwstr>
  </property>
  <property fmtid="{D5CDD505-2E9C-101B-9397-08002B2CF9AE}" pid="43" name="CP_HasAttachments">
    <vt:lpwstr>0</vt:lpwstr>
  </property>
</Properties>
</file>